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AB" w:rsidRDefault="00863BAB" w:rsidP="00863BAB">
      <w:pPr>
        <w:jc w:val="right"/>
        <w:rPr>
          <w:rFonts w:ascii="Verdana" w:hAnsi="Verdana"/>
          <w:lang w:val="nl-NL"/>
        </w:rPr>
      </w:pPr>
    </w:p>
    <w:p w:rsidR="00863BAB" w:rsidRDefault="00E300E5" w:rsidP="00863BAB">
      <w:pPr>
        <w:jc w:val="right"/>
        <w:rPr>
          <w:rFonts w:ascii="Verdana" w:hAnsi="Verdana"/>
          <w:lang w:val="nl-NL"/>
        </w:rPr>
      </w:pPr>
      <w:r>
        <w:rPr>
          <w:rFonts w:ascii="Verdana" w:hAnsi="Verdana"/>
          <w:lang w:val="nl-NL"/>
        </w:rPr>
        <w:fldChar w:fldCharType="begin"/>
      </w:r>
      <w:r w:rsidR="00863BAB">
        <w:rPr>
          <w:rFonts w:ascii="Verdana" w:hAnsi="Verdana"/>
          <w:lang w:val="nl-NL"/>
        </w:rPr>
        <w:instrText xml:space="preserve"> TIME \@ "dddd d MMMM yyyy" </w:instrText>
      </w:r>
      <w:r>
        <w:rPr>
          <w:rFonts w:ascii="Verdana" w:hAnsi="Verdana"/>
          <w:lang w:val="nl-NL"/>
        </w:rPr>
        <w:fldChar w:fldCharType="separate"/>
      </w:r>
      <w:r w:rsidR="00E767D7">
        <w:rPr>
          <w:rFonts w:ascii="Verdana" w:hAnsi="Verdana"/>
          <w:noProof/>
          <w:lang w:val="nl-NL"/>
        </w:rPr>
        <w:t>woensdag 13 september 2017</w:t>
      </w:r>
      <w:r>
        <w:rPr>
          <w:rFonts w:ascii="Verdana" w:hAnsi="Verdana"/>
          <w:lang w:val="nl-NL"/>
        </w:rPr>
        <w:fldChar w:fldCharType="end"/>
      </w:r>
    </w:p>
    <w:p w:rsidR="00863BAB" w:rsidRDefault="00863BAB" w:rsidP="00863BAB">
      <w:pPr>
        <w:rPr>
          <w:rFonts w:ascii="Verdana" w:hAnsi="Verdana"/>
          <w:lang w:val="nl-NL"/>
        </w:rPr>
      </w:pPr>
    </w:p>
    <w:p w:rsidR="00863BAB" w:rsidRDefault="00863BAB" w:rsidP="00863BAB">
      <w:pPr>
        <w:rPr>
          <w:rFonts w:ascii="Verdana" w:hAnsi="Verdana"/>
          <w:lang w:val="nl-NL"/>
        </w:rPr>
      </w:pPr>
    </w:p>
    <w:p w:rsidR="00863BAB" w:rsidRDefault="00863BAB" w:rsidP="00863BAB">
      <w:pPr>
        <w:rPr>
          <w:rFonts w:ascii="Verdana" w:hAnsi="Verdana"/>
          <w:lang w:val="nl-NL"/>
        </w:rPr>
      </w:pPr>
    </w:p>
    <w:p w:rsidR="00863BAB" w:rsidRPr="004376D3" w:rsidRDefault="00267BF0" w:rsidP="00863BAB">
      <w:pPr>
        <w:rPr>
          <w:rFonts w:ascii="Verdana" w:hAnsi="Verdana"/>
          <w:lang w:val="nl-NL"/>
        </w:rPr>
      </w:pPr>
      <w:r>
        <w:rPr>
          <w:rFonts w:ascii="Verdana" w:hAnsi="Verdana"/>
          <w:lang w:val="nl-NL"/>
        </w:rPr>
        <w:t>Best</w:t>
      </w:r>
      <w:r w:rsidR="00863BAB" w:rsidRPr="004376D3">
        <w:rPr>
          <w:rFonts w:ascii="Verdana" w:hAnsi="Verdana"/>
          <w:lang w:val="nl-NL"/>
        </w:rPr>
        <w:t>e ouders, grootouders en andere leesliefhebbers,</w:t>
      </w:r>
    </w:p>
    <w:p w:rsidR="00863BAB" w:rsidRPr="004376D3" w:rsidRDefault="00863BAB" w:rsidP="00863BAB">
      <w:pPr>
        <w:jc w:val="both"/>
        <w:rPr>
          <w:rFonts w:ascii="Verdana" w:hAnsi="Verdana"/>
          <w:lang w:val="nl-NL"/>
        </w:rPr>
      </w:pPr>
    </w:p>
    <w:p w:rsidR="00863BAB" w:rsidRDefault="00863BAB" w:rsidP="00863BAB">
      <w:pPr>
        <w:spacing w:line="360" w:lineRule="auto"/>
        <w:jc w:val="both"/>
        <w:rPr>
          <w:rFonts w:ascii="Verdana" w:hAnsi="Verdana"/>
          <w:lang w:val="nl-NL"/>
        </w:rPr>
      </w:pPr>
      <w:r w:rsidRPr="004376D3">
        <w:rPr>
          <w:rFonts w:ascii="Verdana" w:hAnsi="Verdana"/>
          <w:lang w:val="nl-NL"/>
        </w:rPr>
        <w:t xml:space="preserve">Binnenkort starten onze tweede en derde leerjaren opnieuw met leesklasjes. </w:t>
      </w:r>
      <w:r>
        <w:rPr>
          <w:rFonts w:ascii="Verdana" w:hAnsi="Verdana"/>
          <w:lang w:val="nl-NL"/>
        </w:rPr>
        <w:t xml:space="preserve">Voor de </w:t>
      </w:r>
      <w:r w:rsidRPr="00EF3234">
        <w:rPr>
          <w:rFonts w:ascii="Verdana" w:hAnsi="Verdana"/>
          <w:u w:val="single"/>
          <w:lang w:val="nl-NL"/>
        </w:rPr>
        <w:t>tweede leerjaren</w:t>
      </w:r>
      <w:r>
        <w:rPr>
          <w:rFonts w:ascii="Verdana" w:hAnsi="Verdana"/>
          <w:lang w:val="nl-NL"/>
        </w:rPr>
        <w:t xml:space="preserve"> is dit wekelijks op woensdagvoormiddag. Voor de </w:t>
      </w:r>
      <w:r w:rsidRPr="00EF3234">
        <w:rPr>
          <w:rFonts w:ascii="Verdana" w:hAnsi="Verdana"/>
          <w:u w:val="single"/>
          <w:lang w:val="nl-NL"/>
        </w:rPr>
        <w:t>derde leerjaren</w:t>
      </w:r>
      <w:r>
        <w:rPr>
          <w:rFonts w:ascii="Verdana" w:hAnsi="Verdana"/>
          <w:lang w:val="nl-NL"/>
        </w:rPr>
        <w:t xml:space="preserve"> is dit op dinsdagnamiddag. </w:t>
      </w:r>
      <w:r w:rsidRPr="004376D3">
        <w:rPr>
          <w:rFonts w:ascii="Verdana" w:hAnsi="Verdana"/>
          <w:lang w:val="nl-NL"/>
        </w:rPr>
        <w:t xml:space="preserve">Na de krokusvakantie </w:t>
      </w:r>
      <w:r>
        <w:rPr>
          <w:rFonts w:ascii="Verdana" w:hAnsi="Verdana"/>
          <w:lang w:val="nl-NL"/>
        </w:rPr>
        <w:t>stoppen de derdes en stappen</w:t>
      </w:r>
      <w:r w:rsidRPr="004376D3">
        <w:rPr>
          <w:rFonts w:ascii="Verdana" w:hAnsi="Verdana"/>
          <w:lang w:val="nl-NL"/>
        </w:rPr>
        <w:t xml:space="preserve"> de </w:t>
      </w:r>
      <w:r w:rsidRPr="00EF3234">
        <w:rPr>
          <w:rFonts w:ascii="Verdana" w:hAnsi="Verdana"/>
          <w:u w:val="single"/>
          <w:lang w:val="nl-NL"/>
        </w:rPr>
        <w:t>eerste leerjaren</w:t>
      </w:r>
      <w:r w:rsidRPr="004376D3">
        <w:rPr>
          <w:rFonts w:ascii="Verdana" w:hAnsi="Verdana"/>
          <w:lang w:val="nl-NL"/>
        </w:rPr>
        <w:t xml:space="preserve"> in het project.</w:t>
      </w:r>
      <w:r>
        <w:rPr>
          <w:rFonts w:ascii="Verdana" w:hAnsi="Verdana"/>
          <w:lang w:val="nl-NL"/>
        </w:rPr>
        <w:t xml:space="preserve"> </w:t>
      </w:r>
    </w:p>
    <w:p w:rsidR="00863BAB" w:rsidRDefault="00863BAB" w:rsidP="00863BAB">
      <w:pPr>
        <w:spacing w:line="360" w:lineRule="auto"/>
        <w:jc w:val="both"/>
        <w:rPr>
          <w:rFonts w:ascii="Verdana" w:hAnsi="Verdana"/>
          <w:lang w:val="nl-NL"/>
        </w:rPr>
      </w:pPr>
      <w:r w:rsidRPr="004376D3">
        <w:rPr>
          <w:rFonts w:ascii="Verdana" w:hAnsi="Verdana"/>
          <w:lang w:val="nl-NL"/>
        </w:rPr>
        <w:t xml:space="preserve">Kleine groepjes van </w:t>
      </w:r>
      <w:r>
        <w:rPr>
          <w:rFonts w:ascii="Verdana" w:hAnsi="Verdana"/>
          <w:lang w:val="nl-NL"/>
        </w:rPr>
        <w:t xml:space="preserve">een </w:t>
      </w:r>
      <w:r w:rsidRPr="004376D3">
        <w:rPr>
          <w:rFonts w:ascii="Verdana" w:hAnsi="Verdana"/>
          <w:lang w:val="nl-NL"/>
        </w:rPr>
        <w:t>5-</w:t>
      </w:r>
      <w:r>
        <w:rPr>
          <w:rFonts w:ascii="Verdana" w:hAnsi="Verdana"/>
          <w:lang w:val="nl-NL"/>
        </w:rPr>
        <w:t>tal</w:t>
      </w:r>
      <w:r w:rsidRPr="004376D3">
        <w:rPr>
          <w:rFonts w:ascii="Verdana" w:hAnsi="Verdana"/>
          <w:lang w:val="nl-NL"/>
        </w:rPr>
        <w:t xml:space="preserve"> kinderen met eenzelfde leesniveau staan onder begeleiding van een leerkracht of leesouder om intensiever hun leesvaardigheid te oefenen. </w:t>
      </w:r>
    </w:p>
    <w:p w:rsidR="00863BAB" w:rsidRPr="004376D3" w:rsidRDefault="00863BAB" w:rsidP="00863BAB">
      <w:pPr>
        <w:spacing w:line="360" w:lineRule="auto"/>
        <w:jc w:val="both"/>
        <w:rPr>
          <w:rFonts w:ascii="Verdana" w:hAnsi="Verdana"/>
          <w:lang w:val="nl-NL"/>
        </w:rPr>
      </w:pPr>
      <w:r w:rsidRPr="004376D3">
        <w:rPr>
          <w:rFonts w:ascii="Verdana" w:hAnsi="Verdana"/>
          <w:lang w:val="nl-NL"/>
        </w:rPr>
        <w:t xml:space="preserve">Wij blijven steeds op zoek naar leesouders om ons team te versterken. Daarom vragen we aan alle mama’s, papa’s, oma’s, opa’s of andere leesliefhebbers uit uw vriendenkring die graag met kinderen werken om ons een seintje te geven. Het lezen neemt </w:t>
      </w:r>
      <w:r>
        <w:rPr>
          <w:rFonts w:ascii="Verdana" w:hAnsi="Verdana"/>
          <w:lang w:val="nl-NL"/>
        </w:rPr>
        <w:t>maximum</w:t>
      </w:r>
      <w:r w:rsidRPr="004376D3">
        <w:rPr>
          <w:rFonts w:ascii="Verdana" w:hAnsi="Verdana"/>
          <w:lang w:val="nl-NL"/>
        </w:rPr>
        <w:t xml:space="preserve"> een halve dag per week in beslag. Het leesmateriaal en bijhorende vraagjes en opdrachten worden door ons voorzien, u dient enkel het leesuurtje zo aangenaam mogelijk te maken! </w:t>
      </w:r>
    </w:p>
    <w:p w:rsidR="00863BAB" w:rsidRPr="004376D3" w:rsidRDefault="00863BAB" w:rsidP="00863BAB">
      <w:pPr>
        <w:spacing w:line="360" w:lineRule="auto"/>
        <w:jc w:val="both"/>
        <w:rPr>
          <w:rFonts w:ascii="Verdana" w:hAnsi="Verdana"/>
          <w:lang w:val="nl-NL"/>
        </w:rPr>
      </w:pPr>
      <w:r w:rsidRPr="004376D3">
        <w:rPr>
          <w:rFonts w:ascii="Verdana" w:hAnsi="Verdana"/>
          <w:lang w:val="nl-NL"/>
        </w:rPr>
        <w:t>Indien u graag wat meer uitleg krijgt of indien u iemand kent die dit zeker zal interesseren, vul dan onderstaand strookje in en bezorg het aan de juf of meester van uw kind. Ik neem graag contact met u op!</w:t>
      </w:r>
    </w:p>
    <w:p w:rsidR="00863BAB" w:rsidRPr="004376D3" w:rsidRDefault="00863BAB" w:rsidP="00863BAB">
      <w:pPr>
        <w:spacing w:line="360" w:lineRule="auto"/>
        <w:jc w:val="both"/>
        <w:rPr>
          <w:rFonts w:ascii="Verdana" w:hAnsi="Verdana"/>
          <w:lang w:val="nl-NL"/>
        </w:rPr>
      </w:pPr>
    </w:p>
    <w:p w:rsidR="00863BAB" w:rsidRPr="004376D3" w:rsidRDefault="00863BAB" w:rsidP="00863BAB">
      <w:pPr>
        <w:spacing w:line="360" w:lineRule="auto"/>
        <w:jc w:val="both"/>
        <w:rPr>
          <w:rFonts w:ascii="Verdana" w:hAnsi="Verdana"/>
          <w:lang w:val="nl-NL"/>
        </w:rPr>
      </w:pPr>
      <w:r w:rsidRPr="004376D3">
        <w:rPr>
          <w:rFonts w:ascii="Verdana" w:hAnsi="Verdana"/>
          <w:lang w:val="nl-NL"/>
        </w:rPr>
        <w:t>Vriendelijke groeten,</w:t>
      </w:r>
    </w:p>
    <w:p w:rsidR="00863BAB" w:rsidRPr="004376D3" w:rsidRDefault="00863BAB" w:rsidP="00863BAB">
      <w:pPr>
        <w:spacing w:line="360" w:lineRule="auto"/>
        <w:jc w:val="both"/>
        <w:rPr>
          <w:rFonts w:ascii="Verdana" w:hAnsi="Verdana"/>
          <w:lang w:val="nl-NL"/>
        </w:rPr>
      </w:pPr>
      <w:r w:rsidRPr="004376D3">
        <w:rPr>
          <w:rFonts w:ascii="Verdana" w:hAnsi="Verdana"/>
          <w:lang w:val="nl-NL"/>
        </w:rPr>
        <w:t>An De Bolle</w:t>
      </w:r>
    </w:p>
    <w:p w:rsidR="00863BAB" w:rsidRPr="004376D3" w:rsidRDefault="00863BAB" w:rsidP="00863BAB">
      <w:pPr>
        <w:spacing w:line="360" w:lineRule="auto"/>
        <w:jc w:val="both"/>
        <w:rPr>
          <w:rFonts w:ascii="Verdana" w:hAnsi="Verdana"/>
          <w:lang w:val="nl-NL"/>
        </w:rPr>
      </w:pPr>
      <w:r>
        <w:rPr>
          <w:rFonts w:ascii="Verdana" w:hAnsi="Verdana"/>
          <w:lang w:val="nl-NL"/>
        </w:rPr>
        <w:t>Zorgcoö</w:t>
      </w:r>
      <w:r w:rsidRPr="004376D3">
        <w:rPr>
          <w:rFonts w:ascii="Verdana" w:hAnsi="Verdana"/>
          <w:lang w:val="nl-NL"/>
        </w:rPr>
        <w:t>rdinator</w:t>
      </w:r>
    </w:p>
    <w:p w:rsidR="00863BAB" w:rsidRPr="004376D3" w:rsidRDefault="00E300E5" w:rsidP="00863BAB">
      <w:pPr>
        <w:spacing w:line="360" w:lineRule="auto"/>
        <w:jc w:val="both"/>
        <w:rPr>
          <w:rFonts w:ascii="Verdana" w:hAnsi="Verdana"/>
          <w:lang w:val="nl-NL"/>
        </w:rPr>
      </w:pPr>
      <w:hyperlink r:id="rId8" w:history="1">
        <w:r w:rsidR="00267BF0" w:rsidRPr="00F95FAF">
          <w:rPr>
            <w:rStyle w:val="Hyperlink"/>
            <w:rFonts w:ascii="Verdana" w:hAnsi="Verdana"/>
            <w:lang w:val="nl-NL"/>
          </w:rPr>
          <w:t>an.debolle@sanbas.ikorn.be</w:t>
        </w:r>
      </w:hyperlink>
    </w:p>
    <w:p w:rsidR="00863BAB" w:rsidRPr="004376D3" w:rsidRDefault="00863BAB" w:rsidP="00863BAB">
      <w:pPr>
        <w:pBdr>
          <w:bottom w:val="single" w:sz="12" w:space="1" w:color="auto"/>
        </w:pBdr>
        <w:spacing w:line="360" w:lineRule="auto"/>
        <w:jc w:val="both"/>
        <w:rPr>
          <w:rFonts w:ascii="Verdana" w:hAnsi="Verdana"/>
          <w:lang w:val="nl-NL"/>
        </w:rPr>
      </w:pPr>
      <w:r>
        <w:rPr>
          <w:rFonts w:ascii="Verdana" w:hAnsi="Verdana"/>
          <w:lang w:val="nl-NL"/>
        </w:rPr>
        <w:t>054/31.74.94</w:t>
      </w:r>
    </w:p>
    <w:p w:rsidR="00863BAB" w:rsidRPr="004376D3" w:rsidRDefault="00863BAB" w:rsidP="00863BAB">
      <w:pPr>
        <w:spacing w:line="360" w:lineRule="auto"/>
        <w:jc w:val="both"/>
        <w:rPr>
          <w:rFonts w:ascii="Verdana" w:hAnsi="Verdana"/>
          <w:lang w:val="nl-NL"/>
        </w:rPr>
      </w:pPr>
    </w:p>
    <w:p w:rsidR="00863BAB" w:rsidRPr="004376D3" w:rsidRDefault="00863BAB" w:rsidP="00863BAB">
      <w:pPr>
        <w:spacing w:line="360" w:lineRule="auto"/>
        <w:jc w:val="both"/>
        <w:rPr>
          <w:rFonts w:ascii="Verdana" w:hAnsi="Verdana"/>
          <w:lang w:val="nl-NL"/>
        </w:rPr>
      </w:pPr>
      <w:r w:rsidRPr="004376D3">
        <w:rPr>
          <w:rFonts w:ascii="Verdana" w:hAnsi="Verdana"/>
          <w:lang w:val="nl-NL"/>
        </w:rPr>
        <w:t>Naam ouder/grootouder/kennis: ………………………………………………………………………………</w:t>
      </w:r>
      <w:r>
        <w:rPr>
          <w:rFonts w:ascii="Verdana" w:hAnsi="Verdana"/>
          <w:lang w:val="nl-NL"/>
        </w:rPr>
        <w:t>……………</w:t>
      </w:r>
    </w:p>
    <w:p w:rsidR="00863BAB" w:rsidRPr="004376D3" w:rsidRDefault="00863BAB" w:rsidP="00863BAB">
      <w:pPr>
        <w:spacing w:line="360" w:lineRule="auto"/>
        <w:jc w:val="both"/>
        <w:rPr>
          <w:rFonts w:ascii="Verdana" w:hAnsi="Verdana"/>
          <w:lang w:val="nl-NL"/>
        </w:rPr>
      </w:pPr>
      <w:r w:rsidRPr="004376D3">
        <w:rPr>
          <w:rFonts w:ascii="Verdana" w:hAnsi="Verdana"/>
          <w:lang w:val="nl-NL"/>
        </w:rPr>
        <w:t>Van leerling: …………………………………………………………………………………… Klas: ………………</w:t>
      </w:r>
      <w:r>
        <w:rPr>
          <w:rFonts w:ascii="Verdana" w:hAnsi="Verdana"/>
          <w:lang w:val="nl-NL"/>
        </w:rPr>
        <w:t>……………</w:t>
      </w:r>
    </w:p>
    <w:p w:rsidR="00863BAB" w:rsidRPr="004376D3" w:rsidRDefault="00863BAB" w:rsidP="00863BAB">
      <w:pPr>
        <w:spacing w:line="360" w:lineRule="auto"/>
        <w:jc w:val="both"/>
        <w:rPr>
          <w:rFonts w:ascii="Verdana" w:hAnsi="Verdana"/>
          <w:lang w:val="nl-NL"/>
        </w:rPr>
      </w:pPr>
      <w:r w:rsidRPr="004376D3">
        <w:rPr>
          <w:rFonts w:ascii="Verdana" w:hAnsi="Verdana"/>
          <w:lang w:val="nl-NL"/>
        </w:rPr>
        <w:t xml:space="preserve">Is bereid mee te werken als lees(groot)ouder en krijgt graag wat meer info. </w:t>
      </w:r>
    </w:p>
    <w:p w:rsidR="00863BAB" w:rsidRDefault="00863BAB" w:rsidP="00863BAB">
      <w:pPr>
        <w:spacing w:line="360" w:lineRule="auto"/>
        <w:jc w:val="both"/>
        <w:rPr>
          <w:rFonts w:ascii="Verdana" w:hAnsi="Verdana"/>
          <w:lang w:val="nl-NL"/>
        </w:rPr>
      </w:pPr>
      <w:r w:rsidRPr="004376D3">
        <w:rPr>
          <w:rFonts w:ascii="Verdana" w:hAnsi="Verdana"/>
          <w:lang w:val="nl-NL"/>
        </w:rPr>
        <w:t>Contact per telefoon: ……………</w:t>
      </w:r>
      <w:r>
        <w:rPr>
          <w:rFonts w:ascii="Verdana" w:hAnsi="Verdana"/>
          <w:lang w:val="nl-NL"/>
        </w:rPr>
        <w:t xml:space="preserve">……………………… </w:t>
      </w:r>
      <w:r w:rsidRPr="004376D3">
        <w:rPr>
          <w:rFonts w:ascii="Verdana" w:hAnsi="Verdana"/>
          <w:lang w:val="nl-NL"/>
        </w:rPr>
        <w:t>Of mail: ……………………………………</w:t>
      </w:r>
      <w:r>
        <w:rPr>
          <w:rFonts w:ascii="Verdana" w:hAnsi="Verdana"/>
          <w:lang w:val="nl-NL"/>
        </w:rPr>
        <w:t>……………………</w:t>
      </w:r>
      <w:r w:rsidRPr="004376D3">
        <w:rPr>
          <w:rFonts w:ascii="Verdana" w:hAnsi="Verdana"/>
          <w:lang w:val="nl-NL"/>
        </w:rPr>
        <w:t xml:space="preserve"> </w:t>
      </w:r>
    </w:p>
    <w:p w:rsidR="00863BAB" w:rsidRPr="004376D3" w:rsidRDefault="00863BAB" w:rsidP="00863BAB">
      <w:pPr>
        <w:spacing w:line="480" w:lineRule="auto"/>
        <w:jc w:val="both"/>
        <w:rPr>
          <w:rFonts w:ascii="Verdana" w:hAnsi="Verdana"/>
          <w:lang w:val="nl-NL"/>
        </w:rPr>
      </w:pPr>
      <w:r>
        <w:rPr>
          <w:rFonts w:ascii="Verdana" w:hAnsi="Verdana"/>
          <w:lang w:val="nl-NL"/>
        </w:rPr>
        <w:t>Vul hier in wanneer het voor u past: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1529"/>
        <w:gridCol w:w="1530"/>
      </w:tblGrid>
      <w:tr w:rsidR="00863BAB" w:rsidRPr="00DA5C51" w:rsidTr="00DF0835">
        <w:trPr>
          <w:trHeight w:hRule="exact" w:val="340"/>
        </w:trPr>
        <w:tc>
          <w:tcPr>
            <w:tcW w:w="1425" w:type="dxa"/>
          </w:tcPr>
          <w:p w:rsidR="00863BAB" w:rsidRPr="00DA5C51" w:rsidRDefault="00863BAB" w:rsidP="00DF0835">
            <w:pPr>
              <w:spacing w:line="360" w:lineRule="auto"/>
              <w:jc w:val="both"/>
              <w:rPr>
                <w:rFonts w:ascii="Verdana" w:hAnsi="Verdana"/>
                <w:lang w:val="nl-NL"/>
              </w:rPr>
            </w:pPr>
          </w:p>
        </w:tc>
        <w:tc>
          <w:tcPr>
            <w:tcW w:w="1529"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dinsdag</w:t>
            </w:r>
          </w:p>
        </w:tc>
        <w:tc>
          <w:tcPr>
            <w:tcW w:w="1530"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woensdag</w:t>
            </w:r>
          </w:p>
        </w:tc>
      </w:tr>
      <w:tr w:rsidR="00863BAB" w:rsidRPr="00DA5C51" w:rsidTr="00DF0835">
        <w:trPr>
          <w:trHeight w:hRule="exact" w:val="340"/>
        </w:trPr>
        <w:tc>
          <w:tcPr>
            <w:tcW w:w="1425"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Voormiddag</w:t>
            </w:r>
          </w:p>
        </w:tc>
        <w:tc>
          <w:tcPr>
            <w:tcW w:w="1529" w:type="dxa"/>
          </w:tcPr>
          <w:p w:rsidR="00863BAB" w:rsidRPr="00DA5C51" w:rsidRDefault="00863BAB" w:rsidP="00DF0835">
            <w:pPr>
              <w:spacing w:line="360" w:lineRule="auto"/>
              <w:jc w:val="both"/>
              <w:rPr>
                <w:rFonts w:ascii="Verdana" w:hAnsi="Verdana"/>
                <w:lang w:val="nl-NL"/>
              </w:rPr>
            </w:pPr>
          </w:p>
        </w:tc>
        <w:tc>
          <w:tcPr>
            <w:tcW w:w="1530"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ja / nee</w:t>
            </w:r>
          </w:p>
        </w:tc>
        <w:bookmarkStart w:id="0" w:name="_GoBack"/>
        <w:bookmarkEnd w:id="0"/>
      </w:tr>
      <w:tr w:rsidR="00863BAB" w:rsidRPr="00DA5C51" w:rsidTr="00DF0835">
        <w:trPr>
          <w:trHeight w:hRule="exact" w:val="340"/>
        </w:trPr>
        <w:tc>
          <w:tcPr>
            <w:tcW w:w="1425"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Namiddag</w:t>
            </w:r>
          </w:p>
        </w:tc>
        <w:tc>
          <w:tcPr>
            <w:tcW w:w="1529" w:type="dxa"/>
          </w:tcPr>
          <w:p w:rsidR="00863BAB" w:rsidRPr="00DA5C51" w:rsidRDefault="00863BAB" w:rsidP="00DF0835">
            <w:pPr>
              <w:spacing w:line="360" w:lineRule="auto"/>
              <w:jc w:val="both"/>
              <w:rPr>
                <w:rFonts w:ascii="Verdana" w:hAnsi="Verdana"/>
                <w:lang w:val="nl-NL"/>
              </w:rPr>
            </w:pPr>
            <w:r w:rsidRPr="00DA5C51">
              <w:rPr>
                <w:rFonts w:ascii="Verdana" w:hAnsi="Verdana"/>
                <w:lang w:val="nl-NL"/>
              </w:rPr>
              <w:t>ja / nee</w:t>
            </w:r>
          </w:p>
        </w:tc>
        <w:tc>
          <w:tcPr>
            <w:tcW w:w="1530" w:type="dxa"/>
          </w:tcPr>
          <w:p w:rsidR="00863BAB" w:rsidRPr="00DA5C51" w:rsidRDefault="00863BAB" w:rsidP="00DF0835">
            <w:pPr>
              <w:spacing w:line="360" w:lineRule="auto"/>
              <w:jc w:val="both"/>
              <w:rPr>
                <w:rFonts w:ascii="Verdana" w:hAnsi="Verdana"/>
                <w:lang w:val="nl-NL"/>
              </w:rPr>
            </w:pPr>
          </w:p>
        </w:tc>
      </w:tr>
    </w:tbl>
    <w:p w:rsidR="00863BAB" w:rsidRDefault="00E300E5" w:rsidP="00863BAB">
      <w:pPr>
        <w:spacing w:line="360" w:lineRule="auto"/>
        <w:jc w:val="both"/>
        <w:rPr>
          <w:rFonts w:ascii="Verdana" w:hAnsi="Verdana"/>
          <w:lang w:val="nl-NL"/>
        </w:rPr>
      </w:pPr>
      <w:r>
        <w:rPr>
          <w:rFonts w:ascii="Verdana" w:hAnsi="Verdana"/>
          <w:noProof/>
          <w:lang w:val="nl-BE" w:eastAsia="nl-BE"/>
        </w:rPr>
        <w:pict>
          <v:shapetype id="_x0000_t202" coordsize="21600,21600" o:spt="202" path="m,l,21600r21600,l21600,xe">
            <v:stroke joinstyle="miter"/>
            <v:path gradientshapeok="t" o:connecttype="rect"/>
          </v:shapetype>
          <v:shape id="_x0000_s1027" type="#_x0000_t202" style="position:absolute;left:0;text-align:left;margin-left:273pt;margin-top:14.35pt;width:111.75pt;height:20.25pt;z-index:251659264;mso-position-horizontal-relative:text;mso-position-vertical-relative:text">
            <v:textbox>
              <w:txbxContent>
                <w:p w:rsidR="009C2B55" w:rsidRPr="009C2B55" w:rsidRDefault="009C2B55">
                  <w:pPr>
                    <w:rPr>
                      <w:rFonts w:ascii="Verdana" w:hAnsi="Verdana"/>
                      <w:lang w:val="nl-BE"/>
                    </w:rPr>
                  </w:pPr>
                  <w:r>
                    <w:rPr>
                      <w:rFonts w:ascii="Verdana" w:hAnsi="Verdana"/>
                      <w:lang w:val="nl-BE"/>
                    </w:rPr>
                    <w:t>dinsdag/woensdag</w:t>
                  </w:r>
                </w:p>
              </w:txbxContent>
            </v:textbox>
          </v:shape>
        </w:pict>
      </w:r>
      <w:r>
        <w:rPr>
          <w:rFonts w:ascii="Verdana" w:hAnsi="Verdana"/>
          <w:noProof/>
          <w:lang w:val="nl-BE" w:eastAsia="nl-BE"/>
        </w:rPr>
        <w:pict>
          <v:shape id="_x0000_s1026" type="#_x0000_t202" style="position:absolute;left:0;text-align:left;margin-left:53.85pt;margin-top:14.35pt;width:141.15pt;height:20.25pt;z-index:251658240;mso-position-horizontal-relative:text;mso-position-vertical-relative:text;v-text-anchor:middle">
            <v:textbox>
              <w:txbxContent>
                <w:p w:rsidR="009C2B55" w:rsidRPr="009C2B55" w:rsidRDefault="009C2B55">
                  <w:pPr>
                    <w:rPr>
                      <w:rFonts w:ascii="Verdana" w:hAnsi="Verdana"/>
                      <w:lang w:val="nl-BE"/>
                    </w:rPr>
                  </w:pPr>
                  <w:r w:rsidRPr="009C2B55">
                    <w:rPr>
                      <w:rFonts w:ascii="Verdana" w:hAnsi="Verdana"/>
                      <w:lang w:val="nl-BE"/>
                    </w:rPr>
                    <w:t>wekelijks/tweewekelijks</w:t>
                  </w:r>
                </w:p>
              </w:txbxContent>
            </v:textbox>
          </v:shape>
        </w:pict>
      </w:r>
    </w:p>
    <w:p w:rsidR="009C2B55" w:rsidRPr="004376D3" w:rsidRDefault="009C2B55" w:rsidP="00863BAB">
      <w:pPr>
        <w:spacing w:line="360" w:lineRule="auto"/>
        <w:jc w:val="both"/>
        <w:rPr>
          <w:rFonts w:ascii="Verdana" w:hAnsi="Verdana"/>
          <w:lang w:val="nl-NL"/>
        </w:rPr>
      </w:pPr>
      <w:r>
        <w:rPr>
          <w:rFonts w:ascii="Verdana" w:hAnsi="Verdana"/>
          <w:lang w:val="nl-NL"/>
        </w:rPr>
        <w:t xml:space="preserve">Ik kan me                                        </w:t>
      </w:r>
      <w:r w:rsidR="00267BF0">
        <w:rPr>
          <w:rFonts w:ascii="Verdana" w:hAnsi="Verdana"/>
          <w:lang w:val="nl-NL"/>
        </w:rPr>
        <w:t xml:space="preserve">   </w:t>
      </w:r>
      <w:r>
        <w:rPr>
          <w:rFonts w:ascii="Verdana" w:hAnsi="Verdana"/>
          <w:lang w:val="nl-NL"/>
        </w:rPr>
        <w:t>vrijmaken op                                .</w:t>
      </w:r>
    </w:p>
    <w:p w:rsidR="006F6F4C" w:rsidRPr="006F6F4C" w:rsidRDefault="006F6F4C" w:rsidP="006F6F4C">
      <w:pPr>
        <w:rPr>
          <w:szCs w:val="16"/>
          <w:lang w:val="nl-BE"/>
        </w:rPr>
      </w:pPr>
    </w:p>
    <w:sectPr w:rsidR="006F6F4C" w:rsidRPr="006F6F4C" w:rsidSect="009C2B55">
      <w:headerReference w:type="first" r:id="rId9"/>
      <w:footerReference w:type="first" r:id="rId10"/>
      <w:pgSz w:w="11906" w:h="16838"/>
      <w:pgMar w:top="1985" w:right="1080" w:bottom="1276" w:left="1080" w:header="1134"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C6C" w:rsidRDefault="00906C6C" w:rsidP="00940220">
      <w:r>
        <w:separator/>
      </w:r>
    </w:p>
  </w:endnote>
  <w:endnote w:type="continuationSeparator" w:id="0">
    <w:p w:rsidR="00906C6C" w:rsidRDefault="00906C6C" w:rsidP="0094022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F2" w:rsidRPr="004F2536" w:rsidRDefault="00CF6EF2" w:rsidP="004F2536">
    <w:pPr>
      <w:pStyle w:val="Voettekst"/>
      <w:pBdr>
        <w:top w:val="single" w:sz="4" w:space="1" w:color="auto"/>
      </w:pBdr>
      <w:rPr>
        <w:b/>
        <w:sz w:val="16"/>
        <w:szCs w:val="16"/>
        <w:lang w:val="nl-BE"/>
      </w:rPr>
    </w:pPr>
    <w:r w:rsidRPr="004F2536">
      <w:rPr>
        <w:b/>
        <w:sz w:val="16"/>
        <w:szCs w:val="16"/>
        <w:lang w:val="nl-BE"/>
      </w:rPr>
      <w:t>Maatschappelijke zetel:</w:t>
    </w:r>
  </w:p>
  <w:p w:rsidR="00CF6EF2" w:rsidRPr="004F2536" w:rsidRDefault="00CF6EF2" w:rsidP="004F2536">
    <w:pPr>
      <w:pStyle w:val="Voettekst"/>
      <w:rPr>
        <w:sz w:val="16"/>
        <w:szCs w:val="16"/>
        <w:lang w:val="nl-BE"/>
      </w:rPr>
    </w:pPr>
    <w:r w:rsidRPr="004F2536">
      <w:rPr>
        <w:sz w:val="16"/>
        <w:szCs w:val="16"/>
        <w:lang w:val="nl-BE"/>
      </w:rPr>
      <w:t>IKORN vzw - Weggevoerdenstraat 55 - 9400 Ninove</w:t>
    </w:r>
  </w:p>
  <w:p w:rsidR="00CF6EF2" w:rsidRPr="004F2536" w:rsidRDefault="00CF6EF2" w:rsidP="004F2536">
    <w:pPr>
      <w:pStyle w:val="Voettekst"/>
      <w:rPr>
        <w:sz w:val="16"/>
        <w:szCs w:val="16"/>
        <w:lang w:val="nl-BE"/>
      </w:rPr>
    </w:pPr>
    <w:r w:rsidRPr="006B57AA">
      <w:rPr>
        <w:color w:val="000000" w:themeColor="text1"/>
        <w:sz w:val="16"/>
        <w:szCs w:val="16"/>
      </w:rPr>
      <w:sym w:font="Wingdings" w:char="F028"/>
    </w:r>
    <w:r w:rsidRPr="004F2536">
      <w:rPr>
        <w:color w:val="000000" w:themeColor="text1"/>
        <w:sz w:val="16"/>
        <w:szCs w:val="16"/>
        <w:lang w:val="nl-BE"/>
      </w:rPr>
      <w:t xml:space="preserve"> +32 (</w:t>
    </w:r>
    <w:r w:rsidR="005728E9" w:rsidRPr="004F2536">
      <w:rPr>
        <w:sz w:val="16"/>
        <w:szCs w:val="16"/>
        <w:lang w:val="nl-BE"/>
      </w:rPr>
      <w:t>0)54 31 74 90 -</w:t>
    </w:r>
    <w:r w:rsidRPr="004F2536">
      <w:rPr>
        <w:sz w:val="16"/>
        <w:szCs w:val="16"/>
        <w:lang w:val="nl-BE"/>
      </w:rPr>
      <w:t xml:space="preserve"> </w:t>
    </w:r>
    <w:r w:rsidRPr="00FC71F3">
      <w:rPr>
        <w:color w:val="000000" w:themeColor="text1"/>
        <w:sz w:val="16"/>
        <w:szCs w:val="16"/>
      </w:rPr>
      <w:sym w:font="Wingdings" w:char="F03A"/>
    </w:r>
    <w:r w:rsidRPr="004F2536">
      <w:rPr>
        <w:color w:val="000000" w:themeColor="text1"/>
        <w:sz w:val="16"/>
        <w:szCs w:val="16"/>
        <w:lang w:val="nl-BE"/>
      </w:rPr>
      <w:t xml:space="preserve"> </w:t>
    </w:r>
    <w:hyperlink r:id="rId1" w:history="1">
      <w:r w:rsidRPr="004F2536">
        <w:rPr>
          <w:rStyle w:val="Hyperlink"/>
          <w:color w:val="000000" w:themeColor="text1"/>
          <w:sz w:val="16"/>
          <w:szCs w:val="16"/>
          <w:u w:val="none"/>
          <w:lang w:val="nl-BE"/>
        </w:rPr>
        <w:t>info@ikorn.be</w:t>
      </w:r>
    </w:hyperlink>
    <w:r w:rsidRPr="004F2536">
      <w:rPr>
        <w:color w:val="000000" w:themeColor="text1"/>
        <w:sz w:val="16"/>
        <w:szCs w:val="16"/>
        <w:lang w:val="nl-BE"/>
      </w:rPr>
      <w:t xml:space="preserve"> – </w:t>
    </w:r>
    <w:hyperlink r:id="rId2" w:history="1">
      <w:r w:rsidRPr="004F2536">
        <w:rPr>
          <w:rStyle w:val="Hyperlink"/>
          <w:color w:val="000000" w:themeColor="text1"/>
          <w:sz w:val="16"/>
          <w:szCs w:val="16"/>
          <w:u w:val="none"/>
          <w:lang w:val="nl-BE"/>
        </w:rPr>
        <w:t>www.ikorn.be</w:t>
      </w:r>
    </w:hyperlink>
  </w:p>
  <w:p w:rsidR="00CF6EF2" w:rsidRPr="00CF6EF2" w:rsidRDefault="005728E9" w:rsidP="004F2536">
    <w:pPr>
      <w:pStyle w:val="Voettekst"/>
      <w:rPr>
        <w:sz w:val="16"/>
        <w:szCs w:val="16"/>
      </w:rPr>
    </w:pPr>
    <w:r>
      <w:rPr>
        <w:sz w:val="16"/>
        <w:szCs w:val="16"/>
      </w:rPr>
      <w:t xml:space="preserve">Ondnr. 0444.390.454 - Bank: </w:t>
    </w:r>
    <w:r w:rsidR="00F232A4">
      <w:rPr>
        <w:sz w:val="16"/>
        <w:szCs w:val="16"/>
      </w:rPr>
      <w:t>Bank: ING BE48 3930 0820 0027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C6C" w:rsidRDefault="00906C6C" w:rsidP="00940220">
      <w:r>
        <w:separator/>
      </w:r>
    </w:p>
  </w:footnote>
  <w:footnote w:type="continuationSeparator" w:id="0">
    <w:p w:rsidR="00906C6C" w:rsidRDefault="00906C6C" w:rsidP="00940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AF" w:rsidRDefault="00E300E5">
    <w:pPr>
      <w:pStyle w:val="Koptekst"/>
    </w:pPr>
    <w:r>
      <w:rPr>
        <w:noProof/>
        <w:lang w:val="nl-BE" w:eastAsia="nl-BE"/>
      </w:rPr>
      <w:pict>
        <v:shapetype id="_x0000_t32" coordsize="21600,21600" o:spt="32" o:oned="t" path="m,l21600,21600e" filled="f">
          <v:path arrowok="t" fillok="f" o:connecttype="none"/>
          <o:lock v:ext="edit" shapetype="t"/>
        </v:shapetype>
        <v:shape id="_x0000_s2051" type="#_x0000_t32" style="position:absolute;margin-left:-6pt;margin-top:39.6pt;width:502.5pt;height:0;z-index:251662336" o:connectortype="straight"/>
      </w:pict>
    </w:r>
    <w:r w:rsidR="00254769" w:rsidRPr="00E207AF">
      <w:rPr>
        <w:noProof/>
        <w:lang w:val="nl-BE" w:eastAsia="nl-BE"/>
      </w:rPr>
      <w:drawing>
        <wp:anchor distT="0" distB="0" distL="114300" distR="114300" simplePos="0" relativeHeight="251661312" behindDoc="0" locked="0" layoutInCell="1" allowOverlap="1">
          <wp:simplePos x="0" y="0"/>
          <wp:positionH relativeFrom="column">
            <wp:posOffset>-38100</wp:posOffset>
          </wp:positionH>
          <wp:positionV relativeFrom="paragraph">
            <wp:posOffset>-358140</wp:posOffset>
          </wp:positionV>
          <wp:extent cx="1162050" cy="796925"/>
          <wp:effectExtent l="1905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KORN.png"/>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2050" cy="796925"/>
                  </a:xfrm>
                  <a:prstGeom prst="rect">
                    <a:avLst/>
                  </a:prstGeom>
                </pic:spPr>
              </pic:pic>
            </a:graphicData>
          </a:graphic>
        </wp:anchor>
      </w:drawing>
    </w:r>
    <w:r w:rsidRPr="00E300E5">
      <w:rPr>
        <w:noProof/>
        <w:lang w:eastAsia="nl-BE"/>
      </w:rPr>
      <w:pict>
        <v:shapetype id="_x0000_t202" coordsize="21600,21600" o:spt="202" path="m,l,21600r21600,l21600,xe">
          <v:stroke joinstyle="miter"/>
          <v:path gradientshapeok="t" o:connecttype="rect"/>
        </v:shapetype>
        <v:shape id="Tekstvak 2" o:spid="_x0000_s2049" type="#_x0000_t202" style="position:absolute;margin-left:263.2pt;margin-top:-27.9pt;width:240.45pt;height:6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" filled="f" stroked="f">
          <v:textbox style="mso-next-textbox:#Tekstvak 2">
            <w:txbxContent>
              <w:p w:rsidR="00E207AF" w:rsidRPr="008F4B52" w:rsidRDefault="00386527" w:rsidP="00E207AF">
                <w:pPr>
                  <w:pStyle w:val="Kop2"/>
                  <w:jc w:val="right"/>
                  <w:rPr>
                    <w:rFonts w:asciiTheme="minorHAnsi" w:hAnsiTheme="minorHAnsi"/>
                    <w:b/>
                    <w:color w:val="auto"/>
                    <w:sz w:val="22"/>
                    <w:szCs w:val="22"/>
                    <w:lang w:val="nl-BE"/>
                  </w:rPr>
                </w:pPr>
                <w:r>
                  <w:rPr>
                    <w:rFonts w:asciiTheme="minorHAnsi" w:hAnsiTheme="minorHAnsi"/>
                    <w:b/>
                    <w:color w:val="auto"/>
                    <w:sz w:val="22"/>
                    <w:szCs w:val="22"/>
                    <w:lang w:val="nl-BE"/>
                  </w:rPr>
                  <w:t>Sint-Aloysius Basis</w:t>
                </w:r>
              </w:p>
              <w:p w:rsidR="00E207AF" w:rsidRPr="004F2536" w:rsidRDefault="00386527" w:rsidP="00E207AF">
                <w:pPr>
                  <w:jc w:val="right"/>
                  <w:rPr>
                    <w:sz w:val="18"/>
                    <w:szCs w:val="18"/>
                    <w:lang w:val="nl-BE" w:eastAsia="zh-CN"/>
                  </w:rPr>
                </w:pPr>
                <w:r w:rsidRPr="004F2536">
                  <w:rPr>
                    <w:sz w:val="18"/>
                    <w:szCs w:val="18"/>
                    <w:lang w:val="nl-BE" w:eastAsia="zh-CN"/>
                  </w:rPr>
                  <w:t>Weggevoerdenstraat 55</w:t>
                </w:r>
                <w:r w:rsidR="00E207AF" w:rsidRPr="004F2536">
                  <w:rPr>
                    <w:sz w:val="18"/>
                    <w:szCs w:val="18"/>
                    <w:lang w:val="nl-BE" w:eastAsia="zh-CN"/>
                  </w:rPr>
                  <w:t xml:space="preserve"> - 9400 Ninove</w:t>
                </w:r>
              </w:p>
              <w:p w:rsidR="00E207AF" w:rsidRPr="004F2536" w:rsidRDefault="00E207AF" w:rsidP="00E207AF">
                <w:pPr>
                  <w:jc w:val="right"/>
                  <w:rPr>
                    <w:sz w:val="18"/>
                    <w:szCs w:val="18"/>
                    <w:lang w:val="nl-BE" w:eastAsia="zh-CN"/>
                  </w:rPr>
                </w:pPr>
                <w:r w:rsidRPr="008F4B52">
                  <w:rPr>
                    <w:color w:val="000000" w:themeColor="text1"/>
                    <w:sz w:val="18"/>
                    <w:szCs w:val="18"/>
                  </w:rPr>
                  <w:sym w:font="Wingdings" w:char="F028"/>
                </w:r>
                <w:r w:rsidR="00386527" w:rsidRPr="004F2536">
                  <w:rPr>
                    <w:color w:val="000000" w:themeColor="text1"/>
                    <w:sz w:val="18"/>
                    <w:szCs w:val="18"/>
                    <w:lang w:val="nl-BE"/>
                  </w:rPr>
                  <w:t>+32 (0)54 31 74 95</w:t>
                </w:r>
              </w:p>
              <w:p w:rsidR="00E207AF" w:rsidRPr="004F2536" w:rsidRDefault="00E207AF" w:rsidP="00E207AF">
                <w:pPr>
                  <w:jc w:val="right"/>
                  <w:rPr>
                    <w:color w:val="000000" w:themeColor="text1"/>
                    <w:sz w:val="18"/>
                    <w:szCs w:val="18"/>
                    <w:lang w:val="nl-BE" w:eastAsia="zh-CN"/>
                  </w:rPr>
                </w:pPr>
                <w:r w:rsidRPr="008F4B52">
                  <w:rPr>
                    <w:color w:val="000000" w:themeColor="text1"/>
                    <w:sz w:val="18"/>
                    <w:szCs w:val="18"/>
                  </w:rPr>
                  <w:sym w:font="Wingdings" w:char="F03A"/>
                </w:r>
                <w:r w:rsidR="00386527" w:rsidRPr="004F2536">
                  <w:rPr>
                    <w:color w:val="000000" w:themeColor="text1"/>
                    <w:sz w:val="18"/>
                    <w:szCs w:val="18"/>
                    <w:lang w:val="nl-BE"/>
                  </w:rPr>
                  <w:t xml:space="preserve"> info.sanbas</w:t>
                </w:r>
                <w:r w:rsidRPr="004F2536">
                  <w:rPr>
                    <w:color w:val="000000" w:themeColor="text1"/>
                    <w:sz w:val="18"/>
                    <w:szCs w:val="18"/>
                    <w:lang w:val="nl-BE"/>
                  </w:rPr>
                  <w:t>@ikorn.be</w:t>
                </w:r>
                <w:hyperlink r:id="rId3" w:history="1"/>
                <w:r w:rsidRPr="004F2536">
                  <w:rPr>
                    <w:color w:val="000000" w:themeColor="text1"/>
                    <w:sz w:val="18"/>
                    <w:szCs w:val="18"/>
                    <w:lang w:val="nl-BE" w:eastAsia="zh-CN"/>
                  </w:rPr>
                  <w:t xml:space="preserve"> - www.ikorn.be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B2B3D"/>
    <w:multiLevelType w:val="hybridMultilevel"/>
    <w:tmpl w:val="5EF8A7BA"/>
    <w:lvl w:ilvl="0" w:tplc="8B223BCC">
      <w:start w:val="1"/>
      <w:numFmt w:val="upperLetter"/>
      <w:lvlText w:val="%1."/>
      <w:lvlJc w:val="left"/>
      <w:pPr>
        <w:tabs>
          <w:tab w:val="num" w:pos="397"/>
        </w:tabs>
        <w:ind w:left="397" w:hanging="397"/>
      </w:pPr>
      <w:rPr>
        <w:rFonts w:ascii="Verdana" w:hAnsi="Verdana" w:hint="default"/>
        <w:b/>
        <w:i w:val="0"/>
        <w:sz w:val="24"/>
        <w:szCs w:val="24"/>
        <w:u w:val="none"/>
      </w:rPr>
    </w:lvl>
    <w:lvl w:ilvl="1" w:tplc="63C044BC">
      <w:start w:val="5"/>
      <w:numFmt w:val="decimal"/>
      <w:lvlText w:val="%2."/>
      <w:lvlJc w:val="left"/>
      <w:pPr>
        <w:tabs>
          <w:tab w:val="num" w:pos="397"/>
        </w:tabs>
        <w:ind w:left="397" w:hanging="397"/>
      </w:pPr>
      <w:rPr>
        <w:rFonts w:ascii="Verdana" w:hAnsi="Verdana" w:hint="default"/>
        <w:b w:val="0"/>
        <w:i w:val="0"/>
        <w:sz w:val="20"/>
        <w:szCs w:val="24"/>
        <w:u w:val="none"/>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2345A48"/>
    <w:multiLevelType w:val="hybridMultilevel"/>
    <w:tmpl w:val="93E4068A"/>
    <w:lvl w:ilvl="0" w:tplc="0C7C6DE6">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70E70BD7"/>
    <w:multiLevelType w:val="hybridMultilevel"/>
    <w:tmpl w:val="DF821014"/>
    <w:lvl w:ilvl="0" w:tplc="0C7C6DE6">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2" type="connector" idref="#_x0000_s2051"/>
      </o:rules>
    </o:shapelayout>
  </w:hdrShapeDefaults>
  <w:footnotePr>
    <w:footnote w:id="-1"/>
    <w:footnote w:id="0"/>
  </w:footnotePr>
  <w:endnotePr>
    <w:endnote w:id="-1"/>
    <w:endnote w:id="0"/>
  </w:endnotePr>
  <w:compat/>
  <w:rsids>
    <w:rsidRoot w:val="00066C1C"/>
    <w:rsid w:val="00025BD7"/>
    <w:rsid w:val="00030ADE"/>
    <w:rsid w:val="00042524"/>
    <w:rsid w:val="00061C43"/>
    <w:rsid w:val="00066C1C"/>
    <w:rsid w:val="00076D8E"/>
    <w:rsid w:val="0009510E"/>
    <w:rsid w:val="000F1EF9"/>
    <w:rsid w:val="0011766F"/>
    <w:rsid w:val="001814A0"/>
    <w:rsid w:val="00182983"/>
    <w:rsid w:val="001A56EF"/>
    <w:rsid w:val="001C4F37"/>
    <w:rsid w:val="00202685"/>
    <w:rsid w:val="002517B3"/>
    <w:rsid w:val="00251A83"/>
    <w:rsid w:val="00254769"/>
    <w:rsid w:val="00255447"/>
    <w:rsid w:val="00267BF0"/>
    <w:rsid w:val="00270072"/>
    <w:rsid w:val="00290629"/>
    <w:rsid w:val="002A3231"/>
    <w:rsid w:val="002C3813"/>
    <w:rsid w:val="00321507"/>
    <w:rsid w:val="00345F00"/>
    <w:rsid w:val="00386527"/>
    <w:rsid w:val="003B0EE0"/>
    <w:rsid w:val="004177B1"/>
    <w:rsid w:val="004438D6"/>
    <w:rsid w:val="00452856"/>
    <w:rsid w:val="004609BA"/>
    <w:rsid w:val="004E3A0C"/>
    <w:rsid w:val="004F2536"/>
    <w:rsid w:val="004F7DC8"/>
    <w:rsid w:val="005728E9"/>
    <w:rsid w:val="005B0418"/>
    <w:rsid w:val="005E3EFD"/>
    <w:rsid w:val="006348EF"/>
    <w:rsid w:val="006431CE"/>
    <w:rsid w:val="006E2623"/>
    <w:rsid w:val="006E3A46"/>
    <w:rsid w:val="006F6F4C"/>
    <w:rsid w:val="00734056"/>
    <w:rsid w:val="00753BE7"/>
    <w:rsid w:val="0075424A"/>
    <w:rsid w:val="00763B7A"/>
    <w:rsid w:val="00787F6A"/>
    <w:rsid w:val="007B00B8"/>
    <w:rsid w:val="007B77E9"/>
    <w:rsid w:val="0085567A"/>
    <w:rsid w:val="00863BAB"/>
    <w:rsid w:val="00871EAB"/>
    <w:rsid w:val="00895A8A"/>
    <w:rsid w:val="008F22C7"/>
    <w:rsid w:val="008F4B52"/>
    <w:rsid w:val="00906C6C"/>
    <w:rsid w:val="00940220"/>
    <w:rsid w:val="00942DE5"/>
    <w:rsid w:val="009A1125"/>
    <w:rsid w:val="009B64C6"/>
    <w:rsid w:val="009C2B55"/>
    <w:rsid w:val="009F16F0"/>
    <w:rsid w:val="00A07CD4"/>
    <w:rsid w:val="00A31F72"/>
    <w:rsid w:val="00A44C53"/>
    <w:rsid w:val="00B95D31"/>
    <w:rsid w:val="00BA51ED"/>
    <w:rsid w:val="00C0472E"/>
    <w:rsid w:val="00C11584"/>
    <w:rsid w:val="00C35D7F"/>
    <w:rsid w:val="00C67627"/>
    <w:rsid w:val="00C75B86"/>
    <w:rsid w:val="00CD7FB4"/>
    <w:rsid w:val="00CF6EF2"/>
    <w:rsid w:val="00D36B06"/>
    <w:rsid w:val="00D36B6E"/>
    <w:rsid w:val="00DE2D66"/>
    <w:rsid w:val="00DF4085"/>
    <w:rsid w:val="00DF46B7"/>
    <w:rsid w:val="00E07852"/>
    <w:rsid w:val="00E154A1"/>
    <w:rsid w:val="00E207AF"/>
    <w:rsid w:val="00E300E5"/>
    <w:rsid w:val="00E726E8"/>
    <w:rsid w:val="00E767D7"/>
    <w:rsid w:val="00EA7B18"/>
    <w:rsid w:val="00EC242B"/>
    <w:rsid w:val="00EC3523"/>
    <w:rsid w:val="00F232A4"/>
    <w:rsid w:val="00F24FF2"/>
    <w:rsid w:val="00F26F19"/>
    <w:rsid w:val="00F77F6A"/>
    <w:rsid w:val="00F81668"/>
    <w:rsid w:val="00F90226"/>
    <w:rsid w:val="00F91C42"/>
    <w:rsid w:val="00FC71F3"/>
    <w:rsid w:val="00FD0C22"/>
    <w:rsid w:val="00FE3F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ard">
    <w:name w:val="Normal"/>
    <w:qFormat/>
    <w:rsid w:val="004F2536"/>
    <w:pPr>
      <w:keepLines/>
      <w:spacing w:after="0" w:line="240" w:lineRule="auto"/>
    </w:pPr>
    <w:rPr>
      <w:rFonts w:ascii="Arial" w:eastAsia="Times New Roman" w:hAnsi="Arial" w:cs="Times New Roman"/>
      <w:sz w:val="20"/>
      <w:szCs w:val="20"/>
      <w:lang w:val="en-GB" w:eastAsia="nl-NL"/>
    </w:rPr>
  </w:style>
  <w:style w:type="paragraph" w:styleId="Kop2">
    <w:name w:val="heading 2"/>
    <w:basedOn w:val="Standaard"/>
    <w:next w:val="Standaard"/>
    <w:link w:val="Kop2Char"/>
    <w:qFormat/>
    <w:rsid w:val="00940220"/>
    <w:pPr>
      <w:jc w:val="center"/>
      <w:outlineLvl w:val="1"/>
    </w:pPr>
    <w:rPr>
      <w:rFonts w:ascii="Century Gothic" w:eastAsia="SimSun" w:hAnsi="Century Gothic"/>
      <w:i/>
      <w:noProof/>
      <w:color w:val="0999E1"/>
      <w:sz w:val="14"/>
      <w:szCs w:val="1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40220"/>
    <w:rPr>
      <w:rFonts w:ascii="Tahoma" w:hAnsi="Tahoma" w:cs="Tahoma"/>
      <w:sz w:val="16"/>
      <w:szCs w:val="16"/>
    </w:rPr>
  </w:style>
  <w:style w:type="character" w:customStyle="1" w:styleId="BallontekstChar">
    <w:name w:val="Ballontekst Char"/>
    <w:basedOn w:val="Standaardalinea-lettertype"/>
    <w:link w:val="Ballontekst"/>
    <w:uiPriority w:val="99"/>
    <w:semiHidden/>
    <w:rsid w:val="00940220"/>
    <w:rPr>
      <w:rFonts w:ascii="Tahoma" w:hAnsi="Tahoma" w:cs="Tahoma"/>
      <w:sz w:val="16"/>
      <w:szCs w:val="16"/>
    </w:rPr>
  </w:style>
  <w:style w:type="character" w:customStyle="1" w:styleId="Kop2Char">
    <w:name w:val="Kop 2 Char"/>
    <w:basedOn w:val="Standaardalinea-lettertype"/>
    <w:link w:val="Kop2"/>
    <w:rsid w:val="00940220"/>
    <w:rPr>
      <w:rFonts w:ascii="Century Gothic" w:eastAsia="SimSun" w:hAnsi="Century Gothic" w:cs="Times New Roman"/>
      <w:i/>
      <w:noProof/>
      <w:color w:val="0999E1"/>
      <w:sz w:val="14"/>
      <w:szCs w:val="14"/>
      <w:lang w:val="nl-NL" w:eastAsia="zh-CN"/>
    </w:rPr>
  </w:style>
  <w:style w:type="paragraph" w:customStyle="1" w:styleId="Afbeelding">
    <w:name w:val="Afbeelding"/>
    <w:basedOn w:val="Standaard"/>
    <w:rsid w:val="00940220"/>
    <w:pPr>
      <w:spacing w:before="160"/>
      <w:jc w:val="center"/>
    </w:pPr>
    <w:rPr>
      <w:rFonts w:ascii="Century Gothic" w:hAnsi="Century Gothic" w:cs="Century Gothic"/>
      <w:noProof/>
      <w:sz w:val="16"/>
      <w:szCs w:val="16"/>
      <w:lang w:val="nl-NL" w:bidi="nl-NL"/>
    </w:rPr>
  </w:style>
  <w:style w:type="paragraph" w:styleId="Koptekst">
    <w:name w:val="header"/>
    <w:basedOn w:val="Standaard"/>
    <w:link w:val="KoptekstChar"/>
    <w:uiPriority w:val="99"/>
    <w:unhideWhenUsed/>
    <w:rsid w:val="00940220"/>
    <w:pPr>
      <w:tabs>
        <w:tab w:val="center" w:pos="4536"/>
        <w:tab w:val="right" w:pos="9072"/>
      </w:tabs>
    </w:pPr>
  </w:style>
  <w:style w:type="character" w:customStyle="1" w:styleId="KoptekstChar">
    <w:name w:val="Koptekst Char"/>
    <w:basedOn w:val="Standaardalinea-lettertype"/>
    <w:link w:val="Koptekst"/>
    <w:uiPriority w:val="99"/>
    <w:rsid w:val="00940220"/>
  </w:style>
  <w:style w:type="paragraph" w:styleId="Voettekst">
    <w:name w:val="footer"/>
    <w:basedOn w:val="Standaard"/>
    <w:link w:val="VoettekstChar"/>
    <w:uiPriority w:val="99"/>
    <w:unhideWhenUsed/>
    <w:rsid w:val="00940220"/>
    <w:pPr>
      <w:tabs>
        <w:tab w:val="center" w:pos="4536"/>
        <w:tab w:val="right" w:pos="9072"/>
      </w:tabs>
    </w:pPr>
  </w:style>
  <w:style w:type="character" w:customStyle="1" w:styleId="VoettekstChar">
    <w:name w:val="Voettekst Char"/>
    <w:basedOn w:val="Standaardalinea-lettertype"/>
    <w:link w:val="Voettekst"/>
    <w:uiPriority w:val="99"/>
    <w:rsid w:val="00940220"/>
  </w:style>
  <w:style w:type="character" w:styleId="Hyperlink">
    <w:name w:val="Hyperlink"/>
    <w:basedOn w:val="Standaardalinea-lettertype"/>
    <w:uiPriority w:val="99"/>
    <w:unhideWhenUsed/>
    <w:rsid w:val="00C0472E"/>
    <w:rPr>
      <w:color w:val="0000FF" w:themeColor="hyperlink"/>
      <w:u w:val="single"/>
    </w:rPr>
  </w:style>
  <w:style w:type="character" w:styleId="Tekstvantijdelijkeaanduiding">
    <w:name w:val="Placeholder Text"/>
    <w:basedOn w:val="Standaardalinea-lettertype"/>
    <w:uiPriority w:val="99"/>
    <w:semiHidden/>
    <w:rsid w:val="00F90226"/>
    <w:rPr>
      <w:color w:val="808080"/>
    </w:rPr>
  </w:style>
  <w:style w:type="paragraph" w:styleId="Geenafstand">
    <w:name w:val="No Spacing"/>
    <w:link w:val="GeenafstandChar"/>
    <w:uiPriority w:val="1"/>
    <w:qFormat/>
    <w:rsid w:val="00076D8E"/>
    <w:pPr>
      <w:spacing w:after="0" w:line="240" w:lineRule="atLeast"/>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076D8E"/>
    <w:rPr>
      <w:rFonts w:eastAsia="Times New Roman" w:cs="Times New Roman"/>
      <w:szCs w:val="20"/>
      <w:lang w:val="nl-NL" w:eastAsia="nl-NL"/>
    </w:rPr>
  </w:style>
  <w:style w:type="table" w:styleId="Tabelraster">
    <w:name w:val="Table Grid"/>
    <w:basedOn w:val="Standaardtabel"/>
    <w:uiPriority w:val="59"/>
    <w:rsid w:val="00076D8E"/>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4F2536"/>
    <w:pPr>
      <w:ind w:left="720"/>
      <w:contextualSpacing/>
    </w:pPr>
  </w:style>
</w:styles>
</file>

<file path=word/webSettings.xml><?xml version="1.0" encoding="utf-8"?>
<w:webSettings xmlns:r="http://schemas.openxmlformats.org/officeDocument/2006/relationships" xmlns:w="http://schemas.openxmlformats.org/wordprocessingml/2006/main">
  <w:divs>
    <w:div w:id="15099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bolle@sanbas.ikor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korn.be" TargetMode="External"/><Relationship Id="rId1" Type="http://schemas.openxmlformats.org/officeDocument/2006/relationships/hyperlink" Target="mailto:info@ikorn.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ans@ikorn.be" TargetMode="External"/><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ppData\Local\Microsoft\Windows\Temporary%20Internet%20Files\Content.Outlook\EC2AMCMG\Externe%20communicatie%20SANBAS%20-%20ZW.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C8E892-1426-466B-ADFB-5CB0EF76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Externe communicatie SANBAS - ZW</Template>
  <TotalTime>1</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Katrien VDH</cp:lastModifiedBy>
  <cp:revision>2</cp:revision>
  <cp:lastPrinted>2016-09-13T09:38:00Z</cp:lastPrinted>
  <dcterms:created xsi:type="dcterms:W3CDTF">2017-09-13T07:02:00Z</dcterms:created>
  <dcterms:modified xsi:type="dcterms:W3CDTF">2017-09-13T07:02:00Z</dcterms:modified>
</cp:coreProperties>
</file>