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2C" w:rsidRPr="007A2F65" w:rsidRDefault="00B1792C" w:rsidP="00B1792C">
      <w:pPr>
        <w:jc w:val="both"/>
        <w:rPr>
          <w:rFonts w:ascii="Verdana" w:hAnsi="Verdana"/>
          <w:sz w:val="21"/>
          <w:szCs w:val="21"/>
          <w:lang w:val="nl-NL"/>
        </w:rPr>
      </w:pPr>
    </w:p>
    <w:p w:rsidR="00B1792C" w:rsidRDefault="00B1792C" w:rsidP="00B1792C">
      <w:pPr>
        <w:rPr>
          <w:lang w:val="nl-BE"/>
        </w:rPr>
      </w:pPr>
    </w:p>
    <w:p w:rsidR="00B1792C" w:rsidRDefault="00B1792C" w:rsidP="00B1792C">
      <w:pPr>
        <w:rPr>
          <w:lang w:val="nl-BE"/>
        </w:rPr>
      </w:pPr>
      <w:r>
        <w:rPr>
          <w:noProof/>
          <w:color w:val="4D4D4D"/>
          <w:sz w:val="19"/>
          <w:szCs w:val="19"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-78105</wp:posOffset>
            </wp:positionV>
            <wp:extent cx="431800" cy="673100"/>
            <wp:effectExtent l="19050" t="0" r="6350" b="0"/>
            <wp:wrapSquare wrapText="bothSides"/>
            <wp:docPr id="32" name="Afbeelding 7" descr="http://www.deklikmol.be/2dehands/uitroeptek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klikmol.be/2dehands/uitroepteke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4D4D4D"/>
          <w:sz w:val="19"/>
          <w:szCs w:val="19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4445</wp:posOffset>
            </wp:positionV>
            <wp:extent cx="431800" cy="673100"/>
            <wp:effectExtent l="19050" t="0" r="6350" b="0"/>
            <wp:wrapSquare wrapText="bothSides"/>
            <wp:docPr id="31" name="Afbeelding 4" descr="http://www.deklikmol.be/2dehands/uitroeptek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klikmol.be/2dehands/uitroepteke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92C" w:rsidRDefault="00B1792C" w:rsidP="00B1792C">
      <w:pPr>
        <w:jc w:val="center"/>
        <w:rPr>
          <w:b/>
          <w:sz w:val="28"/>
          <w:szCs w:val="28"/>
          <w:lang w:val="nl-BE"/>
        </w:rPr>
      </w:pPr>
      <w:r w:rsidRPr="00CF3595">
        <w:rPr>
          <w:b/>
          <w:sz w:val="28"/>
          <w:szCs w:val="28"/>
          <w:lang w:val="nl-BE"/>
        </w:rPr>
        <w:t>TERUG TE BEZORGEN AAN DE JUF/MEESTER</w:t>
      </w:r>
    </w:p>
    <w:p w:rsidR="00B1792C" w:rsidRDefault="001C1B43" w:rsidP="00B1792C">
      <w:pPr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TEGEN VRIJDAG </w:t>
      </w:r>
      <w:r w:rsidR="00B00E03">
        <w:rPr>
          <w:b/>
          <w:sz w:val="28"/>
          <w:szCs w:val="28"/>
          <w:lang w:val="nl-BE"/>
        </w:rPr>
        <w:t>8 september 2017</w:t>
      </w:r>
    </w:p>
    <w:p w:rsidR="00B1792C" w:rsidRDefault="00B1792C" w:rsidP="00B1792C">
      <w:pPr>
        <w:jc w:val="center"/>
        <w:rPr>
          <w:b/>
          <w:sz w:val="28"/>
          <w:szCs w:val="28"/>
          <w:lang w:val="nl-BE"/>
        </w:rPr>
      </w:pPr>
    </w:p>
    <w:p w:rsidR="00B1792C" w:rsidRDefault="00B1792C" w:rsidP="00B1792C">
      <w:pPr>
        <w:jc w:val="center"/>
        <w:rPr>
          <w:b/>
          <w:sz w:val="28"/>
          <w:szCs w:val="28"/>
          <w:lang w:val="nl-BE"/>
        </w:rPr>
      </w:pPr>
    </w:p>
    <w:p w:rsidR="001D0852" w:rsidRDefault="00B1792C" w:rsidP="00B1792C">
      <w:pPr>
        <w:spacing w:line="720" w:lineRule="auto"/>
        <w:rPr>
          <w:sz w:val="28"/>
          <w:szCs w:val="28"/>
          <w:lang w:val="nl-BE"/>
        </w:rPr>
      </w:pPr>
      <w:r w:rsidRPr="00CF3595">
        <w:rPr>
          <w:sz w:val="28"/>
          <w:szCs w:val="28"/>
          <w:lang w:val="nl-BE"/>
        </w:rPr>
        <w:t>Ik, …………………………………………</w:t>
      </w:r>
      <w:r>
        <w:rPr>
          <w:sz w:val="28"/>
          <w:szCs w:val="28"/>
          <w:lang w:val="nl-BE"/>
        </w:rPr>
        <w:t>…………………………</w:t>
      </w:r>
      <w:r w:rsidRPr="00CF3595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o</w:t>
      </w:r>
      <w:r w:rsidRPr="00CF3595">
        <w:rPr>
          <w:sz w:val="28"/>
          <w:szCs w:val="28"/>
          <w:lang w:val="nl-BE"/>
        </w:rPr>
        <w:t xml:space="preserve">uder van </w:t>
      </w:r>
    </w:p>
    <w:p w:rsidR="001D0852" w:rsidRDefault="001D0852" w:rsidP="00315FA3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Kind 1: </w:t>
      </w:r>
      <w:r w:rsidR="00B1792C" w:rsidRPr="00CF3595">
        <w:rPr>
          <w:sz w:val="28"/>
          <w:szCs w:val="28"/>
          <w:lang w:val="nl-BE"/>
        </w:rPr>
        <w:t>………………………</w:t>
      </w:r>
      <w:r w:rsidR="00B1792C">
        <w:rPr>
          <w:sz w:val="28"/>
          <w:szCs w:val="28"/>
          <w:lang w:val="nl-BE"/>
        </w:rPr>
        <w:t>…………………………</w:t>
      </w:r>
      <w:r w:rsidR="00315FA3">
        <w:rPr>
          <w:sz w:val="28"/>
          <w:szCs w:val="28"/>
          <w:lang w:val="nl-BE"/>
        </w:rPr>
        <w:t>…u</w:t>
      </w:r>
      <w:r w:rsidR="00B1792C" w:rsidRPr="00CF3595">
        <w:rPr>
          <w:sz w:val="28"/>
          <w:szCs w:val="28"/>
          <w:lang w:val="nl-BE"/>
        </w:rPr>
        <w:t>it klas ………………</w:t>
      </w:r>
    </w:p>
    <w:p w:rsidR="001D0852" w:rsidRDefault="001D0852" w:rsidP="00315FA3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Kind 2 : …………………………………………………..</w:t>
      </w:r>
      <w:r w:rsidR="00315FA3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uit klas ……………….</w:t>
      </w:r>
    </w:p>
    <w:p w:rsidR="001D0852" w:rsidRDefault="001D0852" w:rsidP="00315FA3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Kind 3 : …………………………………………………..</w:t>
      </w:r>
      <w:r w:rsidR="00315FA3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uit klas ……………….</w:t>
      </w:r>
    </w:p>
    <w:p w:rsidR="00315FA3" w:rsidRDefault="00315FA3" w:rsidP="00315FA3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Kind 4 : </w:t>
      </w:r>
      <w:r w:rsidRPr="00CF3595">
        <w:rPr>
          <w:sz w:val="28"/>
          <w:szCs w:val="28"/>
          <w:lang w:val="nl-BE"/>
        </w:rPr>
        <w:t>………………………</w:t>
      </w:r>
      <w:r>
        <w:rPr>
          <w:sz w:val="28"/>
          <w:szCs w:val="28"/>
          <w:lang w:val="nl-BE"/>
        </w:rPr>
        <w:t>………………………….. u</w:t>
      </w:r>
      <w:r w:rsidRPr="00CF3595">
        <w:rPr>
          <w:sz w:val="28"/>
          <w:szCs w:val="28"/>
          <w:lang w:val="nl-BE"/>
        </w:rPr>
        <w:t>it klas ………………</w:t>
      </w:r>
    </w:p>
    <w:p w:rsidR="00315FA3" w:rsidRDefault="00315FA3" w:rsidP="00315FA3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Kind 5 : ………………………………………………….. uit klas ……………….</w:t>
      </w:r>
    </w:p>
    <w:p w:rsidR="00315FA3" w:rsidRDefault="00315FA3" w:rsidP="00315FA3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Kind 6  : …………………………………………………</w:t>
      </w:r>
      <w:r w:rsidR="002040EA">
        <w:rPr>
          <w:sz w:val="28"/>
          <w:szCs w:val="28"/>
          <w:lang w:val="nl-BE"/>
        </w:rPr>
        <w:t xml:space="preserve">. </w:t>
      </w:r>
      <w:r>
        <w:rPr>
          <w:sz w:val="28"/>
          <w:szCs w:val="28"/>
          <w:lang w:val="nl-BE"/>
        </w:rPr>
        <w:t>uit klas ……………….</w:t>
      </w:r>
    </w:p>
    <w:p w:rsidR="00315FA3" w:rsidRDefault="00315FA3" w:rsidP="001C1B43">
      <w:pPr>
        <w:rPr>
          <w:sz w:val="28"/>
          <w:szCs w:val="28"/>
          <w:lang w:val="nl-BE"/>
        </w:rPr>
      </w:pPr>
    </w:p>
    <w:p w:rsidR="00B1792C" w:rsidRDefault="00B1792C" w:rsidP="001C1B43">
      <w:pPr>
        <w:rPr>
          <w:sz w:val="28"/>
          <w:szCs w:val="28"/>
          <w:lang w:val="nl-BE"/>
        </w:rPr>
      </w:pPr>
      <w:r w:rsidRPr="00CF3595">
        <w:rPr>
          <w:sz w:val="28"/>
          <w:szCs w:val="28"/>
          <w:lang w:val="nl-BE"/>
        </w:rPr>
        <w:t>ga akkoord met de wijzigingen in het schoolreglement</w:t>
      </w:r>
      <w:r w:rsidR="001B74A6">
        <w:rPr>
          <w:sz w:val="28"/>
          <w:szCs w:val="28"/>
          <w:lang w:val="nl-BE"/>
        </w:rPr>
        <w:t xml:space="preserve"> m.b.t. het schooljaar 201</w:t>
      </w:r>
      <w:r w:rsidR="00B00E03">
        <w:rPr>
          <w:sz w:val="28"/>
          <w:szCs w:val="28"/>
          <w:lang w:val="nl-BE"/>
        </w:rPr>
        <w:t>7</w:t>
      </w:r>
      <w:r w:rsidR="001B74A6">
        <w:rPr>
          <w:sz w:val="28"/>
          <w:szCs w:val="28"/>
          <w:lang w:val="nl-BE"/>
        </w:rPr>
        <w:t>-201</w:t>
      </w:r>
      <w:r w:rsidR="00B00E03">
        <w:rPr>
          <w:sz w:val="28"/>
          <w:szCs w:val="28"/>
          <w:lang w:val="nl-BE"/>
        </w:rPr>
        <w:t>8</w:t>
      </w:r>
      <w:r w:rsidRPr="00CF3595">
        <w:rPr>
          <w:sz w:val="28"/>
          <w:szCs w:val="28"/>
          <w:lang w:val="nl-BE"/>
        </w:rPr>
        <w:t>.</w:t>
      </w:r>
      <w:r>
        <w:rPr>
          <w:sz w:val="28"/>
          <w:szCs w:val="28"/>
          <w:lang w:val="nl-BE"/>
        </w:rPr>
        <w:t xml:space="preserve"> </w:t>
      </w:r>
      <w:r w:rsidR="001D0852">
        <w:rPr>
          <w:sz w:val="28"/>
          <w:szCs w:val="28"/>
          <w:lang w:val="nl-BE"/>
        </w:rPr>
        <w:t xml:space="preserve">  </w:t>
      </w:r>
      <w:r w:rsidR="00315FA3">
        <w:rPr>
          <w:sz w:val="28"/>
          <w:szCs w:val="28"/>
          <w:lang w:val="nl-BE"/>
        </w:rPr>
        <w:t xml:space="preserve">Uw kind blijft automatisch ingeschreven. </w:t>
      </w:r>
      <w:r>
        <w:rPr>
          <w:sz w:val="28"/>
          <w:szCs w:val="28"/>
          <w:lang w:val="nl-BE"/>
        </w:rPr>
        <w:t xml:space="preserve">Het </w:t>
      </w:r>
      <w:r w:rsidR="001C1B43">
        <w:rPr>
          <w:sz w:val="28"/>
          <w:szCs w:val="28"/>
          <w:lang w:val="nl-BE"/>
        </w:rPr>
        <w:t xml:space="preserve">vernieuwde </w:t>
      </w:r>
      <w:r>
        <w:rPr>
          <w:sz w:val="28"/>
          <w:szCs w:val="28"/>
          <w:lang w:val="nl-BE"/>
        </w:rPr>
        <w:t>schoolreglement</w:t>
      </w:r>
      <w:r w:rsidR="00B62C93">
        <w:rPr>
          <w:sz w:val="28"/>
          <w:szCs w:val="28"/>
          <w:lang w:val="nl-BE"/>
        </w:rPr>
        <w:t>, waarbij nog enkele wijzigingen mogelijk zijn,</w:t>
      </w:r>
      <w:r>
        <w:rPr>
          <w:sz w:val="28"/>
          <w:szCs w:val="28"/>
          <w:lang w:val="nl-BE"/>
        </w:rPr>
        <w:t xml:space="preserve"> </w:t>
      </w:r>
      <w:r w:rsidR="001C1B43">
        <w:rPr>
          <w:sz w:val="28"/>
          <w:szCs w:val="28"/>
          <w:lang w:val="nl-BE"/>
        </w:rPr>
        <w:t>staat</w:t>
      </w:r>
      <w:r>
        <w:rPr>
          <w:sz w:val="28"/>
          <w:szCs w:val="28"/>
          <w:lang w:val="nl-BE"/>
        </w:rPr>
        <w:t xml:space="preserve"> online </w:t>
      </w:r>
      <w:r w:rsidR="001B74A6">
        <w:rPr>
          <w:sz w:val="28"/>
          <w:szCs w:val="28"/>
          <w:lang w:val="nl-BE"/>
        </w:rPr>
        <w:t xml:space="preserve">op onze website </w:t>
      </w:r>
      <w:hyperlink r:id="rId7" w:history="1">
        <w:r w:rsidR="00312E84">
          <w:rPr>
            <w:rStyle w:val="Hyperlink"/>
            <w:sz w:val="28"/>
            <w:szCs w:val="28"/>
            <w:lang w:val="nl-BE"/>
          </w:rPr>
          <w:t>http://</w:t>
        </w:r>
        <w:r w:rsidR="00694FA0" w:rsidRPr="00945ED8">
          <w:rPr>
            <w:rStyle w:val="Hyperlink"/>
            <w:sz w:val="28"/>
            <w:szCs w:val="28"/>
            <w:lang w:val="nl-BE"/>
          </w:rPr>
          <w:t>sanbas.ikorn.be</w:t>
        </w:r>
      </w:hyperlink>
      <w:r w:rsidR="001C1B43">
        <w:rPr>
          <w:sz w:val="28"/>
          <w:szCs w:val="28"/>
          <w:lang w:val="nl-BE"/>
        </w:rPr>
        <w:t>.</w:t>
      </w:r>
    </w:p>
    <w:p w:rsidR="00694FA0" w:rsidRDefault="00694FA0" w:rsidP="001C1B43">
      <w:pPr>
        <w:rPr>
          <w:b/>
          <w:sz w:val="28"/>
          <w:szCs w:val="28"/>
          <w:lang w:val="nl-BE"/>
        </w:rPr>
      </w:pPr>
    </w:p>
    <w:p w:rsidR="00694FA0" w:rsidRPr="00315FA3" w:rsidRDefault="00694FA0" w:rsidP="00315F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8"/>
          <w:szCs w:val="28"/>
          <w:lang w:val="nl-BE"/>
        </w:rPr>
      </w:pPr>
      <w:r w:rsidRPr="00315FA3">
        <w:rPr>
          <w:b/>
          <w:sz w:val="28"/>
          <w:szCs w:val="28"/>
          <w:lang w:val="nl-BE"/>
        </w:rPr>
        <w:t xml:space="preserve">Indien u niet akkoord </w:t>
      </w:r>
      <w:r w:rsidR="00315FA3" w:rsidRPr="00315FA3">
        <w:rPr>
          <w:b/>
          <w:sz w:val="28"/>
          <w:szCs w:val="28"/>
          <w:lang w:val="nl-BE"/>
        </w:rPr>
        <w:t>bent</w:t>
      </w:r>
      <w:r w:rsidRPr="00315FA3">
        <w:rPr>
          <w:b/>
          <w:sz w:val="28"/>
          <w:szCs w:val="28"/>
          <w:lang w:val="nl-BE"/>
        </w:rPr>
        <w:t xml:space="preserve"> is/zijn uw ki</w:t>
      </w:r>
      <w:r w:rsidR="002040EA">
        <w:rPr>
          <w:b/>
          <w:sz w:val="28"/>
          <w:szCs w:val="28"/>
          <w:lang w:val="nl-BE"/>
        </w:rPr>
        <w:t>nd(eren) niet meer ingeschreven.</w:t>
      </w:r>
      <w:r w:rsidR="00315FA3">
        <w:rPr>
          <w:b/>
          <w:sz w:val="28"/>
          <w:szCs w:val="28"/>
          <w:lang w:val="nl-BE"/>
        </w:rPr>
        <w:br/>
      </w:r>
    </w:p>
    <w:p w:rsidR="00694FA0" w:rsidRDefault="00694FA0" w:rsidP="001C1B43">
      <w:pPr>
        <w:rPr>
          <w:sz w:val="28"/>
          <w:szCs w:val="28"/>
          <w:lang w:val="nl-BE"/>
        </w:rPr>
      </w:pPr>
    </w:p>
    <w:p w:rsidR="00B1792C" w:rsidRDefault="00B1792C" w:rsidP="001C1B43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Wie graag een afgedrukte versie heeft, kan deze </w:t>
      </w:r>
      <w:r w:rsidR="001C1B43">
        <w:rPr>
          <w:sz w:val="28"/>
          <w:szCs w:val="28"/>
          <w:lang w:val="nl-BE"/>
        </w:rPr>
        <w:t>bekomen</w:t>
      </w:r>
      <w:r>
        <w:rPr>
          <w:sz w:val="28"/>
          <w:szCs w:val="28"/>
          <w:lang w:val="nl-BE"/>
        </w:rPr>
        <w:t xml:space="preserve"> op het secretariaat.</w:t>
      </w:r>
    </w:p>
    <w:p w:rsidR="001C1B43" w:rsidRDefault="001C1B43" w:rsidP="001C1B43">
      <w:pPr>
        <w:rPr>
          <w:sz w:val="28"/>
          <w:szCs w:val="28"/>
          <w:lang w:val="nl-BE"/>
        </w:rPr>
      </w:pPr>
    </w:p>
    <w:p w:rsidR="00694FA0" w:rsidRPr="00CF3595" w:rsidRDefault="00694FA0" w:rsidP="001C1B43">
      <w:pPr>
        <w:rPr>
          <w:sz w:val="28"/>
          <w:szCs w:val="28"/>
          <w:lang w:val="nl-BE"/>
        </w:rPr>
      </w:pPr>
    </w:p>
    <w:p w:rsidR="00B1792C" w:rsidRPr="00CF3595" w:rsidRDefault="00B1792C" w:rsidP="00B1792C">
      <w:pPr>
        <w:spacing w:line="720" w:lineRule="auto"/>
        <w:rPr>
          <w:sz w:val="28"/>
          <w:szCs w:val="28"/>
          <w:lang w:val="nl-BE"/>
        </w:rPr>
      </w:pPr>
      <w:r w:rsidRPr="00CF3595">
        <w:rPr>
          <w:sz w:val="28"/>
          <w:szCs w:val="28"/>
          <w:lang w:val="nl-BE"/>
        </w:rPr>
        <w:t>Handtekening:</w:t>
      </w:r>
    </w:p>
    <w:p w:rsidR="00B1792C" w:rsidRDefault="00B1792C" w:rsidP="00B1792C"/>
    <w:p w:rsidR="005728E9" w:rsidRDefault="005728E9" w:rsidP="000F1EF9"/>
    <w:sectPr w:rsidR="005728E9" w:rsidSect="000F1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56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EA" w:rsidRDefault="002040EA" w:rsidP="00940220">
      <w:r>
        <w:separator/>
      </w:r>
    </w:p>
  </w:endnote>
  <w:endnote w:type="continuationSeparator" w:id="0">
    <w:p w:rsidR="002040EA" w:rsidRDefault="002040EA" w:rsidP="0094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EA" w:rsidRDefault="002040E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EA" w:rsidRDefault="002040E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EA" w:rsidRDefault="002040EA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2040EA" w:rsidRDefault="002040EA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 xml:space="preserve">9400 </w:t>
    </w:r>
    <w:proofErr w:type="spellStart"/>
    <w:r w:rsidRPr="00C0472E">
      <w:rPr>
        <w:sz w:val="16"/>
        <w:szCs w:val="16"/>
      </w:rPr>
      <w:t>Ninove</w:t>
    </w:r>
    <w:proofErr w:type="spellEnd"/>
  </w:p>
  <w:p w:rsidR="002040EA" w:rsidRDefault="002040EA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2040EA" w:rsidRPr="00CF6EF2" w:rsidRDefault="002040EA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ING BE48 3930 0820 0027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EA" w:rsidRDefault="002040EA" w:rsidP="00940220">
      <w:r>
        <w:separator/>
      </w:r>
    </w:p>
  </w:footnote>
  <w:footnote w:type="continuationSeparator" w:id="0">
    <w:p w:rsidR="002040EA" w:rsidRDefault="002040EA" w:rsidP="0094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EA" w:rsidRDefault="002040E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EA" w:rsidRDefault="002040EA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EA" w:rsidRDefault="002040EA">
    <w:pPr>
      <w:pStyle w:val="Koptekst"/>
    </w:pPr>
    <w:r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14BF"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4097" type="#_x0000_t202" style="position:absolute;margin-left:263.2pt;margin-top:-27.9pt;width:240.4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2040EA" w:rsidRPr="00F651D7" w:rsidRDefault="002040EA" w:rsidP="000B74D4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2040EA" w:rsidRPr="001D0852" w:rsidRDefault="002040EA" w:rsidP="000B74D4">
                <w:pPr>
                  <w:jc w:val="right"/>
                  <w:rPr>
                    <w:sz w:val="18"/>
                    <w:szCs w:val="18"/>
                    <w:lang w:val="nl-BE" w:eastAsia="zh-CN"/>
                  </w:rPr>
                </w:pPr>
                <w:r w:rsidRPr="001D0852">
                  <w:rPr>
                    <w:sz w:val="18"/>
                    <w:szCs w:val="18"/>
                    <w:lang w:val="nl-BE" w:eastAsia="zh-CN"/>
                  </w:rPr>
                  <w:t>Weggevoerdenstraat 55 - 9400 Ninove</w:t>
                </w:r>
              </w:p>
              <w:p w:rsidR="002040EA" w:rsidRPr="001D0852" w:rsidRDefault="002040EA" w:rsidP="000B74D4">
                <w:pPr>
                  <w:jc w:val="right"/>
                  <w:rPr>
                    <w:sz w:val="18"/>
                    <w:szCs w:val="18"/>
                    <w:lang w:val="nl-BE" w:eastAsia="zh-CN"/>
                  </w:rPr>
                </w:pPr>
                <w:r w:rsidRPr="00F651D7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 w:rsidRPr="001D0852">
                  <w:rPr>
                    <w:color w:val="000000" w:themeColor="text1"/>
                    <w:sz w:val="18"/>
                    <w:szCs w:val="18"/>
                    <w:lang w:val="nl-BE"/>
                  </w:rPr>
                  <w:t>+32 (0)54 31 74 95</w:t>
                </w:r>
              </w:p>
              <w:p w:rsidR="002040EA" w:rsidRPr="001D0852" w:rsidRDefault="002040EA" w:rsidP="000B74D4">
                <w:pPr>
                  <w:jc w:val="right"/>
                  <w:rPr>
                    <w:color w:val="000000" w:themeColor="text1"/>
                    <w:sz w:val="18"/>
                    <w:szCs w:val="18"/>
                    <w:lang w:val="nl-BE" w:eastAsia="zh-CN"/>
                  </w:rPr>
                </w:pPr>
                <w:r w:rsidRPr="00F651D7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 w:rsidRPr="001D0852">
                  <w:rPr>
                    <w:color w:val="000000" w:themeColor="text1"/>
                    <w:sz w:val="18"/>
                    <w:szCs w:val="18"/>
                    <w:lang w:val="nl-BE"/>
                  </w:rPr>
                  <w:t xml:space="preserve"> info.sanbas@ikorn.be</w:t>
                </w:r>
                <w:hyperlink r:id="rId2" w:history="1"/>
                <w:r w:rsidRPr="001D0852">
                  <w:rPr>
                    <w:color w:val="000000" w:themeColor="text1"/>
                    <w:sz w:val="18"/>
                    <w:szCs w:val="18"/>
                    <w:lang w:val="nl-BE" w:eastAsia="zh-CN"/>
                  </w:rPr>
                  <w:t xml:space="preserve"> - </w:t>
                </w:r>
                <w:proofErr w:type="spellStart"/>
                <w:r w:rsidRPr="001D0852">
                  <w:rPr>
                    <w:color w:val="000000" w:themeColor="text1"/>
                    <w:sz w:val="18"/>
                    <w:szCs w:val="18"/>
                    <w:lang w:val="nl-BE" w:eastAsia="zh-CN"/>
                  </w:rPr>
                  <w:t>www.ikorn.be</w:t>
                </w:r>
                <w:proofErr w:type="spellEnd"/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74A6"/>
    <w:rsid w:val="00025BD7"/>
    <w:rsid w:val="00030ADE"/>
    <w:rsid w:val="00042524"/>
    <w:rsid w:val="00076D8E"/>
    <w:rsid w:val="0009510E"/>
    <w:rsid w:val="000B74D4"/>
    <w:rsid w:val="000F1EF9"/>
    <w:rsid w:val="00124030"/>
    <w:rsid w:val="001814A0"/>
    <w:rsid w:val="00182983"/>
    <w:rsid w:val="0019436D"/>
    <w:rsid w:val="001A14BF"/>
    <w:rsid w:val="001B74A6"/>
    <w:rsid w:val="001C1B43"/>
    <w:rsid w:val="001D0852"/>
    <w:rsid w:val="00202685"/>
    <w:rsid w:val="002040EA"/>
    <w:rsid w:val="002517B3"/>
    <w:rsid w:val="00251A83"/>
    <w:rsid w:val="00254769"/>
    <w:rsid w:val="00255447"/>
    <w:rsid w:val="00290629"/>
    <w:rsid w:val="002A3231"/>
    <w:rsid w:val="002C3813"/>
    <w:rsid w:val="002F1F77"/>
    <w:rsid w:val="00312E84"/>
    <w:rsid w:val="00315FA3"/>
    <w:rsid w:val="00321507"/>
    <w:rsid w:val="00345F00"/>
    <w:rsid w:val="00346718"/>
    <w:rsid w:val="0035457F"/>
    <w:rsid w:val="004177B1"/>
    <w:rsid w:val="00435CBC"/>
    <w:rsid w:val="004438D6"/>
    <w:rsid w:val="00446BED"/>
    <w:rsid w:val="00452856"/>
    <w:rsid w:val="004609BA"/>
    <w:rsid w:val="004E3A0C"/>
    <w:rsid w:val="004F7DC8"/>
    <w:rsid w:val="005728E9"/>
    <w:rsid w:val="005B0418"/>
    <w:rsid w:val="005E3EFD"/>
    <w:rsid w:val="00622907"/>
    <w:rsid w:val="006348EF"/>
    <w:rsid w:val="006431CE"/>
    <w:rsid w:val="00694FA0"/>
    <w:rsid w:val="006E3A46"/>
    <w:rsid w:val="00734056"/>
    <w:rsid w:val="00753BE7"/>
    <w:rsid w:val="0075424A"/>
    <w:rsid w:val="00763B7A"/>
    <w:rsid w:val="00824FD5"/>
    <w:rsid w:val="008543BE"/>
    <w:rsid w:val="0085567A"/>
    <w:rsid w:val="00871EAB"/>
    <w:rsid w:val="00895A8A"/>
    <w:rsid w:val="008F22C7"/>
    <w:rsid w:val="00940220"/>
    <w:rsid w:val="009A1125"/>
    <w:rsid w:val="009B64C6"/>
    <w:rsid w:val="009F16F0"/>
    <w:rsid w:val="00A07CD4"/>
    <w:rsid w:val="00A31F72"/>
    <w:rsid w:val="00A44C53"/>
    <w:rsid w:val="00B00E03"/>
    <w:rsid w:val="00B1792C"/>
    <w:rsid w:val="00B40197"/>
    <w:rsid w:val="00B61F5B"/>
    <w:rsid w:val="00B62C93"/>
    <w:rsid w:val="00B728EA"/>
    <w:rsid w:val="00B95D31"/>
    <w:rsid w:val="00BA51ED"/>
    <w:rsid w:val="00BD4AFA"/>
    <w:rsid w:val="00C0472E"/>
    <w:rsid w:val="00C11584"/>
    <w:rsid w:val="00C67627"/>
    <w:rsid w:val="00CD7FB4"/>
    <w:rsid w:val="00CF6EF2"/>
    <w:rsid w:val="00D36B06"/>
    <w:rsid w:val="00D36B6E"/>
    <w:rsid w:val="00DE2D66"/>
    <w:rsid w:val="00DF4085"/>
    <w:rsid w:val="00DF46B7"/>
    <w:rsid w:val="00E07852"/>
    <w:rsid w:val="00E207AF"/>
    <w:rsid w:val="00E643E9"/>
    <w:rsid w:val="00E66A5D"/>
    <w:rsid w:val="00EB1ABF"/>
    <w:rsid w:val="00EC242B"/>
    <w:rsid w:val="00EC3523"/>
    <w:rsid w:val="00ED0746"/>
    <w:rsid w:val="00ED089F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B1792C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keepLines w:val="0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keepLines w:val="0"/>
    </w:pPr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anbas.ikorn.b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sans@ikorn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</Template>
  <TotalTime>8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Katrien VDH</cp:lastModifiedBy>
  <cp:revision>4</cp:revision>
  <cp:lastPrinted>2017-09-06T06:57:00Z</cp:lastPrinted>
  <dcterms:created xsi:type="dcterms:W3CDTF">2017-09-05T14:13:00Z</dcterms:created>
  <dcterms:modified xsi:type="dcterms:W3CDTF">2017-09-06T06:57:00Z</dcterms:modified>
</cp:coreProperties>
</file>