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DE" w:rsidRPr="00AF2517" w:rsidRDefault="00A722DE" w:rsidP="00A722DE">
      <w:pPr>
        <w:ind w:left="6480"/>
        <w:rPr>
          <w:rFonts w:ascii="Comic Sans MS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b/>
          <w:sz w:val="24"/>
          <w:szCs w:val="24"/>
          <w:lang w:val="nl-NL"/>
        </w:rPr>
        <w:t xml:space="preserve">                                                                                                  </w:t>
      </w:r>
    </w:p>
    <w:p w:rsidR="00A722DE" w:rsidRPr="00AF2517" w:rsidRDefault="00A722DE" w:rsidP="00A722DE">
      <w:pPr>
        <w:jc w:val="right"/>
        <w:rPr>
          <w:rFonts w:ascii="Comic Sans MS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r w:rsidRPr="00AF2517">
        <w:rPr>
          <w:rFonts w:ascii="Comic Sans MS" w:hAnsi="Comic Sans MS"/>
          <w:sz w:val="24"/>
          <w:szCs w:val="24"/>
          <w:lang w:val="nl-NL"/>
        </w:rPr>
        <w:tab/>
      </w:r>
      <w:proofErr w:type="spellStart"/>
      <w:r w:rsidRPr="00AF2517">
        <w:rPr>
          <w:rFonts w:ascii="Comic Sans MS" w:hAnsi="Comic Sans MS"/>
          <w:sz w:val="24"/>
          <w:szCs w:val="24"/>
          <w:lang w:val="nl-NL"/>
        </w:rPr>
        <w:t>Ninove</w:t>
      </w:r>
      <w:proofErr w:type="spellEnd"/>
      <w:r w:rsidR="005568F8">
        <w:rPr>
          <w:rFonts w:ascii="Comic Sans MS" w:hAnsi="Comic Sans MS"/>
          <w:sz w:val="24"/>
          <w:szCs w:val="24"/>
          <w:lang w:val="nl-NL"/>
        </w:rPr>
        <w:t>, 1</w:t>
      </w:r>
      <w:r w:rsidR="0057713A">
        <w:rPr>
          <w:rFonts w:ascii="Comic Sans MS" w:hAnsi="Comic Sans MS"/>
          <w:sz w:val="24"/>
          <w:szCs w:val="24"/>
          <w:lang w:val="nl-NL"/>
        </w:rPr>
        <w:t>0</w:t>
      </w:r>
      <w:r>
        <w:rPr>
          <w:rFonts w:ascii="Comic Sans MS" w:hAnsi="Comic Sans MS"/>
          <w:sz w:val="24"/>
          <w:szCs w:val="24"/>
          <w:lang w:val="nl-NL"/>
        </w:rPr>
        <w:t xml:space="preserve"> oktober 201</w:t>
      </w:r>
      <w:r w:rsidR="0057713A">
        <w:rPr>
          <w:rFonts w:ascii="Comic Sans MS" w:hAnsi="Comic Sans MS"/>
          <w:sz w:val="24"/>
          <w:szCs w:val="24"/>
          <w:lang w:val="nl-NL"/>
        </w:rPr>
        <w:t>7</w:t>
      </w:r>
    </w:p>
    <w:p w:rsidR="00A722DE" w:rsidRPr="00AF2517" w:rsidRDefault="00A722DE" w:rsidP="00A722DE">
      <w:pPr>
        <w:jc w:val="center"/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noProof/>
          <w:sz w:val="24"/>
          <w:szCs w:val="24"/>
          <w:lang w:val="nl-BE" w:eastAsia="nl-BE"/>
        </w:rPr>
        <w:drawing>
          <wp:inline distT="0" distB="0" distL="0" distR="0">
            <wp:extent cx="933450" cy="933450"/>
            <wp:effectExtent l="19050" t="0" r="0" b="0"/>
            <wp:docPr id="11" name="Afbeelding 6" descr="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DE" w:rsidRPr="00AF2517" w:rsidRDefault="00A722DE" w:rsidP="00A722DE">
      <w:pPr>
        <w:rPr>
          <w:rFonts w:ascii="Comic Sans MS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sz w:val="24"/>
          <w:szCs w:val="24"/>
          <w:lang w:val="nl-NL"/>
        </w:rPr>
        <w:t>Beste ouders</w:t>
      </w:r>
    </w:p>
    <w:p w:rsidR="00A722DE" w:rsidRPr="00AF2517" w:rsidRDefault="00A722DE" w:rsidP="00A722DE">
      <w:pPr>
        <w:rPr>
          <w:rFonts w:ascii="Comic Sans MS" w:hAnsi="Comic Sans MS"/>
          <w:b/>
          <w:sz w:val="24"/>
          <w:szCs w:val="24"/>
          <w:lang w:val="nl-NL"/>
        </w:rPr>
      </w:pPr>
    </w:p>
    <w:p w:rsidR="00A722DE" w:rsidRPr="00AF2517" w:rsidRDefault="005568F8" w:rsidP="00A722DE">
      <w:pPr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Maan</w:t>
      </w:r>
      <w:r w:rsidR="00A722DE">
        <w:rPr>
          <w:rFonts w:ascii="Comic Sans MS" w:hAnsi="Comic Sans MS"/>
          <w:b/>
          <w:sz w:val="24"/>
          <w:szCs w:val="24"/>
          <w:lang w:val="nl-NL"/>
        </w:rPr>
        <w:t>dag 1</w:t>
      </w:r>
      <w:r w:rsidR="0057713A">
        <w:rPr>
          <w:rFonts w:ascii="Comic Sans MS" w:hAnsi="Comic Sans MS"/>
          <w:b/>
          <w:sz w:val="24"/>
          <w:szCs w:val="24"/>
          <w:lang w:val="nl-NL"/>
        </w:rPr>
        <w:t>6</w:t>
      </w:r>
      <w:r w:rsidR="00A722DE" w:rsidRPr="00AF2517">
        <w:rPr>
          <w:rFonts w:ascii="Comic Sans MS" w:hAnsi="Comic Sans MS"/>
          <w:b/>
          <w:sz w:val="24"/>
          <w:szCs w:val="24"/>
          <w:lang w:val="nl-NL"/>
        </w:rPr>
        <w:t xml:space="preserve"> oktober trekken we met </w:t>
      </w:r>
      <w:r w:rsidR="00A722DE">
        <w:rPr>
          <w:rFonts w:ascii="Comic Sans MS" w:hAnsi="Comic Sans MS"/>
          <w:b/>
          <w:sz w:val="24"/>
          <w:szCs w:val="24"/>
          <w:lang w:val="nl-NL"/>
        </w:rPr>
        <w:t xml:space="preserve">de tweede en derde kleuters en de kleuters van K1-2 met de bus naar het bos van </w:t>
      </w:r>
      <w:proofErr w:type="spellStart"/>
      <w:r w:rsidR="00A722DE">
        <w:rPr>
          <w:rFonts w:ascii="Comic Sans MS" w:hAnsi="Comic Sans MS"/>
          <w:b/>
          <w:sz w:val="24"/>
          <w:szCs w:val="24"/>
          <w:lang w:val="nl-NL"/>
        </w:rPr>
        <w:t>Liedekerke</w:t>
      </w:r>
      <w:proofErr w:type="spellEnd"/>
      <w:r w:rsidR="00A722DE" w:rsidRPr="00AF2517">
        <w:rPr>
          <w:rFonts w:ascii="Comic Sans MS" w:hAnsi="Comic Sans MS"/>
          <w:b/>
          <w:sz w:val="24"/>
          <w:szCs w:val="24"/>
          <w:lang w:val="nl-NL"/>
        </w:rPr>
        <w:t>.</w:t>
      </w:r>
    </w:p>
    <w:p w:rsidR="00A722DE" w:rsidRDefault="00A722DE" w:rsidP="00A722DE">
      <w:pPr>
        <w:rPr>
          <w:rFonts w:ascii="Comic Sans MS" w:hAnsi="Comic Sans MS"/>
          <w:b/>
          <w:sz w:val="24"/>
          <w:szCs w:val="24"/>
          <w:lang w:val="nl-NL"/>
        </w:rPr>
      </w:pPr>
      <w:r w:rsidRPr="00AF2517">
        <w:rPr>
          <w:rFonts w:ascii="Comic Sans MS" w:hAnsi="Comic Sans MS"/>
          <w:b/>
          <w:sz w:val="24"/>
          <w:szCs w:val="24"/>
          <w:lang w:val="nl-NL"/>
        </w:rPr>
        <w:t>Wil onderstaande afspraken goed nalezen.</w:t>
      </w:r>
    </w:p>
    <w:p w:rsidR="00A722DE" w:rsidRPr="00AF2517" w:rsidRDefault="00A722DE" w:rsidP="00A722DE">
      <w:pPr>
        <w:rPr>
          <w:rFonts w:ascii="Comic Sans MS" w:hAnsi="Comic Sans MS"/>
          <w:b/>
          <w:sz w:val="24"/>
          <w:szCs w:val="24"/>
          <w:lang w:val="nl-NL"/>
        </w:rPr>
      </w:pPr>
    </w:p>
    <w:p w:rsidR="00A722DE" w:rsidRPr="00AF2517" w:rsidRDefault="00AE151F" w:rsidP="00A722D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5715</wp:posOffset>
            </wp:positionV>
            <wp:extent cx="525780" cy="523875"/>
            <wp:effectExtent l="19050" t="0" r="7620" b="0"/>
            <wp:wrapSquare wrapText="bothSides"/>
            <wp:docPr id="16" name="Afbeelding 7" descr="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DE" w:rsidRPr="00AF2517">
        <w:rPr>
          <w:rFonts w:ascii="Comic Sans MS" w:hAnsi="Comic Sans MS"/>
          <w:sz w:val="24"/>
          <w:szCs w:val="24"/>
          <w:lang w:val="nl-NL"/>
        </w:rPr>
        <w:t>8.30 u aanwezig op school</w:t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</w:r>
      <w:r w:rsidR="00A722DE" w:rsidRPr="00AF2517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2DE" w:rsidRPr="00AF2517" w:rsidRDefault="00A722DE" w:rsidP="00A722D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10</w:t>
      </w:r>
      <w:r w:rsidRPr="00AF2517">
        <w:rPr>
          <w:rFonts w:ascii="Comic Sans MS" w:hAnsi="Comic Sans MS"/>
          <w:sz w:val="24"/>
          <w:szCs w:val="24"/>
          <w:lang w:val="nl-NL"/>
        </w:rPr>
        <w:t>.</w:t>
      </w:r>
      <w:r>
        <w:rPr>
          <w:rFonts w:ascii="Comic Sans MS" w:hAnsi="Comic Sans MS"/>
          <w:sz w:val="24"/>
          <w:szCs w:val="24"/>
          <w:lang w:val="nl-NL"/>
        </w:rPr>
        <w:t>0</w:t>
      </w:r>
      <w:r w:rsidRPr="00AF2517">
        <w:rPr>
          <w:rFonts w:ascii="Comic Sans MS" w:hAnsi="Comic Sans MS"/>
          <w:sz w:val="24"/>
          <w:szCs w:val="24"/>
          <w:lang w:val="nl-NL"/>
        </w:rPr>
        <w:t>0 u vertrekken we met de bus</w:t>
      </w:r>
    </w:p>
    <w:p w:rsidR="00A722DE" w:rsidRPr="00AF2517" w:rsidRDefault="00A722DE" w:rsidP="00A722D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sz w:val="24"/>
          <w:szCs w:val="24"/>
          <w:lang w:val="nl-NL"/>
        </w:rPr>
        <w:t>15.00 u zijn we terug en de sch</w:t>
      </w:r>
      <w:r>
        <w:rPr>
          <w:rFonts w:ascii="Comic Sans MS" w:hAnsi="Comic Sans MS"/>
          <w:sz w:val="24"/>
          <w:szCs w:val="24"/>
          <w:lang w:val="nl-NL"/>
        </w:rPr>
        <w:t>ooldag eindigt zoals gewoonlijk om 15.30</w:t>
      </w:r>
      <w:r w:rsidR="0057713A">
        <w:rPr>
          <w:rFonts w:ascii="Comic Sans MS" w:hAnsi="Comic Sans MS"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sz w:val="24"/>
          <w:szCs w:val="24"/>
          <w:lang w:val="nl-NL"/>
        </w:rPr>
        <w:t>u</w:t>
      </w:r>
    </w:p>
    <w:p w:rsidR="00A722DE" w:rsidRPr="00AF2517" w:rsidRDefault="00A722DE" w:rsidP="00A722DE">
      <w:pPr>
        <w:ind w:left="360"/>
        <w:rPr>
          <w:rFonts w:ascii="Comic Sans MS" w:hAnsi="Comic Sans MS"/>
          <w:sz w:val="24"/>
          <w:szCs w:val="24"/>
          <w:lang w:val="nl-NL"/>
        </w:rPr>
      </w:pPr>
    </w:p>
    <w:p w:rsidR="00A722DE" w:rsidRPr="00AF2517" w:rsidRDefault="00AE151F" w:rsidP="00A722D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213C965F" wp14:editId="2C617EA0">
            <wp:simplePos x="0" y="0"/>
            <wp:positionH relativeFrom="column">
              <wp:posOffset>5855335</wp:posOffset>
            </wp:positionH>
            <wp:positionV relativeFrom="paragraph">
              <wp:posOffset>64770</wp:posOffset>
            </wp:positionV>
            <wp:extent cx="533400" cy="533400"/>
            <wp:effectExtent l="19050" t="0" r="0" b="0"/>
            <wp:wrapSquare wrapText="bothSides"/>
            <wp:docPr id="15" name="Afbeelding 11" descr="rugzak uitpakken 2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gzak uitpakken 2 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DE" w:rsidRPr="00AF2517">
        <w:rPr>
          <w:rFonts w:ascii="Comic Sans MS" w:hAnsi="Comic Sans MS"/>
          <w:sz w:val="24"/>
          <w:szCs w:val="24"/>
          <w:lang w:val="nl-NL"/>
        </w:rPr>
        <w:t xml:space="preserve">Picknick + </w:t>
      </w:r>
      <w:r w:rsidR="00C43D6D">
        <w:rPr>
          <w:rFonts w:ascii="Comic Sans MS" w:hAnsi="Comic Sans MS"/>
          <w:sz w:val="24"/>
          <w:szCs w:val="24"/>
          <w:lang w:val="nl-NL"/>
        </w:rPr>
        <w:t>water/melk</w:t>
      </w:r>
      <w:r w:rsidR="00A722DE" w:rsidRPr="00AF2517">
        <w:rPr>
          <w:rFonts w:ascii="Comic Sans MS" w:hAnsi="Comic Sans MS"/>
          <w:sz w:val="24"/>
          <w:szCs w:val="24"/>
          <w:lang w:val="nl-NL"/>
        </w:rPr>
        <w:t xml:space="preserve"> </w:t>
      </w:r>
      <w:r w:rsidR="0057713A">
        <w:rPr>
          <w:rFonts w:ascii="Comic Sans MS" w:hAnsi="Comic Sans MS"/>
          <w:sz w:val="24"/>
          <w:szCs w:val="24"/>
          <w:lang w:val="nl-NL"/>
        </w:rPr>
        <w:t xml:space="preserve">+ 2 tussendoortjes (geen fruit, geen </w:t>
      </w:r>
      <w:proofErr w:type="spellStart"/>
      <w:r w:rsidR="0057713A">
        <w:rPr>
          <w:rFonts w:ascii="Comic Sans MS" w:hAnsi="Comic Sans MS"/>
          <w:sz w:val="24"/>
          <w:szCs w:val="24"/>
          <w:lang w:val="nl-NL"/>
        </w:rPr>
        <w:t>joghurt</w:t>
      </w:r>
      <w:proofErr w:type="spellEnd"/>
      <w:r w:rsidR="0057713A">
        <w:rPr>
          <w:rFonts w:ascii="Comic Sans MS" w:hAnsi="Comic Sans MS"/>
          <w:sz w:val="24"/>
          <w:szCs w:val="24"/>
          <w:lang w:val="nl-NL"/>
        </w:rPr>
        <w:t xml:space="preserve">) </w:t>
      </w:r>
      <w:r w:rsidR="00A722DE" w:rsidRPr="00AF2517">
        <w:rPr>
          <w:rFonts w:ascii="Comic Sans MS" w:hAnsi="Comic Sans MS"/>
          <w:sz w:val="24"/>
          <w:szCs w:val="24"/>
          <w:lang w:val="nl-NL"/>
        </w:rPr>
        <w:t>meegeven in een kleine rugzak</w:t>
      </w:r>
      <w:r w:rsidR="0057713A">
        <w:rPr>
          <w:rFonts w:ascii="Comic Sans MS" w:hAnsi="Comic Sans MS"/>
          <w:sz w:val="24"/>
          <w:szCs w:val="24"/>
          <w:lang w:val="nl-NL"/>
        </w:rPr>
        <w:t xml:space="preserve"> (geen rugzak met touwtjes)</w:t>
      </w:r>
      <w:bookmarkStart w:id="0" w:name="_GoBack"/>
      <w:bookmarkEnd w:id="0"/>
      <w:r w:rsidR="00A722DE" w:rsidRPr="00AF2517">
        <w:rPr>
          <w:rFonts w:ascii="Comic Sans MS" w:hAnsi="Comic Sans MS"/>
          <w:sz w:val="24"/>
          <w:szCs w:val="24"/>
          <w:lang w:val="nl-NL"/>
        </w:rPr>
        <w:t xml:space="preserve"> </w:t>
      </w:r>
      <w:r w:rsidR="00A722DE" w:rsidRPr="00AF2517">
        <w:rPr>
          <w:rFonts w:ascii="Comic Sans MS" w:hAnsi="Comic Sans MS"/>
          <w:sz w:val="24"/>
          <w:szCs w:val="24"/>
          <w:lang w:val="nl-NL"/>
        </w:rPr>
        <w:br/>
        <w:t>(er zijn GEEN warme maaltijden)</w:t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</w:r>
      <w:r w:rsidR="00A722DE" w:rsidRPr="00AF2517">
        <w:rPr>
          <w:rFonts w:ascii="Comic Sans MS" w:hAnsi="Comic Sans MS"/>
          <w:sz w:val="24"/>
          <w:szCs w:val="24"/>
          <w:lang w:val="nl-NL"/>
        </w:rPr>
        <w:tab/>
        <w:t xml:space="preserve">   </w:t>
      </w:r>
      <w:r w:rsidR="00A722DE" w:rsidRPr="00AF2517">
        <w:rPr>
          <w:rFonts w:ascii="Comic Sans MS" w:hAnsi="Comic Sans MS"/>
          <w:sz w:val="24"/>
          <w:szCs w:val="24"/>
          <w:lang w:val="nl-NL"/>
        </w:rPr>
        <w:br/>
      </w:r>
    </w:p>
    <w:p w:rsidR="00A722DE" w:rsidRDefault="00A722DE" w:rsidP="00A722D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Mapj</w:t>
      </w:r>
      <w:r w:rsidRPr="00AF2517">
        <w:rPr>
          <w:rFonts w:ascii="Comic Sans MS" w:hAnsi="Comic Sans MS"/>
          <w:sz w:val="24"/>
          <w:szCs w:val="24"/>
          <w:lang w:val="nl-NL"/>
        </w:rPr>
        <w:t>e NIET meegeven deze dag.</w:t>
      </w:r>
    </w:p>
    <w:p w:rsidR="0057713A" w:rsidRPr="00AF2517" w:rsidRDefault="0057713A" w:rsidP="0057713A">
      <w:pPr>
        <w:ind w:left="720"/>
        <w:rPr>
          <w:rFonts w:ascii="Comic Sans MS" w:hAnsi="Comic Sans MS"/>
          <w:sz w:val="24"/>
          <w:szCs w:val="24"/>
          <w:lang w:val="nl-NL"/>
        </w:rPr>
      </w:pPr>
      <w:r>
        <w:rPr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E4E5858" wp14:editId="0E9FF06E">
            <wp:simplePos x="0" y="0"/>
            <wp:positionH relativeFrom="column">
              <wp:posOffset>5815330</wp:posOffset>
            </wp:positionH>
            <wp:positionV relativeFrom="paragraph">
              <wp:posOffset>7620</wp:posOffset>
            </wp:positionV>
            <wp:extent cx="571500" cy="571500"/>
            <wp:effectExtent l="19050" t="0" r="0" b="0"/>
            <wp:wrapSquare wrapText="bothSides"/>
            <wp:docPr id="14" name="Afbeelding 8" descr="regenlaar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genlaarz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2DE" w:rsidRDefault="00A722DE" w:rsidP="00A722D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sz w:val="24"/>
          <w:szCs w:val="24"/>
          <w:lang w:val="nl-NL"/>
        </w:rPr>
        <w:t xml:space="preserve">Laarsjes aandoen </w:t>
      </w:r>
    </w:p>
    <w:p w:rsidR="0057713A" w:rsidRPr="00AF2517" w:rsidRDefault="0057713A" w:rsidP="0057713A">
      <w:pPr>
        <w:rPr>
          <w:rFonts w:ascii="Comic Sans MS" w:hAnsi="Comic Sans MS"/>
          <w:sz w:val="24"/>
          <w:szCs w:val="24"/>
          <w:lang w:val="nl-NL"/>
        </w:rPr>
      </w:pPr>
    </w:p>
    <w:p w:rsidR="00A722DE" w:rsidRPr="00AF2517" w:rsidRDefault="00A722DE" w:rsidP="00A722DE">
      <w:pPr>
        <w:numPr>
          <w:ilvl w:val="0"/>
          <w:numId w:val="1"/>
        </w:numPr>
        <w:tabs>
          <w:tab w:val="left" w:pos="7440"/>
        </w:tabs>
        <w:rPr>
          <w:rFonts w:ascii="Comic Sans MS" w:hAnsi="Comic Sans MS"/>
          <w:sz w:val="24"/>
          <w:szCs w:val="24"/>
          <w:lang w:val="nl-NL"/>
        </w:rPr>
      </w:pPr>
      <w:r>
        <w:rPr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20320</wp:posOffset>
            </wp:positionV>
            <wp:extent cx="571500" cy="571500"/>
            <wp:effectExtent l="19050" t="0" r="0" b="0"/>
            <wp:wrapSquare wrapText="bothSides"/>
            <wp:docPr id="13" name="Afbeelding 9" descr="tas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s plast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517">
        <w:rPr>
          <w:rFonts w:ascii="Comic Sans MS" w:hAnsi="Comic Sans MS"/>
          <w:sz w:val="24"/>
          <w:szCs w:val="24"/>
          <w:lang w:val="nl-NL"/>
        </w:rPr>
        <w:t>Plasticzak om op te zitten</w:t>
      </w:r>
    </w:p>
    <w:p w:rsidR="00A722DE" w:rsidRPr="00AF2517" w:rsidRDefault="00A722DE" w:rsidP="00A722DE">
      <w:pPr>
        <w:tabs>
          <w:tab w:val="left" w:pos="7440"/>
        </w:tabs>
        <w:ind w:left="360"/>
        <w:rPr>
          <w:rFonts w:ascii="Comic Sans MS" w:hAnsi="Comic Sans MS"/>
          <w:sz w:val="24"/>
          <w:szCs w:val="24"/>
          <w:lang w:val="nl-NL"/>
        </w:rPr>
      </w:pPr>
    </w:p>
    <w:p w:rsidR="00A722DE" w:rsidRPr="00AF2517" w:rsidRDefault="00A722DE" w:rsidP="00A722D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sz w:val="24"/>
          <w:szCs w:val="24"/>
          <w:lang w:val="nl-NL"/>
        </w:rPr>
        <w:t>Zorg voor aangepaste kledij</w:t>
      </w:r>
    </w:p>
    <w:p w:rsidR="00A722DE" w:rsidRPr="00AF2517" w:rsidRDefault="00A722DE" w:rsidP="00A722DE">
      <w:pPr>
        <w:rPr>
          <w:rFonts w:ascii="Comic Sans MS" w:hAnsi="Comic Sans MS"/>
          <w:sz w:val="24"/>
          <w:szCs w:val="24"/>
          <w:lang w:val="nl-NL"/>
        </w:rPr>
      </w:pPr>
      <w:r>
        <w:rPr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29845</wp:posOffset>
            </wp:positionV>
            <wp:extent cx="571500" cy="571500"/>
            <wp:effectExtent l="19050" t="0" r="0" b="0"/>
            <wp:wrapSquare wrapText="bothSides"/>
            <wp:docPr id="12" name="Afbeelding 10" descr="winterkledij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terkledij 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2DE" w:rsidRDefault="00A722DE" w:rsidP="00A722DE">
      <w:pPr>
        <w:rPr>
          <w:rFonts w:ascii="Comic Sans MS" w:hAnsi="Comic Sans MS"/>
          <w:sz w:val="24"/>
          <w:szCs w:val="24"/>
          <w:lang w:val="nl-NL"/>
        </w:rPr>
      </w:pPr>
    </w:p>
    <w:p w:rsidR="00A722DE" w:rsidRDefault="00A722DE" w:rsidP="00A722DE">
      <w:pPr>
        <w:rPr>
          <w:rFonts w:ascii="Comic Sans MS" w:hAnsi="Comic Sans MS"/>
          <w:sz w:val="24"/>
          <w:szCs w:val="24"/>
          <w:lang w:val="nl-NL"/>
        </w:rPr>
      </w:pPr>
    </w:p>
    <w:p w:rsidR="00A722DE" w:rsidRPr="00AF2517" w:rsidRDefault="00A722DE" w:rsidP="00A722DE">
      <w:pPr>
        <w:rPr>
          <w:rFonts w:ascii="Comic Sans MS" w:hAnsi="Comic Sans MS"/>
          <w:sz w:val="24"/>
          <w:szCs w:val="24"/>
          <w:lang w:val="nl-NL"/>
        </w:rPr>
      </w:pPr>
      <w:r>
        <w:rPr>
          <w:rFonts w:ascii="Comic Sans MS" w:hAnsi="Comic Sans MS"/>
          <w:sz w:val="24"/>
          <w:szCs w:val="24"/>
          <w:lang w:val="nl-NL"/>
        </w:rPr>
        <w:t>B</w:t>
      </w:r>
      <w:r w:rsidRPr="00AF2517">
        <w:rPr>
          <w:rFonts w:ascii="Comic Sans MS" w:hAnsi="Comic Sans MS"/>
          <w:sz w:val="24"/>
          <w:szCs w:val="24"/>
          <w:lang w:val="nl-NL"/>
        </w:rPr>
        <w:t>este groeten</w:t>
      </w:r>
    </w:p>
    <w:p w:rsidR="00A722DE" w:rsidRPr="00AF2517" w:rsidRDefault="00A722DE" w:rsidP="00A722DE">
      <w:pPr>
        <w:rPr>
          <w:rFonts w:ascii="Comic Sans MS" w:hAnsi="Comic Sans MS"/>
          <w:sz w:val="24"/>
          <w:szCs w:val="24"/>
          <w:lang w:val="nl-NL"/>
        </w:rPr>
      </w:pPr>
    </w:p>
    <w:p w:rsidR="00A722DE" w:rsidRPr="00AF2517" w:rsidRDefault="00A722DE" w:rsidP="00A722DE">
      <w:pPr>
        <w:outlineLvl w:val="0"/>
        <w:rPr>
          <w:rFonts w:ascii="Comic Sans MS" w:eastAsia="Batang" w:hAnsi="Comic Sans MS"/>
          <w:sz w:val="24"/>
          <w:szCs w:val="24"/>
          <w:lang w:val="nl-NL"/>
        </w:rPr>
      </w:pPr>
      <w:r w:rsidRPr="00AF2517">
        <w:rPr>
          <w:rFonts w:ascii="Comic Sans MS" w:hAnsi="Comic Sans MS"/>
          <w:sz w:val="24"/>
          <w:szCs w:val="24"/>
          <w:lang w:val="nl-NL"/>
        </w:rPr>
        <w:t>Directie en de juffen</w:t>
      </w:r>
      <w:r w:rsidRPr="00AF2517">
        <w:rPr>
          <w:rFonts w:ascii="Comic Sans MS" w:hAnsi="Comic Sans MS"/>
          <w:b/>
          <w:sz w:val="24"/>
          <w:szCs w:val="24"/>
          <w:lang w:val="nl-NL"/>
        </w:rPr>
        <w:t xml:space="preserve">  </w:t>
      </w:r>
    </w:p>
    <w:p w:rsidR="00A722DE" w:rsidRPr="00AF2517" w:rsidRDefault="00A722DE" w:rsidP="00A722DE">
      <w:pPr>
        <w:tabs>
          <w:tab w:val="left" w:pos="900"/>
        </w:tabs>
        <w:rPr>
          <w:rFonts w:ascii="Comic Sans MS" w:eastAsia="Batang" w:hAnsi="Comic Sans MS"/>
          <w:sz w:val="24"/>
          <w:szCs w:val="24"/>
          <w:lang w:val="nl-NL"/>
        </w:rPr>
      </w:pPr>
      <w:r w:rsidRPr="00AF2517">
        <w:rPr>
          <w:rFonts w:ascii="Comic Sans MS" w:eastAsia="Batang" w:hAnsi="Comic Sans MS"/>
          <w:sz w:val="24"/>
          <w:szCs w:val="24"/>
          <w:lang w:val="nl-NL"/>
        </w:rPr>
        <w:tab/>
      </w:r>
      <w:r w:rsidRPr="00AF2517">
        <w:rPr>
          <w:rFonts w:ascii="Comic Sans MS" w:eastAsia="Batang" w:hAnsi="Comic Sans MS"/>
          <w:sz w:val="24"/>
          <w:szCs w:val="24"/>
          <w:lang w:val="nl-NL"/>
        </w:rPr>
        <w:tab/>
      </w:r>
    </w:p>
    <w:p w:rsidR="000F1EF9" w:rsidRPr="00A722DE" w:rsidRDefault="000F1EF9" w:rsidP="00A722DE"/>
    <w:sectPr w:rsidR="000F1EF9" w:rsidRPr="00A722DE" w:rsidSect="00303181">
      <w:headerReference w:type="first" r:id="rId13"/>
      <w:footerReference w:type="first" r:id="rId14"/>
      <w:pgSz w:w="11906" w:h="16838"/>
      <w:pgMar w:top="2835" w:right="849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63" w:rsidRDefault="003A7763" w:rsidP="00940220">
      <w:r>
        <w:separator/>
      </w:r>
    </w:p>
  </w:endnote>
  <w:endnote w:type="continuationSeparator" w:id="0">
    <w:p w:rsidR="003A7763" w:rsidRDefault="003A7763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DE" w:rsidRPr="00303181" w:rsidRDefault="00A722DE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303181">
      <w:rPr>
        <w:b/>
        <w:sz w:val="16"/>
        <w:szCs w:val="16"/>
        <w:lang w:val="nl-BE"/>
      </w:rPr>
      <w:t>Maatschappelijke zetel:</w:t>
    </w:r>
  </w:p>
  <w:p w:rsidR="00A722DE" w:rsidRPr="00303181" w:rsidRDefault="00A722DE" w:rsidP="00CF6EF2">
    <w:pPr>
      <w:pStyle w:val="Voettekst"/>
      <w:ind w:left="-851"/>
      <w:rPr>
        <w:sz w:val="16"/>
        <w:szCs w:val="16"/>
        <w:lang w:val="nl-BE"/>
      </w:rPr>
    </w:pPr>
    <w:r w:rsidRPr="00303181">
      <w:rPr>
        <w:sz w:val="16"/>
        <w:szCs w:val="16"/>
        <w:lang w:val="nl-BE"/>
      </w:rPr>
      <w:t xml:space="preserve">IKORN vzw - Weggevoerdenstraat 55 - 9400 </w:t>
    </w:r>
    <w:proofErr w:type="spellStart"/>
    <w:r w:rsidRPr="00303181">
      <w:rPr>
        <w:sz w:val="16"/>
        <w:szCs w:val="16"/>
        <w:lang w:val="nl-BE"/>
      </w:rPr>
      <w:t>Ninove</w:t>
    </w:r>
    <w:proofErr w:type="spellEnd"/>
  </w:p>
  <w:p w:rsidR="00A722DE" w:rsidRPr="00303181" w:rsidRDefault="00A722DE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303181">
      <w:rPr>
        <w:color w:val="000000" w:themeColor="text1"/>
        <w:sz w:val="16"/>
        <w:szCs w:val="16"/>
        <w:lang w:val="nl-BE"/>
      </w:rPr>
      <w:t xml:space="preserve"> +32 (</w:t>
    </w:r>
    <w:r w:rsidRPr="00303181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303181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303181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303181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303181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A722DE" w:rsidRPr="00CF6EF2" w:rsidRDefault="00A722DE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63" w:rsidRDefault="003A7763" w:rsidP="00940220">
      <w:r>
        <w:separator/>
      </w:r>
    </w:p>
  </w:footnote>
  <w:footnote w:type="continuationSeparator" w:id="0">
    <w:p w:rsidR="003A7763" w:rsidRDefault="003A7763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DE" w:rsidRDefault="00A05F9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3020695</wp:posOffset>
              </wp:positionH>
              <wp:positionV relativeFrom="paragraph">
                <wp:posOffset>312420</wp:posOffset>
              </wp:positionV>
              <wp:extent cx="1111885" cy="358140"/>
              <wp:effectExtent l="1270" t="0" r="127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2DE" w:rsidRPr="0062592B" w:rsidRDefault="00A722DE" w:rsidP="00303181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Brief bewaren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7.85pt;margin-top:24.6pt;width:87.5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23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" filled="f" stroked="f">
              <v:textbox>
                <w:txbxContent>
                  <w:p w:rsidR="00A722DE" w:rsidRPr="0062592B" w:rsidRDefault="00A722DE" w:rsidP="00303181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Brief bewaren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2106295</wp:posOffset>
              </wp:positionH>
              <wp:positionV relativeFrom="paragraph">
                <wp:posOffset>312420</wp:posOffset>
              </wp:positionV>
              <wp:extent cx="1111885" cy="358140"/>
              <wp:effectExtent l="1270" t="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2DE" w:rsidRPr="0062592B" w:rsidRDefault="00A722DE" w:rsidP="00303181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Meebrengen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65.85pt;margin-top:24.6pt;width:87.5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HxuA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" filled="f" stroked="f">
              <v:textbox>
                <w:txbxContent>
                  <w:p w:rsidR="00A722DE" w:rsidRPr="0062592B" w:rsidRDefault="00A722DE" w:rsidP="00303181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Meebrengen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1223010</wp:posOffset>
              </wp:positionH>
              <wp:positionV relativeFrom="paragraph">
                <wp:posOffset>312420</wp:posOffset>
              </wp:positionV>
              <wp:extent cx="1111885" cy="35814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2DE" w:rsidRPr="0062592B" w:rsidRDefault="00A722DE" w:rsidP="00303181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Uitstap BOS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96.3pt;margin-top:24.6pt;width:87.5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tp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" filled="f" stroked="f">
              <v:textbox>
                <w:txbxContent>
                  <w:p w:rsidR="00A722DE" w:rsidRPr="0062592B" w:rsidRDefault="00A722DE" w:rsidP="00303181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Uitstap BOS</w:t>
                    </w:r>
                  </w:p>
                </w:txbxContent>
              </v:textbox>
            </v:shape>
          </w:pict>
        </mc:Fallback>
      </mc:AlternateContent>
    </w:r>
    <w:r w:rsidR="00A722DE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-443865</wp:posOffset>
          </wp:positionV>
          <wp:extent cx="723900" cy="723900"/>
          <wp:effectExtent l="19050" t="0" r="0" b="0"/>
          <wp:wrapSquare wrapText="bothSides"/>
          <wp:docPr id="9" name="Afbeelding 4" descr="brief thuis bew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 thuis bewa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22DE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-453390</wp:posOffset>
          </wp:positionV>
          <wp:extent cx="723900" cy="723900"/>
          <wp:effectExtent l="19050" t="19050" r="19050" b="19050"/>
          <wp:wrapSquare wrapText="bothSides"/>
          <wp:docPr id="10" name="Afbeelding 5" descr="meebre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ebren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A722DE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-440690</wp:posOffset>
          </wp:positionV>
          <wp:extent cx="714375" cy="714375"/>
          <wp:effectExtent l="19050" t="0" r="9525" b="0"/>
          <wp:wrapSquare wrapText="bothSides"/>
          <wp:docPr id="8" name="Afbeelding 3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22DE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2DE" w:rsidRPr="008F4B52" w:rsidRDefault="00A722DE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A722DE" w:rsidRPr="00303181" w:rsidRDefault="00A722DE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303181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 xml:space="preserve">Weggevoerdenstraat 55 - 9400 </w:t>
                          </w:r>
                          <w:proofErr w:type="spellStart"/>
                          <w:r w:rsidRPr="00303181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Ninove</w:t>
                          </w:r>
                          <w:proofErr w:type="spellEnd"/>
                        </w:p>
                        <w:p w:rsidR="00A722DE" w:rsidRPr="00303181" w:rsidRDefault="00A722DE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303181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A722DE" w:rsidRPr="00303181" w:rsidRDefault="00A722DE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303181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6" w:history="1"/>
                          <w:r w:rsidRPr="00303181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9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" filled="f" stroked="f">
              <v:textbox>
                <w:txbxContent>
                  <w:p w:rsidR="00A722DE" w:rsidRPr="008F4B52" w:rsidRDefault="00A722DE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A722DE" w:rsidRPr="00303181" w:rsidRDefault="00A722DE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303181">
                      <w:rPr>
                        <w:sz w:val="18"/>
                        <w:szCs w:val="18"/>
                        <w:lang w:val="nl-BE" w:eastAsia="zh-CN"/>
                      </w:rPr>
                      <w:t xml:space="preserve">Weggevoerdenstraat 55 - 9400 </w:t>
                    </w:r>
                    <w:proofErr w:type="spellStart"/>
                    <w:r w:rsidRPr="00303181">
                      <w:rPr>
                        <w:sz w:val="18"/>
                        <w:szCs w:val="18"/>
                        <w:lang w:val="nl-BE" w:eastAsia="zh-CN"/>
                      </w:rPr>
                      <w:t>Ninove</w:t>
                    </w:r>
                    <w:proofErr w:type="spellEnd"/>
                  </w:p>
                  <w:p w:rsidR="00A722DE" w:rsidRPr="00303181" w:rsidRDefault="00A722DE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303181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A722DE" w:rsidRPr="00303181" w:rsidRDefault="00A722DE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303181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7" w:history="1"/>
                    <w:r w:rsidRPr="00303181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C6E"/>
    <w:multiLevelType w:val="hybridMultilevel"/>
    <w:tmpl w:val="E304B1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9"/>
    <w:rsid w:val="00025BD7"/>
    <w:rsid w:val="00030ADE"/>
    <w:rsid w:val="00042524"/>
    <w:rsid w:val="00076D8E"/>
    <w:rsid w:val="0009510E"/>
    <w:rsid w:val="000F1EF9"/>
    <w:rsid w:val="0011766F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03181"/>
    <w:rsid w:val="00321507"/>
    <w:rsid w:val="00345F00"/>
    <w:rsid w:val="00386527"/>
    <w:rsid w:val="003A7763"/>
    <w:rsid w:val="004177B1"/>
    <w:rsid w:val="00441CEA"/>
    <w:rsid w:val="004438D6"/>
    <w:rsid w:val="00452856"/>
    <w:rsid w:val="004609BA"/>
    <w:rsid w:val="004E3A0C"/>
    <w:rsid w:val="004F7DC8"/>
    <w:rsid w:val="00543AB9"/>
    <w:rsid w:val="005568F8"/>
    <w:rsid w:val="005728E9"/>
    <w:rsid w:val="0057713A"/>
    <w:rsid w:val="005B0418"/>
    <w:rsid w:val="005E3EFD"/>
    <w:rsid w:val="006348EF"/>
    <w:rsid w:val="006431CE"/>
    <w:rsid w:val="006E3A46"/>
    <w:rsid w:val="007178A7"/>
    <w:rsid w:val="00734056"/>
    <w:rsid w:val="00753BE7"/>
    <w:rsid w:val="0075424A"/>
    <w:rsid w:val="00763B7A"/>
    <w:rsid w:val="0085567A"/>
    <w:rsid w:val="00871EAB"/>
    <w:rsid w:val="00895A8A"/>
    <w:rsid w:val="008A654C"/>
    <w:rsid w:val="008F22C7"/>
    <w:rsid w:val="008F4B52"/>
    <w:rsid w:val="00940220"/>
    <w:rsid w:val="009914DD"/>
    <w:rsid w:val="009A1125"/>
    <w:rsid w:val="009B64C6"/>
    <w:rsid w:val="009F16F0"/>
    <w:rsid w:val="00A05F9B"/>
    <w:rsid w:val="00A07CD4"/>
    <w:rsid w:val="00A31F72"/>
    <w:rsid w:val="00A44C53"/>
    <w:rsid w:val="00A722DE"/>
    <w:rsid w:val="00AE151F"/>
    <w:rsid w:val="00B95D31"/>
    <w:rsid w:val="00B97ABE"/>
    <w:rsid w:val="00BA51ED"/>
    <w:rsid w:val="00C0472E"/>
    <w:rsid w:val="00C11584"/>
    <w:rsid w:val="00C43D6D"/>
    <w:rsid w:val="00C67627"/>
    <w:rsid w:val="00C75B86"/>
    <w:rsid w:val="00CB1FA3"/>
    <w:rsid w:val="00CD7FB4"/>
    <w:rsid w:val="00CF6EF2"/>
    <w:rsid w:val="00D36B06"/>
    <w:rsid w:val="00D36B6E"/>
    <w:rsid w:val="00D75EBC"/>
    <w:rsid w:val="00DE2D66"/>
    <w:rsid w:val="00DF4085"/>
    <w:rsid w:val="00DF46B7"/>
    <w:rsid w:val="00E07852"/>
    <w:rsid w:val="00E207AF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5:docId w15:val="{C79877A6-0E9F-422C-86C3-4641C10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181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303181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uiPriority w:val="9"/>
    <w:semiHidden/>
    <w:rsid w:val="0030318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euterafdeling\2014-2015\uitstap%20naar%20bos%20tweede%20en%20derde%20kleuters%20(incl.%20K1-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uitstap naar bos tweede en derde kleuters (incl. K1-2)</Template>
  <TotalTime>15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VDH</dc:creator>
  <cp:lastModifiedBy>Katrien</cp:lastModifiedBy>
  <cp:revision>4</cp:revision>
  <cp:lastPrinted>2017-10-10T12:25:00Z</cp:lastPrinted>
  <dcterms:created xsi:type="dcterms:W3CDTF">2017-10-10T12:14:00Z</dcterms:created>
  <dcterms:modified xsi:type="dcterms:W3CDTF">2017-10-10T12:28:00Z</dcterms:modified>
</cp:coreProperties>
</file>