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83" w:rsidRDefault="00A14683" w:rsidP="00A14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BERICHT AAN DE OUDERS</w:t>
      </w:r>
    </w:p>
    <w:p w:rsidR="00BA7C1A" w:rsidRDefault="00BA7C1A" w:rsidP="00A14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eindejaarsfeesten in het vooruitzicht doen ons denken aan </w:t>
      </w:r>
      <w:r>
        <w:rPr>
          <w:rFonts w:ascii="Arial" w:hAnsi="Arial" w:cs="Arial"/>
          <w:b/>
          <w:bCs/>
          <w:sz w:val="24"/>
          <w:szCs w:val="24"/>
        </w:rPr>
        <w:t>de nieuwjaarsbrieven</w:t>
      </w:r>
      <w:r>
        <w:rPr>
          <w:rFonts w:ascii="Arial" w:hAnsi="Arial" w:cs="Arial"/>
          <w:sz w:val="24"/>
          <w:szCs w:val="24"/>
        </w:rPr>
        <w:t>.</w:t>
      </w:r>
    </w:p>
    <w:p w:rsidR="00A14683" w:rsidRP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 wij deze tijdig moeten bestellen, verzoeken wij u vriendelijk het strookje onderaan in te vullen en dit terug te bezorgen aan de leerkracht ten laatste tegen </w:t>
      </w:r>
      <w:r w:rsidR="00E6236A">
        <w:rPr>
          <w:rFonts w:ascii="Arial" w:hAnsi="Arial" w:cs="Arial"/>
          <w:b/>
          <w:bCs/>
          <w:sz w:val="24"/>
          <w:szCs w:val="24"/>
        </w:rPr>
        <w:t>maandag 23 oktober 2017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63A99" w:rsidRDefault="00063A99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63A99" w:rsidRPr="00063A99" w:rsidRDefault="00063A99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063A99">
        <w:rPr>
          <w:rFonts w:ascii="Arial" w:hAnsi="Arial" w:cs="Arial"/>
          <w:bCs/>
          <w:sz w:val="24"/>
          <w:szCs w:val="24"/>
          <w:highlight w:val="yellow"/>
        </w:rPr>
        <w:t xml:space="preserve">In de klas worden er </w:t>
      </w:r>
      <w:r w:rsidRPr="00063A99">
        <w:rPr>
          <w:rFonts w:ascii="Arial" w:hAnsi="Arial" w:cs="Arial"/>
          <w:b/>
          <w:bCs/>
          <w:sz w:val="24"/>
          <w:szCs w:val="24"/>
          <w:highlight w:val="yellow"/>
        </w:rPr>
        <w:t>maximum 3 nieuwjaarsbrieven handgeschreven</w:t>
      </w:r>
      <w:r w:rsidRPr="00063A99">
        <w:rPr>
          <w:rFonts w:ascii="Arial" w:hAnsi="Arial" w:cs="Arial"/>
          <w:bCs/>
          <w:sz w:val="24"/>
          <w:szCs w:val="24"/>
          <w:highlight w:val="yellow"/>
        </w:rPr>
        <w:t xml:space="preserve"> door uw kind. U bent echter vrij om meerdere brieven aan te kopen om thuis te schrijven.</w:t>
      </w: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</w:t>
      </w:r>
      <w:r>
        <w:rPr>
          <w:rFonts w:ascii="Arial" w:hAnsi="Arial" w:cs="Arial"/>
          <w:b/>
          <w:bCs/>
          <w:sz w:val="24"/>
          <w:szCs w:val="24"/>
        </w:rPr>
        <w:t xml:space="preserve">GEEN geld </w:t>
      </w:r>
      <w:r>
        <w:rPr>
          <w:rFonts w:ascii="Arial" w:hAnsi="Arial" w:cs="Arial"/>
          <w:sz w:val="24"/>
          <w:szCs w:val="24"/>
        </w:rPr>
        <w:t>mee te geven, het bedrag komt op de eerstvolgende rekening.</w:t>
      </w: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E6236A">
        <w:rPr>
          <w:rFonts w:ascii="Arial" w:hAnsi="Arial" w:cs="Arial"/>
          <w:sz w:val="24"/>
          <w:szCs w:val="24"/>
        </w:rPr>
        <w:t>Clercq Anouschka</w:t>
      </w:r>
    </w:p>
    <w:p w:rsidR="00A14683" w:rsidRDefault="00E6236A" w:rsidP="00A14683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Plaatsvervangend directeur</w:t>
      </w:r>
      <w:bookmarkStart w:id="0" w:name="_GoBack"/>
      <w:bookmarkEnd w:id="0"/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BA7C1A" w:rsidRDefault="00BA7C1A" w:rsidP="00A1468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wensen voor onze zoon/dochter, ......................................................., klas ............</w:t>
      </w: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 (aantal) nieuwjaarsbrieven aan € 1 / stuk</w:t>
      </w: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Gelieve hieronder de verschillende aanspreektitels in te vullen:</w:t>
      </w: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Liefste …………………………..</w:t>
      </w:r>
      <w:r w:rsidR="00063A99">
        <w:rPr>
          <w:rFonts w:ascii="Arial" w:hAnsi="Arial" w:cs="Arial"/>
          <w:sz w:val="24"/>
          <w:szCs w:val="24"/>
        </w:rPr>
        <w:t xml:space="preserve"> (handgeschreven)</w:t>
      </w:r>
    </w:p>
    <w:p w:rsidR="00BA7C1A" w:rsidRDefault="00BA7C1A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Liefste …………………………..</w:t>
      </w:r>
      <w:r w:rsidR="00063A99">
        <w:rPr>
          <w:rFonts w:ascii="Arial" w:hAnsi="Arial" w:cs="Arial"/>
          <w:sz w:val="24"/>
          <w:szCs w:val="24"/>
        </w:rPr>
        <w:t xml:space="preserve"> (handgeschreven)</w:t>
      </w:r>
    </w:p>
    <w:p w:rsidR="00BA7C1A" w:rsidRDefault="00BA7C1A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Liefste …………………………..</w:t>
      </w:r>
      <w:r w:rsidR="00063A99">
        <w:rPr>
          <w:rFonts w:ascii="Arial" w:hAnsi="Arial" w:cs="Arial"/>
          <w:sz w:val="24"/>
          <w:szCs w:val="24"/>
        </w:rPr>
        <w:t xml:space="preserve"> (handgeschreven)</w:t>
      </w:r>
    </w:p>
    <w:p w:rsidR="00BA7C1A" w:rsidRDefault="00BA7C1A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Liefste …………………………..</w:t>
      </w:r>
    </w:p>
    <w:p w:rsidR="00BA7C1A" w:rsidRDefault="00BA7C1A" w:rsidP="00A14683">
      <w:pP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Liefste …………………………..</w:t>
      </w:r>
    </w:p>
    <w:p w:rsidR="00BA7C1A" w:rsidRDefault="00BA7C1A" w:rsidP="00A1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4683" w:rsidRDefault="00A14683" w:rsidP="00A1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2A4" w:rsidRDefault="00A14683" w:rsidP="00A14683">
      <w:pPr>
        <w:tabs>
          <w:tab w:val="left" w:pos="6345"/>
        </w:tabs>
      </w:pPr>
      <w:r>
        <w:rPr>
          <w:rFonts w:ascii="Arial" w:hAnsi="Arial" w:cs="Arial"/>
          <w:sz w:val="24"/>
          <w:szCs w:val="24"/>
        </w:rPr>
        <w:t>Handtekening ouders</w:t>
      </w:r>
    </w:p>
    <w:p w:rsidR="00F232A4" w:rsidRPr="00F232A4" w:rsidRDefault="00F232A4" w:rsidP="00F232A4"/>
    <w:p w:rsidR="00F232A4" w:rsidRPr="00F232A4" w:rsidRDefault="00F232A4" w:rsidP="00F232A4"/>
    <w:p w:rsidR="00F232A4" w:rsidRDefault="00F232A4" w:rsidP="00F232A4"/>
    <w:p w:rsidR="000F1EF9" w:rsidRPr="00F232A4" w:rsidRDefault="00F232A4" w:rsidP="00F232A4">
      <w:pPr>
        <w:tabs>
          <w:tab w:val="left" w:pos="2280"/>
        </w:tabs>
      </w:pPr>
      <w:r>
        <w:tab/>
      </w:r>
    </w:p>
    <w:sectPr w:rsidR="000F1EF9" w:rsidRPr="00F232A4" w:rsidSect="000F1EF9">
      <w:headerReference w:type="first" r:id="rId6"/>
      <w:footerReference w:type="first" r:id="rId7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83" w:rsidRDefault="00A14683" w:rsidP="00940220">
      <w:pPr>
        <w:spacing w:after="0" w:line="240" w:lineRule="auto"/>
      </w:pPr>
      <w:r>
        <w:separator/>
      </w:r>
    </w:p>
  </w:endnote>
  <w:endnote w:type="continuationSeparator" w:id="0">
    <w:p w:rsidR="00A14683" w:rsidRDefault="00A14683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4343C9" w:rsidRDefault="005728E9" w:rsidP="00CF6EF2">
    <w:pPr>
      <w:pStyle w:val="Voettekst"/>
      <w:ind w:left="-851"/>
      <w:rPr>
        <w:sz w:val="16"/>
        <w:szCs w:val="16"/>
        <w:lang w:val="en-US"/>
      </w:rPr>
    </w:pPr>
    <w:r w:rsidRPr="004343C9">
      <w:rPr>
        <w:sz w:val="16"/>
        <w:szCs w:val="16"/>
        <w:lang w:val="en-US"/>
      </w:rPr>
      <w:t xml:space="preserve">Ondnr. 0444.390.454 - Bank: </w:t>
    </w:r>
    <w:r w:rsidR="00F232A4" w:rsidRPr="004343C9">
      <w:rPr>
        <w:sz w:val="16"/>
        <w:szCs w:val="16"/>
        <w:lang w:val="en-US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83" w:rsidRDefault="00A14683" w:rsidP="00940220">
      <w:pPr>
        <w:spacing w:after="0" w:line="240" w:lineRule="auto"/>
      </w:pPr>
      <w:r>
        <w:separator/>
      </w:r>
    </w:p>
  </w:footnote>
  <w:footnote w:type="continuationSeparator" w:id="0">
    <w:p w:rsidR="00A14683" w:rsidRDefault="00A14683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E6236A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6148" type="#_x0000_t202" style="position:absolute;margin-left:190.3pt;margin-top:28.8pt;width:90.3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" stroked="f">
          <v:textbox>
            <w:txbxContent>
              <w:p w:rsidR="00216A58" w:rsidRDefault="00216A58">
                <w:r>
                  <w:t>Brief invullen</w:t>
                </w:r>
              </w:p>
              <w:p w:rsidR="00216A58" w:rsidRDefault="00216A58"/>
            </w:txbxContent>
          </v:textbox>
          <w10:wrap type="square"/>
        </v:shape>
      </w:pict>
    </w:r>
    <w:r>
      <w:rPr>
        <w:noProof/>
        <w:lang w:eastAsia="nl-BE"/>
      </w:rPr>
      <w:pict>
        <v:shape id="_x0000_s6147" type="#_x0000_t202" style="position:absolute;margin-left:261.55pt;margin-top:31.05pt;width:77.1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" stroked="f">
          <v:textbox>
            <w:txbxContent>
              <w:p w:rsidR="00216A58" w:rsidRDefault="00216A58" w:rsidP="00216A58">
                <w:pPr>
                  <w:jc w:val="center"/>
                </w:pPr>
                <w:r>
                  <w:t>Brief terug meebrengen</w:t>
                </w:r>
              </w:p>
            </w:txbxContent>
          </v:textbox>
          <w10:wrap type="square"/>
        </v:shape>
      </w:pict>
    </w:r>
    <w:r>
      <w:rPr>
        <w:noProof/>
        <w:lang w:eastAsia="nl-BE"/>
      </w:rPr>
      <w:pict>
        <v:shape id="_x0000_s6146" type="#_x0000_t202" style="position:absolute;margin-left:104.8pt;margin-top:29.55pt;width:90.3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" stroked="f">
          <v:textbox>
            <w:txbxContent>
              <w:p w:rsidR="00216A58" w:rsidRDefault="00216A58">
                <w:r>
                  <w:t>Nieuwjaarsbrief</w:t>
                </w:r>
              </w:p>
            </w:txbxContent>
          </v:textbox>
          <w10:wrap type="square"/>
        </v:shape>
      </w:pict>
    </w:r>
    <w:r w:rsidR="00216A58" w:rsidRPr="00216A58">
      <w:rPr>
        <w:noProof/>
        <w:lang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-462915</wp:posOffset>
          </wp:positionV>
          <wp:extent cx="733425" cy="733425"/>
          <wp:effectExtent l="0" t="0" r="0" b="0"/>
          <wp:wrapSquare wrapText="bothSides"/>
          <wp:docPr id="4" name="Afbeelding 4" descr="C:\Users\Administrator\Downloads\nieuwjaarsbrief voorlez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nieuwjaarsbrief voorlez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6A58">
      <w:rPr>
        <w:noProof/>
        <w:lang w:eastAsia="nl-BE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2522220</wp:posOffset>
          </wp:positionH>
          <wp:positionV relativeFrom="paragraph">
            <wp:posOffset>-448945</wp:posOffset>
          </wp:positionV>
          <wp:extent cx="723900" cy="723900"/>
          <wp:effectExtent l="0" t="0" r="0" b="0"/>
          <wp:wrapSquare wrapText="bothSides"/>
          <wp:docPr id="2" name="Afbeelding 2" descr="brief invul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 invul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6A58">
      <w:rPr>
        <w:noProof/>
        <w:lang w:eastAsia="nl-B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-440690</wp:posOffset>
          </wp:positionV>
          <wp:extent cx="723900" cy="723900"/>
          <wp:effectExtent l="0" t="0" r="0" b="0"/>
          <wp:wrapSquare wrapText="bothSides"/>
          <wp:docPr id="3" name="Afbeelding 3" descr="brief terug meeg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 terug meegev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_x0000_s6145" type="#_x0000_t202" style="position:absolute;margin-left:263.2pt;margin-top:-27.9pt;width:240.4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E207AF" w:rsidRPr="008F4B52" w:rsidRDefault="00386527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E207AF" w:rsidRPr="008F4B52" w:rsidRDefault="00386527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="00E207AF" w:rsidRPr="008F4B52">
                  <w:rPr>
                    <w:sz w:val="18"/>
                    <w:szCs w:val="18"/>
                    <w:lang w:eastAsia="zh-CN"/>
                  </w:rPr>
                  <w:t xml:space="preserve"> - 9400 Ninove</w:t>
                </w:r>
              </w:p>
              <w:p w:rsidR="00E207AF" w:rsidRPr="008F4B52" w:rsidRDefault="00E207AF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E207AF" w:rsidRPr="008F4B52" w:rsidRDefault="00E207AF" w:rsidP="00E207AF">
                <w:pPr>
                  <w:spacing w:after="0"/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6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1A"/>
    <w:rsid w:val="00025BD7"/>
    <w:rsid w:val="00030ADE"/>
    <w:rsid w:val="00042524"/>
    <w:rsid w:val="00063A99"/>
    <w:rsid w:val="00076D8E"/>
    <w:rsid w:val="0009510E"/>
    <w:rsid w:val="000F1EF9"/>
    <w:rsid w:val="0011171F"/>
    <w:rsid w:val="0011766F"/>
    <w:rsid w:val="001814A0"/>
    <w:rsid w:val="00182983"/>
    <w:rsid w:val="001C31A1"/>
    <w:rsid w:val="00202685"/>
    <w:rsid w:val="00216A58"/>
    <w:rsid w:val="002517B3"/>
    <w:rsid w:val="00251A83"/>
    <w:rsid w:val="00254769"/>
    <w:rsid w:val="00255447"/>
    <w:rsid w:val="00270072"/>
    <w:rsid w:val="00290629"/>
    <w:rsid w:val="002A3231"/>
    <w:rsid w:val="002C3813"/>
    <w:rsid w:val="00321507"/>
    <w:rsid w:val="00345F00"/>
    <w:rsid w:val="00386527"/>
    <w:rsid w:val="004177B1"/>
    <w:rsid w:val="004343C9"/>
    <w:rsid w:val="004438D6"/>
    <w:rsid w:val="00452856"/>
    <w:rsid w:val="004609BA"/>
    <w:rsid w:val="004E3A0C"/>
    <w:rsid w:val="004F7DC8"/>
    <w:rsid w:val="005728E9"/>
    <w:rsid w:val="005B0418"/>
    <w:rsid w:val="005E3EFD"/>
    <w:rsid w:val="006348EF"/>
    <w:rsid w:val="006431CE"/>
    <w:rsid w:val="006E3A46"/>
    <w:rsid w:val="00734056"/>
    <w:rsid w:val="00753BE7"/>
    <w:rsid w:val="0075424A"/>
    <w:rsid w:val="00763B7A"/>
    <w:rsid w:val="0085567A"/>
    <w:rsid w:val="00871EAB"/>
    <w:rsid w:val="00895A8A"/>
    <w:rsid w:val="008F22C7"/>
    <w:rsid w:val="008F4B52"/>
    <w:rsid w:val="00940220"/>
    <w:rsid w:val="009A1125"/>
    <w:rsid w:val="009B64C6"/>
    <w:rsid w:val="009F16F0"/>
    <w:rsid w:val="00A07CD4"/>
    <w:rsid w:val="00A14683"/>
    <w:rsid w:val="00A31F72"/>
    <w:rsid w:val="00A44C53"/>
    <w:rsid w:val="00B95D31"/>
    <w:rsid w:val="00BA51ED"/>
    <w:rsid w:val="00BA7C1A"/>
    <w:rsid w:val="00C0472E"/>
    <w:rsid w:val="00C11584"/>
    <w:rsid w:val="00C67627"/>
    <w:rsid w:val="00C75B86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41840"/>
    <w:rsid w:val="00E6236A"/>
    <w:rsid w:val="00EC242B"/>
    <w:rsid w:val="00EC3523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5:docId w15:val="{A451F328-BD77-41E5-984E-E6E123F0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16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5</cp:revision>
  <cp:lastPrinted>2017-10-12T12:09:00Z</cp:lastPrinted>
  <dcterms:created xsi:type="dcterms:W3CDTF">2015-10-27T08:38:00Z</dcterms:created>
  <dcterms:modified xsi:type="dcterms:W3CDTF">2017-10-12T12:15:00Z</dcterms:modified>
</cp:coreProperties>
</file>