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13" w:rsidRPr="00C20668" w:rsidRDefault="008E6413" w:rsidP="00405540">
      <w:pPr>
        <w:ind w:left="4248"/>
        <w:jc w:val="right"/>
        <w:rPr>
          <w:sz w:val="26"/>
          <w:szCs w:val="26"/>
        </w:rPr>
      </w:pPr>
      <w:r w:rsidRPr="00C20668">
        <w:rPr>
          <w:noProof/>
          <w:sz w:val="26"/>
          <w:szCs w:val="26"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-2206625</wp:posOffset>
            </wp:positionH>
            <wp:positionV relativeFrom="paragraph">
              <wp:posOffset>55245</wp:posOffset>
            </wp:positionV>
            <wp:extent cx="616960" cy="951991"/>
            <wp:effectExtent l="95250" t="57150" r="88265" b="38735"/>
            <wp:wrapNone/>
            <wp:docPr id="3" name="Afbeelding 3" descr="http://www.voor5december.nl/pictures/kleurplaten/sinterklaas_kleurplaat_sin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oor5december.nl/pictures/kleurplaten/sinterklaas_kleurplaat_sint_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8257">
                      <a:off x="0" y="0"/>
                      <a:ext cx="616960" cy="95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668">
        <w:rPr>
          <w:sz w:val="26"/>
          <w:szCs w:val="26"/>
        </w:rPr>
        <w:t xml:space="preserve">Ninove, </w:t>
      </w:r>
      <w:r w:rsidR="001B18D1">
        <w:rPr>
          <w:sz w:val="26"/>
          <w:szCs w:val="26"/>
        </w:rPr>
        <w:t>6</w:t>
      </w:r>
      <w:r w:rsidRPr="00C20668">
        <w:rPr>
          <w:sz w:val="26"/>
          <w:szCs w:val="26"/>
        </w:rPr>
        <w:t xml:space="preserve"> </w:t>
      </w:r>
      <w:r>
        <w:rPr>
          <w:sz w:val="26"/>
          <w:szCs w:val="26"/>
        </w:rPr>
        <w:t>november</w:t>
      </w:r>
      <w:r w:rsidR="001B18D1">
        <w:rPr>
          <w:sz w:val="26"/>
          <w:szCs w:val="26"/>
        </w:rPr>
        <w:t xml:space="preserve"> 2017</w:t>
      </w:r>
    </w:p>
    <w:p w:rsidR="008E6413" w:rsidRPr="001B18D1" w:rsidRDefault="008E6413" w:rsidP="008E6413">
      <w:pPr>
        <w:rPr>
          <w:b/>
          <w:sz w:val="28"/>
          <w:szCs w:val="28"/>
        </w:rPr>
      </w:pPr>
      <w:r w:rsidRPr="00901746">
        <w:rPr>
          <w:b/>
          <w:sz w:val="28"/>
          <w:szCs w:val="28"/>
        </w:rPr>
        <w:t xml:space="preserve">Hij komt, hij komt… </w:t>
      </w:r>
    </w:p>
    <w:p w:rsidR="008E6413" w:rsidRPr="00C20668" w:rsidRDefault="008E6413" w:rsidP="008E6413">
      <w:pPr>
        <w:rPr>
          <w:sz w:val="26"/>
          <w:szCs w:val="26"/>
        </w:rPr>
      </w:pPr>
      <w:r w:rsidRPr="00C20668">
        <w:rPr>
          <w:sz w:val="26"/>
          <w:szCs w:val="26"/>
        </w:rPr>
        <w:t xml:space="preserve">Beste ouders, </w:t>
      </w:r>
    </w:p>
    <w:p w:rsidR="00B36F9B" w:rsidRDefault="008E6413" w:rsidP="008E6413">
      <w:pPr>
        <w:jc w:val="both"/>
        <w:rPr>
          <w:sz w:val="26"/>
          <w:szCs w:val="26"/>
        </w:rPr>
      </w:pPr>
      <w:r w:rsidRPr="00C20668">
        <w:rPr>
          <w:sz w:val="26"/>
          <w:szCs w:val="26"/>
        </w:rPr>
        <w:t xml:space="preserve">Sinterklaas </w:t>
      </w:r>
      <w:r w:rsidR="00B36F9B">
        <w:rPr>
          <w:sz w:val="26"/>
          <w:szCs w:val="26"/>
        </w:rPr>
        <w:t xml:space="preserve">komt </w:t>
      </w:r>
      <w:r w:rsidRPr="00C20668">
        <w:rPr>
          <w:sz w:val="26"/>
          <w:szCs w:val="26"/>
        </w:rPr>
        <w:t>ook di</w:t>
      </w:r>
      <w:r w:rsidR="00B36F9B">
        <w:rPr>
          <w:sz w:val="26"/>
          <w:szCs w:val="26"/>
        </w:rPr>
        <w:t>t jaar op bezoek in onze school!</w:t>
      </w:r>
      <w:r w:rsidRPr="00C20668">
        <w:rPr>
          <w:sz w:val="26"/>
          <w:szCs w:val="26"/>
        </w:rPr>
        <w:t xml:space="preserve"> De leerlingen en leerkrachten van het 1</w:t>
      </w:r>
      <w:r w:rsidRPr="00C20668">
        <w:rPr>
          <w:sz w:val="26"/>
          <w:szCs w:val="26"/>
          <w:vertAlign w:val="superscript"/>
        </w:rPr>
        <w:t>e</w:t>
      </w:r>
      <w:r w:rsidRPr="00C20668">
        <w:rPr>
          <w:sz w:val="26"/>
          <w:szCs w:val="26"/>
        </w:rPr>
        <w:t xml:space="preserve"> en 2</w:t>
      </w:r>
      <w:r w:rsidRPr="00C20668">
        <w:rPr>
          <w:sz w:val="26"/>
          <w:szCs w:val="26"/>
          <w:vertAlign w:val="superscript"/>
        </w:rPr>
        <w:t>e</w:t>
      </w:r>
      <w:r w:rsidRPr="00C20668">
        <w:rPr>
          <w:sz w:val="26"/>
          <w:szCs w:val="26"/>
        </w:rPr>
        <w:t xml:space="preserve"> le</w:t>
      </w:r>
      <w:r w:rsidR="00B36F9B">
        <w:rPr>
          <w:sz w:val="26"/>
          <w:szCs w:val="26"/>
        </w:rPr>
        <w:t>erjaar bereiden</w:t>
      </w:r>
      <w:r w:rsidRPr="00C20668">
        <w:rPr>
          <w:sz w:val="26"/>
          <w:szCs w:val="26"/>
        </w:rPr>
        <w:t xml:space="preserve"> weer een heuse show voor</w:t>
      </w:r>
      <w:r w:rsidR="00B36F9B">
        <w:rPr>
          <w:sz w:val="26"/>
          <w:szCs w:val="26"/>
        </w:rPr>
        <w:t xml:space="preserve"> hem voor</w:t>
      </w:r>
      <w:r w:rsidRPr="00C2066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B36F9B" w:rsidRDefault="001B18D1" w:rsidP="008E6413">
      <w:pPr>
        <w:jc w:val="both"/>
        <w:rPr>
          <w:sz w:val="26"/>
          <w:szCs w:val="26"/>
        </w:rPr>
      </w:pPr>
      <w:r>
        <w:rPr>
          <w:sz w:val="26"/>
          <w:szCs w:val="26"/>
        </w:rPr>
        <w:t>De Sint heeft dit jaar de festivalkoorts t</w:t>
      </w:r>
      <w:r w:rsidR="00D96802">
        <w:rPr>
          <w:sz w:val="26"/>
          <w:szCs w:val="26"/>
        </w:rPr>
        <w:t>e pakken en zal dan ook kunnen proeven van de sfeer op verschillende festivals</w:t>
      </w:r>
      <w:r w:rsidR="008E6413" w:rsidRPr="00C20668">
        <w:rPr>
          <w:sz w:val="26"/>
          <w:szCs w:val="26"/>
        </w:rPr>
        <w:t>!!</w:t>
      </w:r>
    </w:p>
    <w:p w:rsidR="008E6413" w:rsidRPr="00C20668" w:rsidRDefault="008E6413" w:rsidP="008E6413">
      <w:pPr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Pr="00C20668">
        <w:rPr>
          <w:sz w:val="26"/>
          <w:szCs w:val="26"/>
        </w:rPr>
        <w:t xml:space="preserve">enieuwd wat </w:t>
      </w:r>
      <w:r w:rsidR="00B36F9B">
        <w:rPr>
          <w:sz w:val="26"/>
          <w:szCs w:val="26"/>
        </w:rPr>
        <w:t>hij</w:t>
      </w:r>
      <w:r w:rsidRPr="00C20668">
        <w:rPr>
          <w:sz w:val="26"/>
          <w:szCs w:val="26"/>
        </w:rPr>
        <w:t xml:space="preserve"> allemaal </w:t>
      </w:r>
      <w:r w:rsidR="00B36F9B">
        <w:rPr>
          <w:sz w:val="26"/>
          <w:szCs w:val="26"/>
        </w:rPr>
        <w:t>zal</w:t>
      </w:r>
      <w:r w:rsidRPr="00C20668">
        <w:rPr>
          <w:sz w:val="26"/>
          <w:szCs w:val="26"/>
        </w:rPr>
        <w:t xml:space="preserve"> beleven? Wij ook!</w:t>
      </w:r>
    </w:p>
    <w:p w:rsidR="007223C6" w:rsidRDefault="008E6413" w:rsidP="008E6413">
      <w:pPr>
        <w:jc w:val="both"/>
        <w:rPr>
          <w:sz w:val="26"/>
          <w:szCs w:val="26"/>
        </w:rPr>
      </w:pPr>
      <w:r w:rsidRPr="00C20668">
        <w:rPr>
          <w:noProof/>
          <w:sz w:val="26"/>
          <w:szCs w:val="26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5081270</wp:posOffset>
            </wp:positionH>
            <wp:positionV relativeFrom="paragraph">
              <wp:posOffset>1440815</wp:posOffset>
            </wp:positionV>
            <wp:extent cx="859790" cy="1224915"/>
            <wp:effectExtent l="0" t="0" r="0" b="0"/>
            <wp:wrapNone/>
            <wp:docPr id="2" name="Afbeelding 2" descr="http://www.nukleuren.nl/img/trein-b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ukleuren.nl/img/trein-b66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4" t="2147" r="5154" b="2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0668">
        <w:rPr>
          <w:sz w:val="26"/>
          <w:szCs w:val="26"/>
        </w:rPr>
        <w:t xml:space="preserve">Ouders die de show willen bijwonen zijn welkom op </w:t>
      </w:r>
      <w:r w:rsidR="001B18D1">
        <w:rPr>
          <w:b/>
          <w:sz w:val="26"/>
          <w:szCs w:val="26"/>
        </w:rPr>
        <w:t>vrijdag 1</w:t>
      </w:r>
      <w:r w:rsidRPr="00C20668">
        <w:rPr>
          <w:b/>
          <w:sz w:val="26"/>
          <w:szCs w:val="26"/>
        </w:rPr>
        <w:t xml:space="preserve"> december</w:t>
      </w:r>
      <w:r w:rsidRPr="00C20668">
        <w:rPr>
          <w:sz w:val="26"/>
          <w:szCs w:val="26"/>
        </w:rPr>
        <w:t>. De deuren van onze feestzaal gaan open om 12</w:t>
      </w:r>
      <w:r w:rsidR="007223C6">
        <w:rPr>
          <w:sz w:val="26"/>
          <w:szCs w:val="26"/>
        </w:rPr>
        <w:t>.</w:t>
      </w:r>
      <w:r w:rsidRPr="00C20668">
        <w:rPr>
          <w:sz w:val="26"/>
          <w:szCs w:val="26"/>
        </w:rPr>
        <w:t>45</w:t>
      </w:r>
      <w:r w:rsidR="007223C6">
        <w:rPr>
          <w:sz w:val="26"/>
          <w:szCs w:val="26"/>
        </w:rPr>
        <w:t xml:space="preserve"> uur</w:t>
      </w:r>
      <w:r w:rsidRPr="00C20668">
        <w:rPr>
          <w:sz w:val="26"/>
          <w:szCs w:val="26"/>
        </w:rPr>
        <w:t xml:space="preserve">. De inkom bedraagt 3 euro. In deze prijs is een drankje na de show inbegrepen. Tickets kan je </w:t>
      </w:r>
      <w:r w:rsidR="001B18D1">
        <w:rPr>
          <w:sz w:val="26"/>
          <w:szCs w:val="26"/>
        </w:rPr>
        <w:t xml:space="preserve">met onderstaand strookje </w:t>
      </w:r>
      <w:r w:rsidR="007223C6">
        <w:rPr>
          <w:sz w:val="26"/>
          <w:szCs w:val="26"/>
        </w:rPr>
        <w:t xml:space="preserve">bestellen </w:t>
      </w:r>
      <w:r w:rsidR="001B18D1" w:rsidRPr="001B18D1">
        <w:rPr>
          <w:b/>
          <w:sz w:val="26"/>
          <w:szCs w:val="26"/>
        </w:rPr>
        <w:t>tot en met 24 november 2017</w:t>
      </w:r>
      <w:r w:rsidR="001B18D1">
        <w:rPr>
          <w:sz w:val="26"/>
          <w:szCs w:val="26"/>
        </w:rPr>
        <w:t xml:space="preserve">. </w:t>
      </w:r>
      <w:r w:rsidR="001B18D1" w:rsidRPr="007223C6">
        <w:rPr>
          <w:b/>
          <w:sz w:val="26"/>
          <w:szCs w:val="26"/>
        </w:rPr>
        <w:t>Daarna</w:t>
      </w:r>
      <w:r w:rsidR="001B18D1">
        <w:rPr>
          <w:sz w:val="26"/>
          <w:szCs w:val="26"/>
        </w:rPr>
        <w:t xml:space="preserve"> worden er </w:t>
      </w:r>
      <w:r w:rsidR="007223C6">
        <w:rPr>
          <w:b/>
          <w:sz w:val="26"/>
          <w:szCs w:val="26"/>
        </w:rPr>
        <w:t>GEEN</w:t>
      </w:r>
      <w:r w:rsidR="007223C6">
        <w:rPr>
          <w:sz w:val="26"/>
          <w:szCs w:val="26"/>
        </w:rPr>
        <w:t xml:space="preserve"> tickets meer verkocht!</w:t>
      </w:r>
      <w:r w:rsidRPr="00C20668">
        <w:rPr>
          <w:sz w:val="26"/>
          <w:szCs w:val="26"/>
        </w:rPr>
        <w:t xml:space="preserve"> Gezien het beperkt aantal plaatsen, kunnen we slechts </w:t>
      </w:r>
      <w:r w:rsidR="007223C6">
        <w:rPr>
          <w:sz w:val="26"/>
          <w:szCs w:val="26"/>
        </w:rPr>
        <w:t xml:space="preserve">2 </w:t>
      </w:r>
      <w:r w:rsidRPr="00C20668">
        <w:rPr>
          <w:sz w:val="26"/>
          <w:szCs w:val="26"/>
        </w:rPr>
        <w:t>tickets per leerling voorzien.</w:t>
      </w:r>
    </w:p>
    <w:p w:rsidR="008374EE" w:rsidRDefault="008E6413" w:rsidP="008E6413">
      <w:pPr>
        <w:jc w:val="both"/>
        <w:rPr>
          <w:sz w:val="26"/>
          <w:szCs w:val="26"/>
        </w:rPr>
      </w:pPr>
      <w:r w:rsidRPr="00C20668">
        <w:rPr>
          <w:sz w:val="26"/>
          <w:szCs w:val="26"/>
        </w:rPr>
        <w:t>’s Morgens gaan we Sin</w:t>
      </w:r>
      <w:r w:rsidR="008374EE">
        <w:rPr>
          <w:sz w:val="26"/>
          <w:szCs w:val="26"/>
        </w:rPr>
        <w:t xml:space="preserve">terklaas en Zwarte Piet afhalen </w:t>
      </w:r>
      <w:r w:rsidRPr="00C20668">
        <w:rPr>
          <w:sz w:val="26"/>
          <w:szCs w:val="26"/>
        </w:rPr>
        <w:t xml:space="preserve">aan het station. </w:t>
      </w:r>
    </w:p>
    <w:p w:rsidR="008E6413" w:rsidRPr="00C20668" w:rsidRDefault="008E6413" w:rsidP="008E6413">
      <w:pPr>
        <w:jc w:val="both"/>
        <w:rPr>
          <w:sz w:val="26"/>
          <w:szCs w:val="26"/>
        </w:rPr>
      </w:pPr>
      <w:r w:rsidRPr="00C20668">
        <w:rPr>
          <w:sz w:val="26"/>
          <w:szCs w:val="26"/>
        </w:rPr>
        <w:t>Onze stoet vertrekt om 8</w:t>
      </w:r>
      <w:r w:rsidR="007223C6">
        <w:rPr>
          <w:sz w:val="26"/>
          <w:szCs w:val="26"/>
        </w:rPr>
        <w:t>.</w:t>
      </w:r>
      <w:r w:rsidRPr="00C20668">
        <w:rPr>
          <w:sz w:val="26"/>
          <w:szCs w:val="26"/>
        </w:rPr>
        <w:t>30</w:t>
      </w:r>
      <w:r w:rsidR="007223C6">
        <w:rPr>
          <w:sz w:val="26"/>
          <w:szCs w:val="26"/>
        </w:rPr>
        <w:t xml:space="preserve"> uur</w:t>
      </w:r>
      <w:r w:rsidRPr="00C20668">
        <w:rPr>
          <w:sz w:val="26"/>
          <w:szCs w:val="26"/>
        </w:rPr>
        <w:t xml:space="preserve"> en is terug rond 9</w:t>
      </w:r>
      <w:r w:rsidR="007223C6">
        <w:rPr>
          <w:sz w:val="26"/>
          <w:szCs w:val="26"/>
        </w:rPr>
        <w:t>.</w:t>
      </w:r>
      <w:r w:rsidRPr="00C20668">
        <w:rPr>
          <w:sz w:val="26"/>
          <w:szCs w:val="26"/>
        </w:rPr>
        <w:t>30</w:t>
      </w:r>
      <w:r w:rsidR="007223C6">
        <w:rPr>
          <w:sz w:val="26"/>
          <w:szCs w:val="26"/>
        </w:rPr>
        <w:t xml:space="preserve"> uur</w:t>
      </w:r>
      <w:r w:rsidRPr="00C20668">
        <w:rPr>
          <w:sz w:val="26"/>
          <w:szCs w:val="26"/>
        </w:rPr>
        <w:t xml:space="preserve">. </w:t>
      </w:r>
    </w:p>
    <w:p w:rsidR="008E6413" w:rsidRPr="00C20668" w:rsidRDefault="008E6413" w:rsidP="008E6413">
      <w:pPr>
        <w:jc w:val="both"/>
        <w:rPr>
          <w:sz w:val="26"/>
          <w:szCs w:val="26"/>
        </w:rPr>
      </w:pPr>
      <w:r w:rsidRPr="00C20668">
        <w:rPr>
          <w:sz w:val="26"/>
          <w:szCs w:val="26"/>
        </w:rPr>
        <w:t>Wie graag mee stapt, is van harte welkom!</w:t>
      </w:r>
    </w:p>
    <w:p w:rsidR="008E6413" w:rsidRPr="00C20668" w:rsidRDefault="001B18D1" w:rsidP="008E6413">
      <w:pPr>
        <w:jc w:val="both"/>
        <w:rPr>
          <w:sz w:val="26"/>
          <w:szCs w:val="26"/>
        </w:rPr>
      </w:pPr>
      <w:r>
        <w:rPr>
          <w:sz w:val="26"/>
          <w:szCs w:val="26"/>
        </w:rPr>
        <w:t>Hopelijk tot op 1</w:t>
      </w:r>
      <w:r w:rsidR="008E6413" w:rsidRPr="00C20668">
        <w:rPr>
          <w:sz w:val="26"/>
          <w:szCs w:val="26"/>
        </w:rPr>
        <w:t xml:space="preserve"> december !</w:t>
      </w:r>
    </w:p>
    <w:p w:rsidR="008E6413" w:rsidRPr="00901746" w:rsidRDefault="008E6413" w:rsidP="008E6413">
      <w:pPr>
        <w:rPr>
          <w:sz w:val="28"/>
          <w:szCs w:val="28"/>
        </w:rPr>
      </w:pPr>
      <w:r w:rsidRPr="00901746">
        <w:rPr>
          <w:sz w:val="28"/>
          <w:szCs w:val="28"/>
        </w:rPr>
        <w:sym w:font="Wingdings 2" w:char="F026"/>
      </w:r>
      <w:r w:rsidRPr="00901746">
        <w:rPr>
          <w:sz w:val="28"/>
          <w:szCs w:val="28"/>
        </w:rPr>
        <w:t>-----------------------------------------------------------------------------</w:t>
      </w:r>
      <w:r>
        <w:rPr>
          <w:sz w:val="28"/>
          <w:szCs w:val="28"/>
        </w:rPr>
        <w:t>----------------</w:t>
      </w:r>
      <w:r w:rsidR="00EE3435">
        <w:rPr>
          <w:sz w:val="28"/>
          <w:szCs w:val="28"/>
        </w:rPr>
        <w:t>-----------</w:t>
      </w:r>
      <w:r>
        <w:rPr>
          <w:sz w:val="28"/>
          <w:szCs w:val="28"/>
        </w:rPr>
        <w:t>-</w:t>
      </w:r>
    </w:p>
    <w:p w:rsidR="008E6413" w:rsidRPr="00C20668" w:rsidRDefault="008E6413" w:rsidP="008E6413">
      <w:pPr>
        <w:rPr>
          <w:sz w:val="26"/>
          <w:szCs w:val="26"/>
        </w:rPr>
      </w:pPr>
      <w:r w:rsidRPr="00C20668">
        <w:rPr>
          <w:sz w:val="26"/>
          <w:szCs w:val="26"/>
        </w:rPr>
        <w:t>NAAM : ………………………………………</w:t>
      </w:r>
      <w:r w:rsidR="00F5494C">
        <w:rPr>
          <w:sz w:val="26"/>
          <w:szCs w:val="26"/>
        </w:rPr>
        <w:t>…………………………………</w:t>
      </w:r>
      <w:r w:rsidRPr="00C20668">
        <w:rPr>
          <w:sz w:val="26"/>
          <w:szCs w:val="26"/>
        </w:rPr>
        <w:t>….………. KLAS …………….</w:t>
      </w:r>
    </w:p>
    <w:p w:rsidR="008E6413" w:rsidRDefault="007223C6" w:rsidP="008E6413">
      <w:pPr>
        <w:keepLines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Ik bestel </w:t>
      </w:r>
      <w:r>
        <w:rPr>
          <w:sz w:val="26"/>
          <w:szCs w:val="26"/>
        </w:rPr>
        <w:tab/>
        <w:t>1 of</w:t>
      </w:r>
      <w:bookmarkStart w:id="0" w:name="_GoBack"/>
      <w:bookmarkEnd w:id="0"/>
      <w:r w:rsidR="008E6413">
        <w:rPr>
          <w:sz w:val="26"/>
          <w:szCs w:val="26"/>
        </w:rPr>
        <w:t xml:space="preserve"> 2 </w:t>
      </w:r>
      <w:r w:rsidR="008E6413">
        <w:rPr>
          <w:sz w:val="26"/>
          <w:szCs w:val="26"/>
        </w:rPr>
        <w:tab/>
        <w:t xml:space="preserve"> </w:t>
      </w:r>
      <w:r w:rsidR="008E6413" w:rsidRPr="00C20668">
        <w:rPr>
          <w:sz w:val="26"/>
          <w:szCs w:val="26"/>
        </w:rPr>
        <w:t xml:space="preserve">tickets voor de </w:t>
      </w:r>
      <w:r w:rsidR="008E6413">
        <w:rPr>
          <w:sz w:val="26"/>
          <w:szCs w:val="26"/>
        </w:rPr>
        <w:t xml:space="preserve">show </w:t>
      </w:r>
      <w:r w:rsidR="008E6413" w:rsidRPr="00912B7F">
        <w:rPr>
          <w:sz w:val="24"/>
          <w:szCs w:val="24"/>
        </w:rPr>
        <w:t>(</w:t>
      </w:r>
      <w:proofErr w:type="spellStart"/>
      <w:r w:rsidR="00F5494C">
        <w:rPr>
          <w:sz w:val="24"/>
          <w:szCs w:val="24"/>
        </w:rPr>
        <w:t>o</w:t>
      </w:r>
      <w:r w:rsidR="008E6413" w:rsidRPr="00912B7F">
        <w:rPr>
          <w:sz w:val="24"/>
          <w:szCs w:val="24"/>
        </w:rPr>
        <w:t>mkring</w:t>
      </w:r>
      <w:r w:rsidR="00F5494C">
        <w:rPr>
          <w:sz w:val="24"/>
          <w:szCs w:val="24"/>
        </w:rPr>
        <w:t>en</w:t>
      </w:r>
      <w:proofErr w:type="spellEnd"/>
      <w:r w:rsidR="008E6413" w:rsidRPr="00912B7F">
        <w:rPr>
          <w:sz w:val="24"/>
          <w:szCs w:val="24"/>
        </w:rPr>
        <w:t xml:space="preserve"> wat past)</w:t>
      </w:r>
    </w:p>
    <w:p w:rsidR="008E6413" w:rsidRPr="000A1B07" w:rsidRDefault="008E6413" w:rsidP="008E6413">
      <w:pPr>
        <w:ind w:left="720"/>
        <w:rPr>
          <w:sz w:val="24"/>
          <w:szCs w:val="24"/>
        </w:rPr>
      </w:pPr>
      <w:r w:rsidRPr="00C20668">
        <w:rPr>
          <w:sz w:val="26"/>
          <w:szCs w:val="26"/>
        </w:rPr>
        <w:t>…. X 3 euro  = …… euro</w:t>
      </w:r>
      <w:r w:rsidRPr="00C20668">
        <w:rPr>
          <w:b/>
          <w:sz w:val="26"/>
          <w:szCs w:val="26"/>
        </w:rPr>
        <w:t xml:space="preserve">  </w:t>
      </w:r>
      <w:r w:rsidR="00B36F9B">
        <w:rPr>
          <w:sz w:val="24"/>
          <w:szCs w:val="24"/>
        </w:rPr>
        <w:t xml:space="preserve">(gepast geld meegeven </w:t>
      </w:r>
      <w:proofErr w:type="spellStart"/>
      <w:r w:rsidR="00B36F9B">
        <w:rPr>
          <w:sz w:val="24"/>
          <w:szCs w:val="24"/>
        </w:rPr>
        <w:t>aub</w:t>
      </w:r>
      <w:proofErr w:type="spellEnd"/>
      <w:r w:rsidRPr="000A1B07">
        <w:rPr>
          <w:sz w:val="24"/>
          <w:szCs w:val="24"/>
        </w:rPr>
        <w:t>)</w:t>
      </w:r>
    </w:p>
    <w:p w:rsidR="008E6413" w:rsidRDefault="008E6413" w:rsidP="001B18D1">
      <w:pPr>
        <w:keepLines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Ik wens, indien mogelijk, nog …… tickets extra.  </w:t>
      </w:r>
    </w:p>
    <w:p w:rsidR="001B18D1" w:rsidRPr="001B18D1" w:rsidRDefault="001B18D1" w:rsidP="001B18D1">
      <w:pPr>
        <w:keepLines/>
        <w:spacing w:after="0" w:line="240" w:lineRule="auto"/>
        <w:ind w:left="720"/>
        <w:rPr>
          <w:sz w:val="26"/>
          <w:szCs w:val="26"/>
        </w:rPr>
      </w:pPr>
    </w:p>
    <w:p w:rsidR="008E6413" w:rsidRDefault="008E6413" w:rsidP="001B18D1">
      <w:pPr>
        <w:keepLines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Ik zal niet aanwezig zijn en wens dan ook geen tickets. </w:t>
      </w:r>
    </w:p>
    <w:p w:rsidR="001B18D1" w:rsidRPr="001B18D1" w:rsidRDefault="001B18D1" w:rsidP="001B18D1">
      <w:pPr>
        <w:keepLines/>
        <w:spacing w:after="0" w:line="240" w:lineRule="auto"/>
        <w:ind w:left="720"/>
        <w:rPr>
          <w:sz w:val="26"/>
          <w:szCs w:val="26"/>
        </w:rPr>
      </w:pPr>
    </w:p>
    <w:p w:rsidR="00C8212F" w:rsidRPr="00A70C13" w:rsidRDefault="008E6413" w:rsidP="00A70C13">
      <w:r w:rsidRPr="00C20668">
        <w:rPr>
          <w:sz w:val="26"/>
          <w:szCs w:val="26"/>
        </w:rPr>
        <w:t>Handtekening</w:t>
      </w:r>
    </w:p>
    <w:sectPr w:rsidR="00C8212F" w:rsidRPr="00A70C13" w:rsidSect="005B38F6">
      <w:headerReference w:type="first" r:id="rId11"/>
      <w:footerReference w:type="first" r:id="rId12"/>
      <w:pgSz w:w="11906" w:h="16838"/>
      <w:pgMar w:top="2269" w:right="1133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03" w:rsidRDefault="00471203" w:rsidP="00940220">
      <w:pPr>
        <w:spacing w:after="0" w:line="240" w:lineRule="auto"/>
      </w:pPr>
      <w:r>
        <w:separator/>
      </w:r>
    </w:p>
  </w:endnote>
  <w:endnote w:type="continuationSeparator" w:id="0">
    <w:p w:rsidR="00471203" w:rsidRDefault="00471203" w:rsidP="009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F2" w:rsidRDefault="00CF6EF2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Weggevoerdenstraat 55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9400 Ninove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 w:rsidR="005728E9">
      <w:rPr>
        <w:sz w:val="16"/>
        <w:szCs w:val="16"/>
      </w:rPr>
      <w:t>0)54 31 74 90 -</w:t>
    </w:r>
    <w:r>
      <w:rPr>
        <w:sz w:val="16"/>
        <w:szCs w:val="16"/>
      </w:rPr>
      <w:t xml:space="preserve">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CF6EF2" w:rsidRPr="00CF6EF2" w:rsidRDefault="005728E9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 xml:space="preserve">. 0444.390.454 - </w:t>
    </w:r>
    <w:r w:rsidR="00EB1ABF">
      <w:rPr>
        <w:sz w:val="16"/>
        <w:szCs w:val="16"/>
      </w:rPr>
      <w:t>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03" w:rsidRDefault="00471203" w:rsidP="00940220">
      <w:pPr>
        <w:spacing w:after="0" w:line="240" w:lineRule="auto"/>
      </w:pPr>
      <w:r>
        <w:separator/>
      </w:r>
    </w:p>
  </w:footnote>
  <w:footnote w:type="continuationSeparator" w:id="0">
    <w:p w:rsidR="00471203" w:rsidRDefault="00471203" w:rsidP="009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AF" w:rsidRDefault="00852FCD">
    <w:pPr>
      <w:pStyle w:val="Kop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2938780</wp:posOffset>
              </wp:positionH>
              <wp:positionV relativeFrom="paragraph">
                <wp:posOffset>184785</wp:posOffset>
              </wp:positionV>
              <wp:extent cx="962025" cy="495300"/>
              <wp:effectExtent l="0" t="0" r="9525" b="0"/>
              <wp:wrapSquare wrapText="bothSides"/>
              <wp:docPr id="1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4F5F" w:rsidRDefault="00E54F5F" w:rsidP="00E54F5F">
                          <w:pPr>
                            <w:jc w:val="center"/>
                          </w:pPr>
                          <w:r>
                            <w:t>Brief terug meegeven</w:t>
                          </w:r>
                        </w:p>
                        <w:p w:rsidR="00E54F5F" w:rsidRDefault="00E54F5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31.4pt;margin-top:14.55pt;width:75.75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" stroked="f">
              <v:textbox>
                <w:txbxContent>
                  <w:p w:rsidR="00E54F5F" w:rsidRDefault="00E54F5F" w:rsidP="00E54F5F">
                    <w:pPr>
                      <w:jc w:val="center"/>
                    </w:pPr>
                    <w:r>
                      <w:t>Brief terug meegeven</w:t>
                    </w:r>
                  </w:p>
                  <w:p w:rsidR="00E54F5F" w:rsidRDefault="00E54F5F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2310130</wp:posOffset>
              </wp:positionH>
              <wp:positionV relativeFrom="paragraph">
                <wp:posOffset>213360</wp:posOffset>
              </wp:positionV>
              <wp:extent cx="457200" cy="257175"/>
              <wp:effectExtent l="0" t="0" r="0" b="9525"/>
              <wp:wrapSquare wrapText="bothSides"/>
              <wp:docPr id="1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3C9A" w:rsidRDefault="00E54F5F">
                          <w:r>
                            <w:t>Geld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81.9pt;margin-top:16.8pt;width:36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" stroked="f">
              <v:textbox>
                <w:txbxContent>
                  <w:p w:rsidR="006F3C9A" w:rsidRDefault="00E54F5F">
                    <w:r>
                      <w:t>Geld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1129030</wp:posOffset>
              </wp:positionH>
              <wp:positionV relativeFrom="paragraph">
                <wp:posOffset>203835</wp:posOffset>
              </wp:positionV>
              <wp:extent cx="962025" cy="276225"/>
              <wp:effectExtent l="0" t="0" r="9525" b="9525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3C9A" w:rsidRDefault="006F3C9A">
                          <w:r>
                            <w:t>Brief invullen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88.9pt;margin-top:16.05pt;width:75.7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" stroked="f">
              <v:textbox>
                <w:txbxContent>
                  <w:p w:rsidR="006F3C9A" w:rsidRDefault="006F3C9A">
                    <w:r>
                      <w:t>Brief invullen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F3C9A">
      <w:rPr>
        <w:noProof/>
        <w:lang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1310005</wp:posOffset>
          </wp:positionH>
          <wp:positionV relativeFrom="paragraph">
            <wp:posOffset>-556895</wp:posOffset>
          </wp:positionV>
          <wp:extent cx="723900" cy="723900"/>
          <wp:effectExtent l="0" t="0" r="0" b="0"/>
          <wp:wrapNone/>
          <wp:docPr id="9" name="Afbeelding 9" descr="brief invul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ief invull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C9A">
      <w:rPr>
        <w:noProof/>
        <w:lang w:eastAsia="nl-B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-554990</wp:posOffset>
          </wp:positionV>
          <wp:extent cx="723900" cy="723900"/>
          <wp:effectExtent l="0" t="0" r="0" b="0"/>
          <wp:wrapSquare wrapText="bothSides"/>
          <wp:docPr id="5" name="Afbeelding 5" descr="g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l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C9A">
      <w:rPr>
        <w:noProof/>
        <w:lang w:eastAsia="nl-B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3043555</wp:posOffset>
          </wp:positionH>
          <wp:positionV relativeFrom="paragraph">
            <wp:posOffset>-564515</wp:posOffset>
          </wp:positionV>
          <wp:extent cx="723900" cy="723900"/>
          <wp:effectExtent l="0" t="0" r="0" b="0"/>
          <wp:wrapSquare wrapText="bothSides"/>
          <wp:docPr id="11" name="Afbeelding 11" descr="brief terug meege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 terug meegev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4769" w:rsidRPr="00E207AF"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3342640</wp:posOffset>
              </wp:positionH>
              <wp:positionV relativeFrom="paragraph">
                <wp:posOffset>-354330</wp:posOffset>
              </wp:positionV>
              <wp:extent cx="3053715" cy="857250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74D4" w:rsidRPr="00F651D7" w:rsidRDefault="000B74D4" w:rsidP="000B74D4">
                          <w:pPr>
                            <w:pStyle w:val="Kop2"/>
                            <w:jc w:val="right"/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  <w:t>Sint-Aloysius Basis</w:t>
                          </w:r>
                        </w:p>
                        <w:p w:rsidR="000B74D4" w:rsidRPr="00F651D7" w:rsidRDefault="000B74D4" w:rsidP="000B74D4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Weggevoerdenstraat 55</w:t>
                          </w:r>
                          <w:r w:rsidRPr="00F651D7">
                            <w:rPr>
                              <w:sz w:val="18"/>
                              <w:szCs w:val="18"/>
                              <w:lang w:eastAsia="zh-CN"/>
                            </w:rPr>
                            <w:t xml:space="preserve"> - 9400 Ninove</w:t>
                          </w:r>
                        </w:p>
                        <w:p w:rsidR="000B74D4" w:rsidRPr="00F651D7" w:rsidRDefault="000B74D4" w:rsidP="000B74D4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 w:rsidRPr="00F651D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+32 (0)54 31 74 95</w:t>
                          </w:r>
                        </w:p>
                        <w:p w:rsidR="00E207AF" w:rsidRPr="00124030" w:rsidRDefault="000B74D4" w:rsidP="000B74D4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</w:pPr>
                          <w:r w:rsidRPr="00F651D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Pr="00F651D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info.</w:t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sanbas</w:t>
                          </w:r>
                          <w:r w:rsidRPr="00F651D7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@ikorn.be</w:t>
                          </w:r>
                          <w:hyperlink r:id="rId5" w:history="1"/>
                          <w:r w:rsidRPr="00F651D7"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  <w:t xml:space="preserve"> - www.ikorn.be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" filled="f" stroked="f">
              <v:textbox>
                <w:txbxContent>
                  <w:p w:rsidR="000B74D4" w:rsidRPr="00F651D7" w:rsidRDefault="000B74D4" w:rsidP="000B74D4">
                    <w:pPr>
                      <w:pStyle w:val="Kop2"/>
                      <w:jc w:val="right"/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  <w:t>Sint-Aloysius Basis</w:t>
                    </w:r>
                  </w:p>
                  <w:p w:rsidR="000B74D4" w:rsidRPr="00F651D7" w:rsidRDefault="000B74D4" w:rsidP="000B74D4">
                    <w:pPr>
                      <w:spacing w:after="0"/>
                      <w:jc w:val="right"/>
                      <w:rPr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sz w:val="18"/>
                        <w:szCs w:val="18"/>
                        <w:lang w:eastAsia="zh-CN"/>
                      </w:rPr>
                      <w:t>Weggevoerdenstraat 55</w:t>
                    </w:r>
                    <w:r w:rsidRPr="00F651D7">
                      <w:rPr>
                        <w:sz w:val="18"/>
                        <w:szCs w:val="18"/>
                        <w:lang w:eastAsia="zh-CN"/>
                      </w:rPr>
                      <w:t xml:space="preserve"> - 9400 Ninove</w:t>
                    </w:r>
                  </w:p>
                  <w:p w:rsidR="000B74D4" w:rsidRPr="00F651D7" w:rsidRDefault="000B74D4" w:rsidP="000B74D4">
                    <w:pPr>
                      <w:spacing w:after="0"/>
                      <w:jc w:val="right"/>
                      <w:rPr>
                        <w:sz w:val="18"/>
                        <w:szCs w:val="18"/>
                        <w:lang w:eastAsia="zh-CN"/>
                      </w:rPr>
                    </w:pPr>
                    <w:r w:rsidRPr="00F651D7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>+32 (0)54 31 74 95</w:t>
                    </w:r>
                  </w:p>
                  <w:p w:rsidR="00E207AF" w:rsidRPr="00124030" w:rsidRDefault="000B74D4" w:rsidP="000B74D4">
                    <w:pPr>
                      <w:spacing w:after="0"/>
                      <w:jc w:val="right"/>
                      <w:rPr>
                        <w:color w:val="000000" w:themeColor="text1"/>
                        <w:sz w:val="18"/>
                        <w:szCs w:val="18"/>
                        <w:lang w:eastAsia="zh-CN"/>
                      </w:rPr>
                    </w:pPr>
                    <w:r w:rsidRPr="00F651D7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3A"/>
                    </w:r>
                    <w:r w:rsidRPr="00F651D7">
                      <w:rPr>
                        <w:color w:val="000000" w:themeColor="text1"/>
                        <w:sz w:val="18"/>
                        <w:szCs w:val="18"/>
                      </w:rPr>
                      <w:t xml:space="preserve"> info.</w:t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>sanbas</w:t>
                    </w:r>
                    <w:r w:rsidRPr="00F651D7">
                      <w:rPr>
                        <w:color w:val="000000" w:themeColor="text1"/>
                        <w:sz w:val="18"/>
                        <w:szCs w:val="18"/>
                      </w:rPr>
                      <w:t>@ikorn.be</w:t>
                    </w:r>
                    <w:hyperlink r:id="rId6" w:history="1"/>
                    <w:r w:rsidRPr="00F651D7">
                      <w:rPr>
                        <w:color w:val="000000" w:themeColor="text1"/>
                        <w:sz w:val="18"/>
                        <w:szCs w:val="18"/>
                        <w:lang w:eastAsia="zh-CN"/>
                      </w:rPr>
                      <w:t xml:space="preserve"> - www.ikorn.be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F5725"/>
    <w:multiLevelType w:val="hybridMultilevel"/>
    <w:tmpl w:val="534AB97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76D4"/>
    <w:multiLevelType w:val="hybridMultilevel"/>
    <w:tmpl w:val="B73274E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95"/>
    <w:rsid w:val="00025BD7"/>
    <w:rsid w:val="00030ADE"/>
    <w:rsid w:val="00042524"/>
    <w:rsid w:val="00076D8E"/>
    <w:rsid w:val="0009510E"/>
    <w:rsid w:val="000B74D4"/>
    <w:rsid w:val="000F1EF9"/>
    <w:rsid w:val="00124030"/>
    <w:rsid w:val="001814A0"/>
    <w:rsid w:val="00182983"/>
    <w:rsid w:val="001B18D1"/>
    <w:rsid w:val="00202685"/>
    <w:rsid w:val="0021041B"/>
    <w:rsid w:val="00215713"/>
    <w:rsid w:val="002517B3"/>
    <w:rsid w:val="00251A83"/>
    <w:rsid w:val="00254769"/>
    <w:rsid w:val="00255447"/>
    <w:rsid w:val="00290629"/>
    <w:rsid w:val="002A054A"/>
    <w:rsid w:val="002A3231"/>
    <w:rsid w:val="002C3782"/>
    <w:rsid w:val="002C3813"/>
    <w:rsid w:val="00312446"/>
    <w:rsid w:val="00321507"/>
    <w:rsid w:val="00345F00"/>
    <w:rsid w:val="00387FF0"/>
    <w:rsid w:val="00405540"/>
    <w:rsid w:val="004177B1"/>
    <w:rsid w:val="004438D6"/>
    <w:rsid w:val="00452856"/>
    <w:rsid w:val="004609BA"/>
    <w:rsid w:val="00471203"/>
    <w:rsid w:val="0047431E"/>
    <w:rsid w:val="004E3A0C"/>
    <w:rsid w:val="004F7DC8"/>
    <w:rsid w:val="005728E9"/>
    <w:rsid w:val="005B0418"/>
    <w:rsid w:val="005B38F6"/>
    <w:rsid w:val="005E3EFD"/>
    <w:rsid w:val="006348EF"/>
    <w:rsid w:val="006431CE"/>
    <w:rsid w:val="00674095"/>
    <w:rsid w:val="006E3A46"/>
    <w:rsid w:val="006F3C9A"/>
    <w:rsid w:val="007203C8"/>
    <w:rsid w:val="007223C6"/>
    <w:rsid w:val="00734056"/>
    <w:rsid w:val="00753BE7"/>
    <w:rsid w:val="0075424A"/>
    <w:rsid w:val="007556C7"/>
    <w:rsid w:val="00763B7A"/>
    <w:rsid w:val="00824FD5"/>
    <w:rsid w:val="00826DC5"/>
    <w:rsid w:val="0083627C"/>
    <w:rsid w:val="008374EE"/>
    <w:rsid w:val="00852FCD"/>
    <w:rsid w:val="0085567A"/>
    <w:rsid w:val="00871EAB"/>
    <w:rsid w:val="00895A8A"/>
    <w:rsid w:val="008E6413"/>
    <w:rsid w:val="008F22C7"/>
    <w:rsid w:val="008F5C35"/>
    <w:rsid w:val="00940220"/>
    <w:rsid w:val="0094121E"/>
    <w:rsid w:val="009814F1"/>
    <w:rsid w:val="009A1125"/>
    <w:rsid w:val="009B64C6"/>
    <w:rsid w:val="009F16F0"/>
    <w:rsid w:val="00A07CD4"/>
    <w:rsid w:val="00A30B20"/>
    <w:rsid w:val="00A31F72"/>
    <w:rsid w:val="00A44C53"/>
    <w:rsid w:val="00A70C13"/>
    <w:rsid w:val="00AE5035"/>
    <w:rsid w:val="00B1699A"/>
    <w:rsid w:val="00B36F9B"/>
    <w:rsid w:val="00B40197"/>
    <w:rsid w:val="00B95D31"/>
    <w:rsid w:val="00BA51ED"/>
    <w:rsid w:val="00BD4AFA"/>
    <w:rsid w:val="00C0472E"/>
    <w:rsid w:val="00C11584"/>
    <w:rsid w:val="00C24123"/>
    <w:rsid w:val="00C67627"/>
    <w:rsid w:val="00C8212F"/>
    <w:rsid w:val="00CD7FB4"/>
    <w:rsid w:val="00CF6EF2"/>
    <w:rsid w:val="00D36B06"/>
    <w:rsid w:val="00D36B6E"/>
    <w:rsid w:val="00D96802"/>
    <w:rsid w:val="00DE2D66"/>
    <w:rsid w:val="00DF4085"/>
    <w:rsid w:val="00DF46B7"/>
    <w:rsid w:val="00E07852"/>
    <w:rsid w:val="00E13DE4"/>
    <w:rsid w:val="00E173EB"/>
    <w:rsid w:val="00E207AF"/>
    <w:rsid w:val="00E54F5F"/>
    <w:rsid w:val="00E643E9"/>
    <w:rsid w:val="00EB1ABF"/>
    <w:rsid w:val="00EC242B"/>
    <w:rsid w:val="00EC3523"/>
    <w:rsid w:val="00EE3435"/>
    <w:rsid w:val="00F17552"/>
    <w:rsid w:val="00F24FF2"/>
    <w:rsid w:val="00F26F19"/>
    <w:rsid w:val="00F5494C"/>
    <w:rsid w:val="00F77F6A"/>
    <w:rsid w:val="00F81668"/>
    <w:rsid w:val="00F90226"/>
    <w:rsid w:val="00F91C42"/>
    <w:rsid w:val="00FC71F3"/>
    <w:rsid w:val="00FD0C22"/>
    <w:rsid w:val="00FD56CC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147A8E2-4D5A-439C-8FBF-767E063E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3F2D"/>
  </w:style>
  <w:style w:type="paragraph" w:styleId="Kop2">
    <w:name w:val="heading 2"/>
    <w:basedOn w:val="Standaard"/>
    <w:next w:val="Standaard"/>
    <w:link w:val="Kop2Char"/>
    <w:qFormat/>
    <w:rsid w:val="00940220"/>
    <w:pPr>
      <w:spacing w:after="0" w:line="240" w:lineRule="auto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 w:after="0" w:line="240" w:lineRule="auto"/>
      <w:jc w:val="center"/>
    </w:pPr>
    <w:rPr>
      <w:rFonts w:ascii="Century Gothic" w:eastAsia="Times New Roman" w:hAnsi="Century Gothic" w:cs="Century Gothic"/>
      <w:noProof/>
      <w:sz w:val="16"/>
      <w:szCs w:val="16"/>
      <w:lang w:val="nl-NL" w:eastAsia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7556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56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556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56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556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oor5december.nl/pictures/kleurplaten/sinterklaas_kleurplaat_sint_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www.nukleuren.nl/img/trein-b66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info.sans@ikorn.be" TargetMode="External"/><Relationship Id="rId5" Type="http://schemas.openxmlformats.org/officeDocument/2006/relationships/hyperlink" Target="mailto:info.sans@ikorn.be" TargetMode="External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Externe%20communicatie%20SANBA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</Template>
  <TotalTime>12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Katrien</cp:lastModifiedBy>
  <cp:revision>3</cp:revision>
  <cp:lastPrinted>2017-11-06T10:41:00Z</cp:lastPrinted>
  <dcterms:created xsi:type="dcterms:W3CDTF">2017-11-06T09:43:00Z</dcterms:created>
  <dcterms:modified xsi:type="dcterms:W3CDTF">2017-11-06T10:44:00Z</dcterms:modified>
</cp:coreProperties>
</file>