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7DE" w:rsidRPr="00782551" w:rsidRDefault="00713B91" w:rsidP="007327DE">
      <w:pPr>
        <w:jc w:val="right"/>
        <w:rPr>
          <w:rFonts w:cs="Arial"/>
          <w:lang w:val="nl-NL"/>
        </w:rPr>
      </w:pPr>
      <w:r>
        <w:rPr>
          <w:rFonts w:cs="Arial"/>
          <w:lang w:val="nl-NL"/>
        </w:rPr>
        <w:fldChar w:fldCharType="begin"/>
      </w:r>
      <w:r w:rsidR="007327DE">
        <w:rPr>
          <w:rFonts w:cs="Arial"/>
          <w:lang w:val="nl-NL"/>
        </w:rPr>
        <w:instrText xml:space="preserve"> TIME \@ "dddd d MMMM yyyy" </w:instrText>
      </w:r>
      <w:r>
        <w:rPr>
          <w:rFonts w:cs="Arial"/>
          <w:lang w:val="nl-NL"/>
        </w:rPr>
        <w:fldChar w:fldCharType="separate"/>
      </w:r>
      <w:r w:rsidR="002159B4">
        <w:rPr>
          <w:rFonts w:cs="Arial"/>
          <w:noProof/>
          <w:lang w:val="nl-NL"/>
        </w:rPr>
        <w:t>dinsdag 6 februari 2018</w:t>
      </w:r>
      <w:r>
        <w:rPr>
          <w:rFonts w:cs="Arial"/>
          <w:lang w:val="nl-NL"/>
        </w:rPr>
        <w:fldChar w:fldCharType="end"/>
      </w:r>
    </w:p>
    <w:p w:rsidR="007327DE" w:rsidRPr="00782551" w:rsidRDefault="007327DE" w:rsidP="007327DE">
      <w:pPr>
        <w:rPr>
          <w:rFonts w:cs="Arial"/>
          <w:lang w:val="nl-NL"/>
        </w:rPr>
      </w:pPr>
      <w:r w:rsidRPr="00782551">
        <w:rPr>
          <w:rFonts w:cs="Arial"/>
          <w:lang w:val="nl-NL"/>
        </w:rPr>
        <w:t>Beste ouders</w:t>
      </w:r>
      <w:r w:rsidRPr="00782551">
        <w:rPr>
          <w:rFonts w:cs="Arial"/>
          <w:lang w:val="nl-NL"/>
        </w:rPr>
        <w:tab/>
      </w:r>
      <w:r w:rsidRPr="00782551">
        <w:rPr>
          <w:rFonts w:cs="Arial"/>
          <w:lang w:val="nl-NL"/>
        </w:rPr>
        <w:tab/>
      </w:r>
      <w:r w:rsidRPr="00782551">
        <w:rPr>
          <w:rFonts w:cs="Arial"/>
          <w:lang w:val="nl-NL"/>
        </w:rPr>
        <w:tab/>
      </w:r>
      <w:r w:rsidRPr="00782551">
        <w:rPr>
          <w:rFonts w:cs="Arial"/>
          <w:lang w:val="nl-NL"/>
        </w:rPr>
        <w:tab/>
      </w:r>
      <w:r w:rsidRPr="00782551">
        <w:rPr>
          <w:rFonts w:cs="Arial"/>
          <w:lang w:val="nl-NL"/>
        </w:rPr>
        <w:tab/>
      </w:r>
      <w:r w:rsidRPr="00782551">
        <w:rPr>
          <w:rFonts w:cs="Arial"/>
          <w:lang w:val="nl-NL"/>
        </w:rPr>
        <w:tab/>
      </w:r>
      <w:r w:rsidRPr="00782551">
        <w:rPr>
          <w:rFonts w:cs="Arial"/>
          <w:lang w:val="nl-NL"/>
        </w:rPr>
        <w:tab/>
      </w:r>
    </w:p>
    <w:p w:rsidR="007327DE" w:rsidRPr="00782551" w:rsidRDefault="007327DE" w:rsidP="007327DE">
      <w:pPr>
        <w:rPr>
          <w:rFonts w:cs="Arial"/>
          <w:lang w:val="nl-NL"/>
        </w:rPr>
      </w:pPr>
    </w:p>
    <w:p w:rsidR="00521147" w:rsidRDefault="007327DE" w:rsidP="007327DE">
      <w:pPr>
        <w:rPr>
          <w:rFonts w:cs="Arial"/>
          <w:lang w:val="nl-NL"/>
        </w:rPr>
      </w:pPr>
      <w:r w:rsidRPr="00782551">
        <w:rPr>
          <w:rFonts w:cs="Arial"/>
          <w:lang w:val="nl-NL"/>
        </w:rPr>
        <w:t xml:space="preserve">In </w:t>
      </w:r>
      <w:r w:rsidR="00521147">
        <w:rPr>
          <w:rFonts w:cs="Arial"/>
          <w:lang w:val="nl-NL"/>
        </w:rPr>
        <w:t>oktober was er</w:t>
      </w:r>
      <w:r w:rsidRPr="00782551">
        <w:rPr>
          <w:rFonts w:cs="Arial"/>
          <w:lang w:val="nl-NL"/>
        </w:rPr>
        <w:t xml:space="preserve"> een oudercontact voor alle kinderen</w:t>
      </w:r>
      <w:r>
        <w:rPr>
          <w:rFonts w:cs="Arial"/>
          <w:lang w:val="nl-NL"/>
        </w:rPr>
        <w:t xml:space="preserve"> van de lagere school.</w:t>
      </w:r>
      <w:r w:rsidRPr="00782551">
        <w:rPr>
          <w:rFonts w:cs="Arial"/>
          <w:lang w:val="nl-NL"/>
        </w:rPr>
        <w:t xml:space="preserve"> </w:t>
      </w:r>
    </w:p>
    <w:p w:rsidR="007327DE" w:rsidRPr="00393FF9" w:rsidRDefault="007327DE" w:rsidP="007327DE">
      <w:pPr>
        <w:rPr>
          <w:rFonts w:cs="Arial"/>
          <w:lang w:val="nl-BE" w:eastAsia="nl-BE"/>
        </w:rPr>
      </w:pPr>
      <w:r>
        <w:rPr>
          <w:rFonts w:cs="Arial"/>
          <w:lang w:val="nl-NL"/>
        </w:rPr>
        <w:t xml:space="preserve">Tijdens dit gesprek </w:t>
      </w:r>
      <w:r w:rsidRPr="00782551">
        <w:rPr>
          <w:rFonts w:cs="Arial"/>
          <w:lang w:val="nl-NL"/>
        </w:rPr>
        <w:t xml:space="preserve">werd u geïnformeerd </w:t>
      </w:r>
      <w:r w:rsidRPr="00393FF9">
        <w:rPr>
          <w:rFonts w:cs="Arial"/>
          <w:lang w:val="nl-BE" w:eastAsia="nl-BE"/>
        </w:rPr>
        <w:t xml:space="preserve">over de ontwikkeling van uw kind: de algemene houding van uw kind in de klas en op de speelplaats, de schoolse resultaten, het </w:t>
      </w:r>
      <w:proofErr w:type="spellStart"/>
      <w:r w:rsidRPr="00393FF9">
        <w:rPr>
          <w:rFonts w:cs="Arial"/>
          <w:lang w:val="nl-BE" w:eastAsia="nl-BE"/>
        </w:rPr>
        <w:t>socio</w:t>
      </w:r>
      <w:proofErr w:type="spellEnd"/>
      <w:r w:rsidRPr="00393FF9">
        <w:rPr>
          <w:rFonts w:cs="Arial"/>
          <w:lang w:val="nl-BE" w:eastAsia="nl-BE"/>
        </w:rPr>
        <w:t>–emotionele aspect en het verloop van de schoolloopbaan.</w:t>
      </w:r>
    </w:p>
    <w:p w:rsidR="00521147" w:rsidRDefault="00521147" w:rsidP="007327DE">
      <w:pPr>
        <w:rPr>
          <w:rFonts w:cs="Arial"/>
          <w:lang w:val="nl-NL"/>
        </w:rPr>
      </w:pPr>
    </w:p>
    <w:p w:rsidR="007327DE" w:rsidRDefault="00521147" w:rsidP="007327DE">
      <w:pPr>
        <w:rPr>
          <w:rFonts w:cs="Arial"/>
          <w:b/>
          <w:lang w:val="nl-NL"/>
        </w:rPr>
      </w:pPr>
      <w:r>
        <w:rPr>
          <w:rFonts w:cs="Arial"/>
          <w:lang w:val="nl-NL"/>
        </w:rPr>
        <w:t>O</w:t>
      </w:r>
      <w:r w:rsidR="007327DE">
        <w:rPr>
          <w:rFonts w:cs="Arial"/>
          <w:lang w:val="nl-NL"/>
        </w:rPr>
        <w:t xml:space="preserve">p </w:t>
      </w:r>
      <w:r w:rsidR="00BA532C">
        <w:rPr>
          <w:rFonts w:cs="Arial"/>
          <w:b/>
          <w:lang w:val="nl-NL"/>
        </w:rPr>
        <w:t>d</w:t>
      </w:r>
      <w:r w:rsidR="00417B81">
        <w:rPr>
          <w:rFonts w:cs="Arial"/>
          <w:b/>
          <w:lang w:val="nl-NL"/>
        </w:rPr>
        <w:t>ins</w:t>
      </w:r>
      <w:r w:rsidR="00D24D9D" w:rsidRPr="001B3E1F">
        <w:rPr>
          <w:rFonts w:cs="Arial"/>
          <w:b/>
          <w:lang w:val="nl-NL"/>
        </w:rPr>
        <w:t xml:space="preserve">dag </w:t>
      </w:r>
      <w:r w:rsidR="00BA532C">
        <w:rPr>
          <w:rFonts w:cs="Arial"/>
          <w:b/>
          <w:lang w:val="nl-NL"/>
        </w:rPr>
        <w:t>2</w:t>
      </w:r>
      <w:r w:rsidR="00417B81">
        <w:rPr>
          <w:rFonts w:cs="Arial"/>
          <w:b/>
          <w:lang w:val="nl-NL"/>
        </w:rPr>
        <w:t>7</w:t>
      </w:r>
      <w:r w:rsidR="007327DE" w:rsidRPr="001B3E1F">
        <w:rPr>
          <w:rFonts w:cs="Arial"/>
          <w:b/>
          <w:lang w:val="nl-NL"/>
        </w:rPr>
        <w:t xml:space="preserve"> </w:t>
      </w:r>
      <w:r w:rsidR="00BA532C">
        <w:rPr>
          <w:rFonts w:cs="Arial"/>
          <w:b/>
          <w:lang w:val="nl-NL"/>
        </w:rPr>
        <w:t>februari</w:t>
      </w:r>
      <w:r w:rsidR="007327DE" w:rsidRPr="001B3E1F">
        <w:rPr>
          <w:rFonts w:cs="Arial"/>
          <w:b/>
          <w:lang w:val="nl-NL"/>
        </w:rPr>
        <w:t xml:space="preserve"> 20</w:t>
      </w:r>
      <w:r w:rsidR="00D24D9D" w:rsidRPr="001B3E1F">
        <w:rPr>
          <w:rFonts w:cs="Arial"/>
          <w:b/>
          <w:lang w:val="nl-NL"/>
        </w:rPr>
        <w:t>1</w:t>
      </w:r>
      <w:r w:rsidR="00417B81">
        <w:rPr>
          <w:rFonts w:cs="Arial"/>
          <w:b/>
          <w:lang w:val="nl-NL"/>
        </w:rPr>
        <w:t>8</w:t>
      </w:r>
      <w:r>
        <w:rPr>
          <w:rFonts w:cs="Arial"/>
          <w:b/>
          <w:lang w:val="nl-NL"/>
        </w:rPr>
        <w:t xml:space="preserve"> </w:t>
      </w:r>
      <w:r>
        <w:rPr>
          <w:rFonts w:cs="Arial"/>
          <w:lang w:val="nl-NL"/>
        </w:rPr>
        <w:t>kan u opnieuw uitgenodigd worden voor een oudercontact</w:t>
      </w:r>
      <w:r w:rsidR="007327DE" w:rsidRPr="00782551">
        <w:rPr>
          <w:rFonts w:cs="Arial"/>
          <w:b/>
          <w:lang w:val="nl-NL"/>
        </w:rPr>
        <w:t xml:space="preserve">. </w:t>
      </w:r>
    </w:p>
    <w:p w:rsidR="00521147" w:rsidRDefault="007327DE" w:rsidP="007327DE">
      <w:pPr>
        <w:rPr>
          <w:rFonts w:cs="Arial"/>
          <w:lang w:val="nl-NL"/>
        </w:rPr>
      </w:pPr>
      <w:r w:rsidRPr="00782551">
        <w:rPr>
          <w:rFonts w:cs="Arial"/>
          <w:lang w:val="nl-NL"/>
        </w:rPr>
        <w:t xml:space="preserve">Dit zal een tussentijdse evaluatie zijn </w:t>
      </w:r>
      <w:r w:rsidR="00A03E8E">
        <w:rPr>
          <w:rFonts w:cs="Arial"/>
          <w:lang w:val="nl-NL"/>
        </w:rPr>
        <w:t>van</w:t>
      </w:r>
      <w:r w:rsidRPr="00782551">
        <w:rPr>
          <w:rFonts w:cs="Arial"/>
          <w:lang w:val="nl-NL"/>
        </w:rPr>
        <w:t xml:space="preserve"> de voorbije maanden.</w:t>
      </w:r>
      <w:r w:rsidR="00521147">
        <w:rPr>
          <w:rFonts w:cs="Arial"/>
          <w:lang w:val="nl-NL"/>
        </w:rPr>
        <w:t xml:space="preserve"> </w:t>
      </w:r>
    </w:p>
    <w:p w:rsidR="007327DE" w:rsidRPr="00521147" w:rsidRDefault="007327DE" w:rsidP="007327DE">
      <w:pPr>
        <w:rPr>
          <w:rFonts w:cs="Arial"/>
          <w:b/>
          <w:lang w:val="nl-NL"/>
        </w:rPr>
      </w:pPr>
      <w:r w:rsidRPr="00521147">
        <w:rPr>
          <w:rFonts w:cs="Arial"/>
          <w:b/>
          <w:lang w:val="nl-NL"/>
        </w:rPr>
        <w:t>Indien er aandachtspunten zijn, is uw aanwezigheid VERPLICHT</w:t>
      </w:r>
      <w:r w:rsidR="002159B4">
        <w:rPr>
          <w:rFonts w:cs="Arial"/>
          <w:b/>
          <w:lang w:val="nl-NL"/>
        </w:rPr>
        <w:t xml:space="preserve"> </w:t>
      </w:r>
      <w:r w:rsidR="00D24D9D" w:rsidRPr="00521147">
        <w:rPr>
          <w:rFonts w:cs="Arial"/>
          <w:b/>
          <w:lang w:val="nl-NL"/>
        </w:rPr>
        <w:t xml:space="preserve">(zie </w:t>
      </w:r>
      <w:r w:rsidR="005C50BC" w:rsidRPr="00521147">
        <w:rPr>
          <w:rFonts w:cs="Arial"/>
          <w:b/>
          <w:lang w:val="nl-NL"/>
        </w:rPr>
        <w:t>schoolreglement p. 19</w:t>
      </w:r>
      <w:r w:rsidRPr="00521147">
        <w:rPr>
          <w:rFonts w:cs="Arial"/>
          <w:b/>
          <w:lang w:val="nl-NL"/>
        </w:rPr>
        <w:t>)</w:t>
      </w:r>
      <w:r w:rsidR="002159B4">
        <w:rPr>
          <w:rFonts w:cs="Arial"/>
          <w:b/>
          <w:lang w:val="nl-NL"/>
        </w:rPr>
        <w:t>.</w:t>
      </w:r>
    </w:p>
    <w:p w:rsidR="007327DE" w:rsidRPr="00521147" w:rsidRDefault="007327DE" w:rsidP="007327DE">
      <w:pPr>
        <w:rPr>
          <w:rFonts w:cs="Arial"/>
          <w:b/>
          <w:lang w:val="nl-NL"/>
        </w:rPr>
      </w:pPr>
      <w:r w:rsidRPr="00521147">
        <w:rPr>
          <w:rFonts w:cs="Arial"/>
          <w:b/>
          <w:lang w:val="nl-NL"/>
        </w:rPr>
        <w:t>Zijn er geen aandachtspunten? Dan kan u als ouder zelf beslissen of u komt of niet.</w:t>
      </w:r>
    </w:p>
    <w:p w:rsidR="007327DE" w:rsidRPr="00782551" w:rsidRDefault="007327DE" w:rsidP="007327DE">
      <w:pPr>
        <w:rPr>
          <w:rFonts w:cs="Arial"/>
          <w:lang w:val="nl-NL"/>
        </w:rPr>
      </w:pPr>
    </w:p>
    <w:p w:rsidR="007327DE" w:rsidRPr="00393FF9" w:rsidRDefault="007327DE" w:rsidP="007327DE">
      <w:pPr>
        <w:spacing w:line="288" w:lineRule="auto"/>
        <w:rPr>
          <w:rFonts w:cs="Arial"/>
          <w:lang w:val="nl-BE"/>
        </w:rPr>
      </w:pPr>
      <w:r w:rsidRPr="00393FF9">
        <w:rPr>
          <w:rFonts w:cs="Arial"/>
          <w:lang w:val="nl-BE"/>
        </w:rPr>
        <w:t>Gelieve op het strookje aan te duiden wanneer u aanwezig kan zijn.</w:t>
      </w:r>
    </w:p>
    <w:p w:rsidR="007327DE" w:rsidRPr="00782551" w:rsidRDefault="007327DE" w:rsidP="007327DE">
      <w:pPr>
        <w:rPr>
          <w:rFonts w:cs="Arial"/>
          <w:lang w:val="nl-NL"/>
        </w:rPr>
      </w:pPr>
      <w:r w:rsidRPr="00393FF9">
        <w:rPr>
          <w:rFonts w:cs="Arial"/>
          <w:lang w:val="nl-BE" w:eastAsia="nl-BE"/>
        </w:rPr>
        <w:t xml:space="preserve">Het definitieve uur wordt u meegedeeld </w:t>
      </w:r>
      <w:r w:rsidR="00521147">
        <w:rPr>
          <w:rFonts w:cs="Arial"/>
          <w:lang w:val="nl-BE" w:eastAsia="nl-BE"/>
        </w:rPr>
        <w:t>via</w:t>
      </w:r>
      <w:r w:rsidRPr="00393FF9">
        <w:rPr>
          <w:rFonts w:cs="Arial"/>
          <w:lang w:val="nl-BE" w:eastAsia="nl-BE"/>
        </w:rPr>
        <w:t xml:space="preserve"> de agenda.</w:t>
      </w:r>
      <w:r w:rsidRPr="00CC1874">
        <w:rPr>
          <w:rFonts w:cs="Arial"/>
          <w:lang w:val="nl-NL"/>
        </w:rPr>
        <w:t xml:space="preserve"> </w:t>
      </w:r>
      <w:r w:rsidRPr="00782551">
        <w:rPr>
          <w:rFonts w:cs="Arial"/>
          <w:lang w:val="nl-NL"/>
        </w:rPr>
        <w:t xml:space="preserve">Het contact gaat door </w:t>
      </w:r>
      <w:r w:rsidRPr="00782551">
        <w:rPr>
          <w:rFonts w:cs="Arial"/>
          <w:b/>
          <w:bCs/>
          <w:lang w:val="nl-NL"/>
        </w:rPr>
        <w:t>in de klas</w:t>
      </w:r>
      <w:r w:rsidRPr="00782551">
        <w:rPr>
          <w:rFonts w:cs="Arial"/>
          <w:lang w:val="nl-NL"/>
        </w:rPr>
        <w:t xml:space="preserve">.  </w:t>
      </w:r>
    </w:p>
    <w:p w:rsidR="00521147" w:rsidRDefault="007327DE" w:rsidP="007327DE">
      <w:pPr>
        <w:keepLines w:val="0"/>
        <w:autoSpaceDE w:val="0"/>
        <w:autoSpaceDN w:val="0"/>
        <w:adjustRightInd w:val="0"/>
        <w:rPr>
          <w:rFonts w:cs="Arial"/>
          <w:b/>
          <w:lang w:val="nl-BE" w:eastAsia="nl-BE"/>
        </w:rPr>
      </w:pPr>
      <w:r w:rsidRPr="007F761D">
        <w:rPr>
          <w:rFonts w:cs="Arial"/>
          <w:b/>
          <w:u w:val="single"/>
          <w:lang w:val="nl-BE" w:eastAsia="nl-BE"/>
        </w:rPr>
        <w:t>De oudercontacten verlopen in het Ned</w:t>
      </w:r>
      <w:r w:rsidR="00701563" w:rsidRPr="007F761D">
        <w:rPr>
          <w:rFonts w:cs="Arial"/>
          <w:b/>
          <w:u w:val="single"/>
          <w:lang w:val="nl-BE" w:eastAsia="nl-BE"/>
        </w:rPr>
        <w:t>erlands (zie schoolreglement p.1</w:t>
      </w:r>
      <w:r w:rsidR="00417B81">
        <w:rPr>
          <w:rFonts w:cs="Arial"/>
          <w:b/>
          <w:u w:val="single"/>
          <w:lang w:val="nl-BE" w:eastAsia="nl-BE"/>
        </w:rPr>
        <w:t>0</w:t>
      </w:r>
      <w:r w:rsidRPr="007F761D">
        <w:rPr>
          <w:rFonts w:cs="Arial"/>
          <w:b/>
          <w:u w:val="single"/>
          <w:lang w:val="nl-BE" w:eastAsia="nl-BE"/>
        </w:rPr>
        <w:t>).</w:t>
      </w:r>
      <w:r w:rsidRPr="007F761D">
        <w:rPr>
          <w:rFonts w:cs="Arial"/>
          <w:u w:val="single"/>
          <w:lang w:val="nl-BE" w:eastAsia="nl-BE"/>
        </w:rPr>
        <w:t xml:space="preserve"> </w:t>
      </w:r>
      <w:r w:rsidRPr="007F761D">
        <w:rPr>
          <w:rFonts w:cs="Arial"/>
          <w:b/>
          <w:u w:val="single"/>
          <w:lang w:val="nl-BE" w:eastAsia="nl-BE"/>
        </w:rPr>
        <w:t>Indien u de Nederlandse taal niet machtig bent, vragen wij om iemand (&gt; 16 jaar) mee te brengen die kan vertalen</w:t>
      </w:r>
      <w:r w:rsidRPr="007F761D">
        <w:rPr>
          <w:rFonts w:cs="Arial"/>
          <w:b/>
          <w:lang w:val="nl-BE" w:eastAsia="nl-BE"/>
        </w:rPr>
        <w:t>.</w:t>
      </w:r>
      <w:r w:rsidR="007F761D">
        <w:rPr>
          <w:rFonts w:cs="Arial"/>
          <w:b/>
          <w:lang w:val="nl-BE" w:eastAsia="nl-BE"/>
        </w:rPr>
        <w:t xml:space="preserve"> </w:t>
      </w:r>
    </w:p>
    <w:p w:rsidR="007327DE" w:rsidRPr="00393FF9" w:rsidRDefault="004F27A1" w:rsidP="007327DE">
      <w:pPr>
        <w:keepLines w:val="0"/>
        <w:autoSpaceDE w:val="0"/>
        <w:autoSpaceDN w:val="0"/>
        <w:adjustRightInd w:val="0"/>
        <w:rPr>
          <w:rFonts w:cs="Arial"/>
          <w:lang w:val="nl-BE" w:eastAsia="nl-BE"/>
        </w:rPr>
      </w:pPr>
      <w:bookmarkStart w:id="0" w:name="_GoBack"/>
      <w:r>
        <w:rPr>
          <w:rFonts w:cs="Arial"/>
          <w:lang w:val="nl-BE" w:eastAsia="nl-BE"/>
        </w:rPr>
        <w:t>Gelieve</w:t>
      </w:r>
      <w:r w:rsidR="007327DE" w:rsidRPr="00393FF9">
        <w:rPr>
          <w:rFonts w:cs="Arial"/>
          <w:lang w:val="nl-BE" w:eastAsia="nl-BE"/>
        </w:rPr>
        <w:t xml:space="preserve"> </w:t>
      </w:r>
      <w:r w:rsidR="00521147">
        <w:rPr>
          <w:rFonts w:cs="Arial"/>
          <w:lang w:val="nl-BE" w:eastAsia="nl-BE"/>
        </w:rPr>
        <w:t>uw</w:t>
      </w:r>
      <w:r w:rsidR="007327DE" w:rsidRPr="00393FF9">
        <w:rPr>
          <w:rFonts w:cs="Arial"/>
          <w:lang w:val="nl-BE" w:eastAsia="nl-BE"/>
        </w:rPr>
        <w:t xml:space="preserve"> kind</w:t>
      </w:r>
      <w:r w:rsidR="00521147">
        <w:rPr>
          <w:rFonts w:cs="Arial"/>
          <w:lang w:val="nl-BE" w:eastAsia="nl-BE"/>
        </w:rPr>
        <w:t>(</w:t>
      </w:r>
      <w:r w:rsidR="007327DE" w:rsidRPr="00393FF9">
        <w:rPr>
          <w:rFonts w:cs="Arial"/>
          <w:lang w:val="nl-BE" w:eastAsia="nl-BE"/>
        </w:rPr>
        <w:t>eren</w:t>
      </w:r>
      <w:r w:rsidR="00521147">
        <w:rPr>
          <w:rFonts w:cs="Arial"/>
          <w:lang w:val="nl-BE" w:eastAsia="nl-BE"/>
        </w:rPr>
        <w:t>)</w:t>
      </w:r>
      <w:r w:rsidR="007327DE" w:rsidRPr="00393FF9">
        <w:rPr>
          <w:rFonts w:cs="Arial"/>
          <w:lang w:val="nl-BE" w:eastAsia="nl-BE"/>
        </w:rPr>
        <w:t xml:space="preserve"> NIET mee t</w:t>
      </w:r>
      <w:r>
        <w:rPr>
          <w:rFonts w:cs="Arial"/>
          <w:lang w:val="nl-BE" w:eastAsia="nl-BE"/>
        </w:rPr>
        <w:t>e brengen naar het oudercontact.</w:t>
      </w:r>
      <w:r w:rsidR="007327DE" w:rsidRPr="00393FF9">
        <w:rPr>
          <w:rFonts w:cs="Arial"/>
          <w:lang w:val="nl-BE" w:eastAsia="nl-BE"/>
        </w:rPr>
        <w:t xml:space="preserve"> </w:t>
      </w:r>
      <w:r>
        <w:rPr>
          <w:rFonts w:cs="Arial"/>
          <w:lang w:val="nl-BE" w:eastAsia="nl-BE"/>
        </w:rPr>
        <w:t>E</w:t>
      </w:r>
      <w:r w:rsidR="007327DE" w:rsidRPr="00393FF9">
        <w:rPr>
          <w:rFonts w:cs="Arial"/>
          <w:lang w:val="nl-BE" w:eastAsia="nl-BE"/>
        </w:rPr>
        <w:t xml:space="preserve">r is </w:t>
      </w:r>
      <w:r w:rsidR="007327DE" w:rsidRPr="004F27A1">
        <w:rPr>
          <w:rFonts w:cs="Arial"/>
          <w:b/>
          <w:lang w:val="nl-BE" w:eastAsia="nl-BE"/>
        </w:rPr>
        <w:t>geen toezicht</w:t>
      </w:r>
      <w:r w:rsidR="007327DE" w:rsidRPr="00393FF9">
        <w:rPr>
          <w:rFonts w:cs="Arial"/>
          <w:lang w:val="nl-BE" w:eastAsia="nl-BE"/>
        </w:rPr>
        <w:t xml:space="preserve"> voorzien op de speelplaats</w:t>
      </w:r>
      <w:r w:rsidR="00521147">
        <w:rPr>
          <w:rFonts w:cs="Arial"/>
          <w:lang w:val="nl-BE" w:eastAsia="nl-BE"/>
        </w:rPr>
        <w:t>!</w:t>
      </w:r>
    </w:p>
    <w:p w:rsidR="007327DE" w:rsidRPr="00CC1874" w:rsidRDefault="007327DE" w:rsidP="007327DE">
      <w:pPr>
        <w:rPr>
          <w:rFonts w:cs="Arial"/>
          <w:lang w:val="nl-BE"/>
        </w:rPr>
      </w:pPr>
    </w:p>
    <w:bookmarkEnd w:id="0"/>
    <w:p w:rsidR="007327DE" w:rsidRPr="00782551" w:rsidRDefault="007327DE" w:rsidP="007327DE">
      <w:pPr>
        <w:rPr>
          <w:rFonts w:cs="Arial"/>
          <w:lang w:val="nl-NL"/>
        </w:rPr>
      </w:pPr>
    </w:p>
    <w:p w:rsidR="007327DE" w:rsidRPr="007327DE" w:rsidRDefault="002159B4" w:rsidP="007327DE">
      <w:pPr>
        <w:pStyle w:val="Koptekst"/>
        <w:tabs>
          <w:tab w:val="clear" w:pos="4536"/>
          <w:tab w:val="clear" w:pos="9072"/>
        </w:tabs>
        <w:rPr>
          <w:lang w:val="nl-BE"/>
        </w:rPr>
      </w:pPr>
      <w:r>
        <w:rPr>
          <w:lang w:val="nl-BE"/>
        </w:rPr>
        <w:t>Met vriendelijke groeten</w:t>
      </w:r>
    </w:p>
    <w:p w:rsidR="007327DE" w:rsidRPr="007327DE" w:rsidRDefault="007327DE" w:rsidP="007327DE">
      <w:pPr>
        <w:pStyle w:val="Koptekst"/>
        <w:tabs>
          <w:tab w:val="clear" w:pos="4536"/>
          <w:tab w:val="clear" w:pos="9072"/>
        </w:tabs>
        <w:rPr>
          <w:lang w:val="nl-BE"/>
        </w:rPr>
      </w:pPr>
    </w:p>
    <w:p w:rsidR="007327DE" w:rsidRDefault="00521147" w:rsidP="007327DE">
      <w:pPr>
        <w:rPr>
          <w:rFonts w:cs="Arial"/>
          <w:lang w:val="nl-NL"/>
        </w:rPr>
      </w:pPr>
      <w:r>
        <w:rPr>
          <w:rFonts w:cs="Arial"/>
          <w:lang w:val="nl-NL"/>
        </w:rPr>
        <w:t>Anouschka De Clercq</w:t>
      </w:r>
    </w:p>
    <w:p w:rsidR="004F27A1" w:rsidRPr="00782551" w:rsidRDefault="00521147" w:rsidP="007327DE">
      <w:pPr>
        <w:rPr>
          <w:rFonts w:cs="Arial"/>
          <w:lang w:val="nl-NL"/>
        </w:rPr>
      </w:pPr>
      <w:r>
        <w:rPr>
          <w:rFonts w:cs="Arial"/>
          <w:lang w:val="nl-NL"/>
        </w:rPr>
        <w:t>Plaatsvervangend d</w:t>
      </w:r>
      <w:r w:rsidR="004F27A1">
        <w:rPr>
          <w:rFonts w:cs="Arial"/>
          <w:lang w:val="nl-NL"/>
        </w:rPr>
        <w:t>irecteur</w:t>
      </w:r>
    </w:p>
    <w:p w:rsidR="007327DE" w:rsidRPr="00782551" w:rsidRDefault="007327DE" w:rsidP="007327DE">
      <w:pPr>
        <w:rPr>
          <w:rFonts w:cs="Arial"/>
          <w:lang w:val="nl-NL"/>
        </w:rPr>
      </w:pPr>
    </w:p>
    <w:p w:rsidR="007327DE" w:rsidRPr="00782551" w:rsidRDefault="007327DE" w:rsidP="007327DE">
      <w:pPr>
        <w:spacing w:line="288" w:lineRule="auto"/>
        <w:rPr>
          <w:rFonts w:cs="Arial"/>
          <w:lang w:val="nl-BE"/>
        </w:rPr>
      </w:pPr>
      <w:r w:rsidRPr="00782551">
        <w:rPr>
          <w:rFonts w:cs="Arial"/>
          <w:lang w:val="nl-BE"/>
        </w:rPr>
        <w:t>De leerkrachten:</w:t>
      </w:r>
    </w:p>
    <w:p w:rsidR="00CE215F" w:rsidRPr="00CE215F" w:rsidRDefault="007327DE" w:rsidP="00CE215F">
      <w:pPr>
        <w:pBdr>
          <w:bottom w:val="single" w:sz="12" w:space="1" w:color="auto"/>
        </w:pBdr>
        <w:spacing w:line="288" w:lineRule="auto"/>
        <w:rPr>
          <w:rFonts w:cs="Arial"/>
          <w:b/>
          <w:lang w:val="nl-BE"/>
        </w:rPr>
      </w:pPr>
      <w:r w:rsidRPr="00782551">
        <w:rPr>
          <w:rFonts w:cs="Arial"/>
          <w:lang w:val="nl-BE"/>
        </w:rPr>
        <w:t>O wij vragen een gesprek om aandachtspunten te bespreken</w:t>
      </w:r>
      <w:r w:rsidR="00CE215F">
        <w:rPr>
          <w:rFonts w:cs="Arial"/>
          <w:lang w:val="nl-BE"/>
        </w:rPr>
        <w:t xml:space="preserve">. </w:t>
      </w:r>
      <w:r w:rsidR="00CE215F">
        <w:rPr>
          <w:rFonts w:cs="Arial"/>
          <w:b/>
          <w:lang w:val="nl-BE"/>
        </w:rPr>
        <w:t>Hierbij is uw aanwezigheid verplicht.</w:t>
      </w:r>
    </w:p>
    <w:p w:rsidR="007327DE" w:rsidRDefault="001E28FA" w:rsidP="00CE215F">
      <w:pPr>
        <w:pBdr>
          <w:bottom w:val="single" w:sz="12" w:space="1" w:color="auto"/>
        </w:pBdr>
        <w:spacing w:line="288" w:lineRule="auto"/>
        <w:rPr>
          <w:rFonts w:cs="Arial"/>
          <w:lang w:val="nl-BE"/>
        </w:rPr>
      </w:pPr>
      <w:r>
        <w:rPr>
          <w:rFonts w:cs="Arial"/>
          <w:lang w:val="nl-BE"/>
        </w:rPr>
        <w:t xml:space="preserve">O er zijn geen </w:t>
      </w:r>
      <w:r w:rsidR="007F761D">
        <w:rPr>
          <w:rFonts w:cs="Arial"/>
          <w:lang w:val="nl-BE"/>
        </w:rPr>
        <w:t xml:space="preserve">specifieke </w:t>
      </w:r>
      <w:r>
        <w:rPr>
          <w:rFonts w:cs="Arial"/>
          <w:lang w:val="nl-BE"/>
        </w:rPr>
        <w:t>aandachtspunten</w:t>
      </w:r>
      <w:r w:rsidR="00CE215F">
        <w:rPr>
          <w:rFonts w:cs="Arial"/>
          <w:lang w:val="nl-BE"/>
        </w:rPr>
        <w:t>. Gelieve hieronder aan te duiden indien u toch wil langskomen.</w:t>
      </w:r>
    </w:p>
    <w:p w:rsidR="007327DE" w:rsidRPr="00782551" w:rsidRDefault="007327DE" w:rsidP="007327DE">
      <w:pPr>
        <w:pBdr>
          <w:bottom w:val="single" w:sz="12" w:space="1" w:color="auto"/>
        </w:pBdr>
        <w:spacing w:line="288" w:lineRule="auto"/>
        <w:ind w:firstLine="720"/>
        <w:rPr>
          <w:rFonts w:cs="Arial"/>
          <w:lang w:val="nl-BE"/>
        </w:rPr>
      </w:pPr>
    </w:p>
    <w:p w:rsidR="007327DE" w:rsidRPr="00782551" w:rsidRDefault="007327DE" w:rsidP="007327DE">
      <w:pPr>
        <w:rPr>
          <w:rFonts w:cs="Arial"/>
          <w:lang w:val="nl-BE"/>
        </w:rPr>
      </w:pPr>
    </w:p>
    <w:p w:rsidR="007327DE" w:rsidRDefault="00C8645B" w:rsidP="007327DE">
      <w:pPr>
        <w:rPr>
          <w:rFonts w:cs="Arial"/>
          <w:lang w:val="nl-NL"/>
        </w:rPr>
      </w:pPr>
      <w:r>
        <w:rPr>
          <w:rFonts w:cs="Arial"/>
          <w:lang w:val="nl-NL"/>
        </w:rPr>
        <w:t>……………………………………, ouder van …………………………………………… klas…………………..</w:t>
      </w:r>
    </w:p>
    <w:p w:rsidR="00F555DF" w:rsidRPr="001B3E1F" w:rsidRDefault="00F555DF" w:rsidP="00F555DF">
      <w:pPr>
        <w:spacing w:line="288" w:lineRule="auto"/>
        <w:rPr>
          <w:lang w:val="nl-BE"/>
        </w:rPr>
      </w:pPr>
      <w:r w:rsidRPr="001B3E1F">
        <w:rPr>
          <w:lang w:val="nl-BE"/>
        </w:rPr>
        <w:t>Heeft ee</w:t>
      </w:r>
      <w:r w:rsidR="006727D4" w:rsidRPr="001B3E1F">
        <w:rPr>
          <w:lang w:val="nl-BE"/>
        </w:rPr>
        <w:t>n broer/zus ………………</w:t>
      </w:r>
      <w:r w:rsidR="00D24D9D" w:rsidRPr="001B3E1F">
        <w:rPr>
          <w:lang w:val="nl-BE"/>
        </w:rPr>
        <w:t>………………….…</w:t>
      </w:r>
      <w:r w:rsidR="006727D4" w:rsidRPr="001B3E1F">
        <w:rPr>
          <w:lang w:val="nl-BE"/>
        </w:rPr>
        <w:t>………..in 1 A/B/C – 2</w:t>
      </w:r>
      <w:r w:rsidRPr="001B3E1F">
        <w:rPr>
          <w:lang w:val="nl-BE"/>
        </w:rPr>
        <w:t xml:space="preserve"> A/B/C </w:t>
      </w:r>
      <w:r w:rsidR="006727D4" w:rsidRPr="001B3E1F">
        <w:rPr>
          <w:lang w:val="nl-BE"/>
        </w:rPr>
        <w:t xml:space="preserve">– 3A/B/C – 4 A/B/C </w:t>
      </w:r>
      <w:r w:rsidR="00D24D9D" w:rsidRPr="001B3E1F">
        <w:rPr>
          <w:lang w:val="nl-BE"/>
        </w:rPr>
        <w:t>–</w:t>
      </w:r>
      <w:r w:rsidR="00D24D9D" w:rsidRPr="001B3E1F">
        <w:rPr>
          <w:lang w:val="nl-BE"/>
        </w:rPr>
        <w:tab/>
        <w:t xml:space="preserve"> 5 A/B/C  – 6 A/B/C </w:t>
      </w:r>
      <w:r w:rsidR="006727D4" w:rsidRPr="001B3E1F">
        <w:rPr>
          <w:lang w:val="nl-BE"/>
        </w:rPr>
        <w:t>(</w:t>
      </w:r>
      <w:r w:rsidRPr="001B3E1F">
        <w:rPr>
          <w:lang w:val="nl-BE"/>
        </w:rPr>
        <w:t>omcirkel wat past)</w:t>
      </w:r>
    </w:p>
    <w:p w:rsidR="007327DE" w:rsidRDefault="007327DE" w:rsidP="007327DE">
      <w:pPr>
        <w:rPr>
          <w:rFonts w:cs="Arial"/>
          <w:lang w:val="nl-NL"/>
        </w:rPr>
      </w:pPr>
    </w:p>
    <w:p w:rsidR="007327DE" w:rsidRPr="007327DE" w:rsidRDefault="00C8645B" w:rsidP="007327DE">
      <w:pPr>
        <w:pStyle w:val="Lijstalinea"/>
        <w:numPr>
          <w:ilvl w:val="0"/>
          <w:numId w:val="3"/>
        </w:numPr>
        <w:rPr>
          <w:rFonts w:cs="Arial"/>
          <w:lang w:val="nl-NL"/>
        </w:rPr>
      </w:pPr>
      <w:r>
        <w:rPr>
          <w:rFonts w:cs="Arial"/>
          <w:lang w:val="nl-NL"/>
        </w:rPr>
        <w:t>wenst</w:t>
      </w:r>
      <w:r w:rsidR="007327DE" w:rsidRPr="007327DE">
        <w:rPr>
          <w:rFonts w:cs="Arial"/>
          <w:lang w:val="nl-NL"/>
        </w:rPr>
        <w:t xml:space="preserve"> de leerkracht te spreken:</w:t>
      </w:r>
    </w:p>
    <w:p w:rsidR="007327DE" w:rsidRPr="007327DE" w:rsidRDefault="007327DE" w:rsidP="007327DE">
      <w:pPr>
        <w:rPr>
          <w:rFonts w:cs="Arial"/>
          <w:lang w:val="nl-NL"/>
        </w:rPr>
      </w:pPr>
    </w:p>
    <w:p w:rsidR="007327DE" w:rsidRPr="007327DE" w:rsidRDefault="00B17FDE" w:rsidP="007327DE">
      <w:pPr>
        <w:pStyle w:val="Lijstalinea"/>
        <w:numPr>
          <w:ilvl w:val="0"/>
          <w:numId w:val="5"/>
        </w:numPr>
        <w:rPr>
          <w:rFonts w:cs="Arial"/>
          <w:lang w:val="nl-NL"/>
        </w:rPr>
      </w:pPr>
      <w:r>
        <w:rPr>
          <w:rFonts w:cs="Arial"/>
          <w:lang w:val="nl-NL"/>
        </w:rPr>
        <w:t>Tussen 15.3</w:t>
      </w:r>
      <w:r w:rsidR="007327DE" w:rsidRPr="007327DE">
        <w:rPr>
          <w:rFonts w:cs="Arial"/>
          <w:lang w:val="nl-NL"/>
        </w:rPr>
        <w:t>0 uur en 17.00 uur</w:t>
      </w:r>
    </w:p>
    <w:p w:rsidR="007327DE" w:rsidRPr="007327DE" w:rsidRDefault="007327DE" w:rsidP="007327DE">
      <w:pPr>
        <w:pStyle w:val="Lijstalinea"/>
        <w:numPr>
          <w:ilvl w:val="0"/>
          <w:numId w:val="5"/>
        </w:numPr>
        <w:rPr>
          <w:rFonts w:cs="Arial"/>
          <w:lang w:val="nl-NL"/>
        </w:rPr>
      </w:pPr>
      <w:r w:rsidRPr="007327DE">
        <w:rPr>
          <w:rFonts w:cs="Arial"/>
          <w:lang w:val="nl-NL"/>
        </w:rPr>
        <w:t>Tussen 17.00 uur en 18.00 uur</w:t>
      </w:r>
      <w:r w:rsidRPr="007327DE">
        <w:rPr>
          <w:rFonts w:cs="Arial"/>
          <w:lang w:val="nl-NL"/>
        </w:rPr>
        <w:tab/>
      </w:r>
      <w:r w:rsidRPr="007327DE">
        <w:rPr>
          <w:rFonts w:cs="Arial"/>
          <w:lang w:val="nl-NL"/>
        </w:rPr>
        <w:tab/>
        <w:t>(omcirkel het uur dat u het best past)</w:t>
      </w:r>
    </w:p>
    <w:p w:rsidR="007327DE" w:rsidRPr="007327DE" w:rsidRDefault="007327DE" w:rsidP="007327DE">
      <w:pPr>
        <w:pStyle w:val="Lijstalinea"/>
        <w:numPr>
          <w:ilvl w:val="0"/>
          <w:numId w:val="5"/>
        </w:numPr>
        <w:rPr>
          <w:rFonts w:cs="Arial"/>
          <w:lang w:val="nl-NL"/>
        </w:rPr>
      </w:pPr>
      <w:r w:rsidRPr="007327DE">
        <w:rPr>
          <w:rFonts w:cs="Arial"/>
          <w:lang w:val="nl-NL"/>
        </w:rPr>
        <w:t>Tussen 18.00 uur en 19.00 uur</w:t>
      </w:r>
    </w:p>
    <w:p w:rsidR="007327DE" w:rsidRPr="007327DE" w:rsidRDefault="007327DE" w:rsidP="007327DE">
      <w:pPr>
        <w:pStyle w:val="Lijstalinea"/>
        <w:numPr>
          <w:ilvl w:val="0"/>
          <w:numId w:val="5"/>
        </w:numPr>
        <w:rPr>
          <w:rFonts w:cs="Arial"/>
          <w:lang w:val="nl-NL"/>
        </w:rPr>
      </w:pPr>
      <w:r w:rsidRPr="007327DE">
        <w:rPr>
          <w:rFonts w:cs="Arial"/>
          <w:lang w:val="nl-NL"/>
        </w:rPr>
        <w:t>Tussen 19.00 uur en 20.00 uur</w:t>
      </w:r>
    </w:p>
    <w:p w:rsidR="007327DE" w:rsidRDefault="007327DE" w:rsidP="007327DE">
      <w:pPr>
        <w:rPr>
          <w:rFonts w:cs="Arial"/>
          <w:lang w:val="nl-NL"/>
        </w:rPr>
      </w:pPr>
    </w:p>
    <w:p w:rsidR="007327DE" w:rsidRPr="007327DE" w:rsidRDefault="00C8645B" w:rsidP="007327DE">
      <w:pPr>
        <w:pStyle w:val="Lijstalinea"/>
        <w:numPr>
          <w:ilvl w:val="0"/>
          <w:numId w:val="3"/>
        </w:numPr>
        <w:rPr>
          <w:rFonts w:cs="Arial"/>
          <w:lang w:val="nl-NL"/>
        </w:rPr>
      </w:pPr>
      <w:r>
        <w:rPr>
          <w:rFonts w:cs="Arial"/>
          <w:lang w:val="nl-NL"/>
        </w:rPr>
        <w:t>wenst</w:t>
      </w:r>
      <w:r w:rsidR="007327DE" w:rsidRPr="007327DE">
        <w:rPr>
          <w:rFonts w:cs="Arial"/>
          <w:lang w:val="nl-NL"/>
        </w:rPr>
        <w:t xml:space="preserve"> de zorg</w:t>
      </w:r>
      <w:r w:rsidR="007327DE">
        <w:rPr>
          <w:rFonts w:cs="Arial"/>
          <w:lang w:val="nl-NL"/>
        </w:rPr>
        <w:t>coördinator</w:t>
      </w:r>
      <w:r w:rsidR="007327DE" w:rsidRPr="007327DE">
        <w:rPr>
          <w:rFonts w:cs="Arial"/>
          <w:lang w:val="nl-NL"/>
        </w:rPr>
        <w:t xml:space="preserve"> te spreken.</w:t>
      </w:r>
    </w:p>
    <w:p w:rsidR="007327DE" w:rsidRPr="00782551" w:rsidRDefault="007327DE" w:rsidP="007327DE">
      <w:pPr>
        <w:rPr>
          <w:rFonts w:cs="Arial"/>
          <w:lang w:val="nl-NL"/>
        </w:rPr>
      </w:pPr>
    </w:p>
    <w:p w:rsidR="007327DE" w:rsidRDefault="007327DE" w:rsidP="007327DE">
      <w:pPr>
        <w:pStyle w:val="Lijstalinea"/>
        <w:numPr>
          <w:ilvl w:val="0"/>
          <w:numId w:val="3"/>
        </w:numPr>
        <w:rPr>
          <w:rFonts w:cs="Arial"/>
          <w:lang w:val="nl-NL"/>
        </w:rPr>
      </w:pPr>
      <w:r w:rsidRPr="007327DE">
        <w:rPr>
          <w:rFonts w:cs="Arial"/>
          <w:lang w:val="nl-NL"/>
        </w:rPr>
        <w:t>wens</w:t>
      </w:r>
      <w:r w:rsidR="00C8645B">
        <w:rPr>
          <w:rFonts w:cs="Arial"/>
          <w:lang w:val="nl-NL"/>
        </w:rPr>
        <w:t>t</w:t>
      </w:r>
      <w:r w:rsidRPr="007327DE">
        <w:rPr>
          <w:rFonts w:cs="Arial"/>
          <w:lang w:val="nl-NL"/>
        </w:rPr>
        <w:t xml:space="preserve"> de directeur te spreken. </w:t>
      </w:r>
    </w:p>
    <w:p w:rsidR="00CE215F" w:rsidRDefault="00CE215F" w:rsidP="00CE215F">
      <w:pPr>
        <w:pStyle w:val="Lijstalinea"/>
        <w:ind w:left="360"/>
        <w:rPr>
          <w:rFonts w:cs="Arial"/>
          <w:lang w:val="nl-NL"/>
        </w:rPr>
      </w:pPr>
    </w:p>
    <w:p w:rsidR="009144B6" w:rsidRDefault="009144B6" w:rsidP="007327DE">
      <w:pPr>
        <w:rPr>
          <w:rFonts w:cs="Arial"/>
          <w:lang w:val="nl-NL"/>
        </w:rPr>
      </w:pPr>
    </w:p>
    <w:p w:rsidR="000F1EF9" w:rsidRPr="007327DE" w:rsidRDefault="007327DE" w:rsidP="007327DE">
      <w:r w:rsidRPr="00782551">
        <w:rPr>
          <w:rFonts w:cs="Arial"/>
          <w:lang w:val="nl-NL"/>
        </w:rPr>
        <w:t>Handteke</w:t>
      </w:r>
      <w:r w:rsidR="00C8645B">
        <w:rPr>
          <w:rFonts w:cs="Arial"/>
          <w:lang w:val="nl-NL"/>
        </w:rPr>
        <w:t>ning</w:t>
      </w:r>
      <w:r>
        <w:rPr>
          <w:rFonts w:cs="Arial"/>
          <w:lang w:val="nl-NL"/>
        </w:rPr>
        <w:t>:</w:t>
      </w:r>
    </w:p>
    <w:sectPr w:rsidR="000F1EF9" w:rsidRPr="007327DE" w:rsidSect="00262209">
      <w:headerReference w:type="first" r:id="rId8"/>
      <w:footerReference w:type="first" r:id="rId9"/>
      <w:pgSz w:w="11906" w:h="16838"/>
      <w:pgMar w:top="2835" w:right="1274" w:bottom="1417" w:left="1417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F6C" w:rsidRDefault="002B1F6C" w:rsidP="00940220">
      <w:r>
        <w:separator/>
      </w:r>
    </w:p>
  </w:endnote>
  <w:endnote w:type="continuationSeparator" w:id="0">
    <w:p w:rsidR="002B1F6C" w:rsidRDefault="002B1F6C" w:rsidP="0094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09" w:rsidRPr="007327DE" w:rsidRDefault="00262209" w:rsidP="00CF6EF2">
    <w:pPr>
      <w:pStyle w:val="Voettekst"/>
      <w:pBdr>
        <w:top w:val="single" w:sz="4" w:space="1" w:color="auto"/>
      </w:pBdr>
      <w:ind w:left="-851"/>
      <w:rPr>
        <w:b/>
        <w:sz w:val="16"/>
        <w:szCs w:val="16"/>
        <w:lang w:val="nl-BE"/>
      </w:rPr>
    </w:pPr>
    <w:r w:rsidRPr="007327DE">
      <w:rPr>
        <w:b/>
        <w:sz w:val="16"/>
        <w:szCs w:val="16"/>
        <w:lang w:val="nl-BE"/>
      </w:rPr>
      <w:t>Maatschappelijke zetel:</w:t>
    </w:r>
  </w:p>
  <w:p w:rsidR="00262209" w:rsidRPr="007327DE" w:rsidRDefault="00262209" w:rsidP="00CF6EF2">
    <w:pPr>
      <w:pStyle w:val="Voettekst"/>
      <w:ind w:left="-851"/>
      <w:rPr>
        <w:sz w:val="16"/>
        <w:szCs w:val="16"/>
        <w:lang w:val="nl-BE"/>
      </w:rPr>
    </w:pPr>
    <w:r w:rsidRPr="007327DE">
      <w:rPr>
        <w:sz w:val="16"/>
        <w:szCs w:val="16"/>
        <w:lang w:val="nl-BE"/>
      </w:rPr>
      <w:t xml:space="preserve">IKORN vzw </w:t>
    </w:r>
    <w:r w:rsidR="00417B81">
      <w:rPr>
        <w:sz w:val="16"/>
        <w:szCs w:val="16"/>
        <w:lang w:val="nl-BE"/>
      </w:rPr>
      <w:t>–</w:t>
    </w:r>
    <w:r w:rsidRPr="007327DE">
      <w:rPr>
        <w:sz w:val="16"/>
        <w:szCs w:val="16"/>
        <w:lang w:val="nl-BE"/>
      </w:rPr>
      <w:t xml:space="preserve"> </w:t>
    </w:r>
    <w:proofErr w:type="spellStart"/>
    <w:r w:rsidR="00417B81">
      <w:rPr>
        <w:sz w:val="16"/>
        <w:szCs w:val="16"/>
        <w:lang w:val="nl-BE"/>
      </w:rPr>
      <w:t>Aalstersesteenweg</w:t>
    </w:r>
    <w:proofErr w:type="spellEnd"/>
    <w:r w:rsidR="00417B81">
      <w:rPr>
        <w:sz w:val="16"/>
        <w:szCs w:val="16"/>
        <w:lang w:val="nl-BE"/>
      </w:rPr>
      <w:t xml:space="preserve"> 2</w:t>
    </w:r>
    <w:r w:rsidRPr="007327DE">
      <w:rPr>
        <w:sz w:val="16"/>
        <w:szCs w:val="16"/>
        <w:lang w:val="nl-BE"/>
      </w:rPr>
      <w:t>5 - 9400 Ninove</w:t>
    </w:r>
  </w:p>
  <w:p w:rsidR="00262209" w:rsidRPr="007327DE" w:rsidRDefault="00262209" w:rsidP="00CF6EF2">
    <w:pPr>
      <w:pStyle w:val="Voettekst"/>
      <w:ind w:left="-851"/>
      <w:rPr>
        <w:sz w:val="16"/>
        <w:szCs w:val="16"/>
        <w:lang w:val="nl-BE"/>
      </w:rPr>
    </w:pPr>
    <w:r w:rsidRPr="006B57AA">
      <w:rPr>
        <w:color w:val="000000" w:themeColor="text1"/>
        <w:sz w:val="16"/>
        <w:szCs w:val="16"/>
      </w:rPr>
      <w:sym w:font="Wingdings" w:char="F028"/>
    </w:r>
    <w:r w:rsidRPr="007327DE">
      <w:rPr>
        <w:color w:val="000000" w:themeColor="text1"/>
        <w:sz w:val="16"/>
        <w:szCs w:val="16"/>
        <w:lang w:val="nl-BE"/>
      </w:rPr>
      <w:t xml:space="preserve"> +32 (</w:t>
    </w:r>
    <w:r w:rsidRPr="007327DE">
      <w:rPr>
        <w:sz w:val="16"/>
        <w:szCs w:val="16"/>
        <w:lang w:val="nl-BE"/>
      </w:rPr>
      <w:t xml:space="preserve">0)54 31 74 90 - </w:t>
    </w:r>
    <w:r w:rsidRPr="00FC71F3">
      <w:rPr>
        <w:color w:val="000000" w:themeColor="text1"/>
        <w:sz w:val="16"/>
        <w:szCs w:val="16"/>
      </w:rPr>
      <w:sym w:font="Wingdings" w:char="F03A"/>
    </w:r>
    <w:r w:rsidRPr="007327DE">
      <w:rPr>
        <w:color w:val="000000" w:themeColor="text1"/>
        <w:sz w:val="16"/>
        <w:szCs w:val="16"/>
        <w:lang w:val="nl-BE"/>
      </w:rPr>
      <w:t xml:space="preserve"> </w:t>
    </w:r>
    <w:hyperlink r:id="rId1" w:history="1">
      <w:r w:rsidRPr="007327DE">
        <w:rPr>
          <w:rStyle w:val="Hyperlink"/>
          <w:color w:val="000000" w:themeColor="text1"/>
          <w:sz w:val="16"/>
          <w:szCs w:val="16"/>
          <w:u w:val="none"/>
          <w:lang w:val="nl-BE"/>
        </w:rPr>
        <w:t>info@ikorn.be</w:t>
      </w:r>
    </w:hyperlink>
    <w:r w:rsidRPr="007327DE">
      <w:rPr>
        <w:color w:val="000000" w:themeColor="text1"/>
        <w:sz w:val="16"/>
        <w:szCs w:val="16"/>
        <w:lang w:val="nl-BE"/>
      </w:rPr>
      <w:t xml:space="preserve"> – </w:t>
    </w:r>
    <w:hyperlink r:id="rId2" w:history="1">
      <w:r w:rsidRPr="007327DE">
        <w:rPr>
          <w:rStyle w:val="Hyperlink"/>
          <w:color w:val="000000" w:themeColor="text1"/>
          <w:sz w:val="16"/>
          <w:szCs w:val="16"/>
          <w:u w:val="none"/>
          <w:lang w:val="nl-BE"/>
        </w:rPr>
        <w:t>www.ikorn.be</w:t>
      </w:r>
    </w:hyperlink>
  </w:p>
  <w:p w:rsidR="00262209" w:rsidRPr="00CF6EF2" w:rsidRDefault="00262209" w:rsidP="00CF6EF2">
    <w:pPr>
      <w:pStyle w:val="Voettekst"/>
      <w:ind w:left="-851"/>
      <w:rPr>
        <w:sz w:val="16"/>
        <w:szCs w:val="16"/>
      </w:rPr>
    </w:pPr>
    <w:proofErr w:type="spellStart"/>
    <w:r>
      <w:rPr>
        <w:sz w:val="16"/>
        <w:szCs w:val="16"/>
      </w:rPr>
      <w:t>Ondnr</w:t>
    </w:r>
    <w:proofErr w:type="spellEnd"/>
    <w:r>
      <w:rPr>
        <w:sz w:val="16"/>
        <w:szCs w:val="16"/>
      </w:rPr>
      <w:t>. 0444.390.454 - Bank: Bank: ING BE48 3930 0820 0027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F6C" w:rsidRDefault="002B1F6C" w:rsidP="00940220">
      <w:r>
        <w:separator/>
      </w:r>
    </w:p>
  </w:footnote>
  <w:footnote w:type="continuationSeparator" w:id="0">
    <w:p w:rsidR="002B1F6C" w:rsidRDefault="002B1F6C" w:rsidP="00940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09" w:rsidRDefault="002159B4">
    <w:pPr>
      <w:pStyle w:val="Koptekst"/>
    </w:pPr>
    <w:r>
      <w:rPr>
        <w:noProof/>
        <w:lang w:val="nl-BE"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41.65pt;margin-top:22.8pt;width:273pt;height:35.25pt;z-index:251670528" stroked="f">
          <v:textbox style="mso-next-textbox:#_x0000_s4099">
            <w:txbxContent>
              <w:p w:rsidR="00262209" w:rsidRPr="007327DE" w:rsidRDefault="00262209" w:rsidP="00762EB9">
                <w:pPr>
                  <w:rPr>
                    <w:lang w:val="nl-BE"/>
                  </w:rPr>
                </w:pPr>
                <w:r w:rsidRPr="007327DE">
                  <w:rPr>
                    <w:lang w:val="nl-BE"/>
                  </w:rPr>
                  <w:t xml:space="preserve">Uitnodiging    Oudercontact       Bolletje          brief   </w:t>
                </w:r>
              </w:p>
              <w:p w:rsidR="00262209" w:rsidRPr="007327DE" w:rsidRDefault="00262209" w:rsidP="00762EB9">
                <w:pPr>
                  <w:rPr>
                    <w:lang w:val="nl-BE"/>
                  </w:rPr>
                </w:pPr>
                <w:r w:rsidRPr="007327DE">
                  <w:rPr>
                    <w:lang w:val="nl-BE"/>
                  </w:rPr>
                  <w:t xml:space="preserve">                                                   Kleuren         meebrengen</w:t>
                </w:r>
              </w:p>
              <w:p w:rsidR="00262209" w:rsidRPr="007327DE" w:rsidRDefault="00262209">
                <w:pPr>
                  <w:rPr>
                    <w:lang w:val="nl-BE"/>
                  </w:rPr>
                </w:pPr>
                <w:r w:rsidRPr="007327DE">
                  <w:rPr>
                    <w:lang w:val="nl-BE"/>
                  </w:rPr>
                  <w:tab/>
                </w:r>
                <w:r w:rsidRPr="007327DE">
                  <w:rPr>
                    <w:lang w:val="nl-BE"/>
                  </w:rPr>
                  <w:tab/>
                </w:r>
                <w:r w:rsidRPr="007327DE">
                  <w:rPr>
                    <w:lang w:val="nl-BE"/>
                  </w:rPr>
                  <w:tab/>
                  <w:t xml:space="preserve">    </w:t>
                </w:r>
              </w:p>
            </w:txbxContent>
          </v:textbox>
        </v:shape>
      </w:pict>
    </w:r>
    <w:r w:rsidR="00262209">
      <w:rPr>
        <w:noProof/>
        <w:lang w:val="nl-BE" w:eastAsia="nl-B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3053080</wp:posOffset>
          </wp:positionH>
          <wp:positionV relativeFrom="paragraph">
            <wp:posOffset>-539115</wp:posOffset>
          </wp:positionV>
          <wp:extent cx="733425" cy="723900"/>
          <wp:effectExtent l="19050" t="0" r="9525" b="0"/>
          <wp:wrapSquare wrapText="bothSides"/>
          <wp:docPr id="11" name="Afbeelding 37" descr="brief terug meege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brief terug meegeve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2209">
      <w:rPr>
        <w:noProof/>
        <w:lang w:val="nl-BE" w:eastAsia="nl-B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2262505</wp:posOffset>
          </wp:positionH>
          <wp:positionV relativeFrom="paragraph">
            <wp:posOffset>-529590</wp:posOffset>
          </wp:positionV>
          <wp:extent cx="733425" cy="723900"/>
          <wp:effectExtent l="19050" t="0" r="9525" b="0"/>
          <wp:wrapSquare wrapText="bothSides"/>
          <wp:docPr id="12" name="Afbeelding 23" descr="bolletje inkleu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bolletje inkleure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2209">
      <w:rPr>
        <w:noProof/>
        <w:lang w:val="nl-BE" w:eastAsia="nl-B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1471930</wp:posOffset>
          </wp:positionH>
          <wp:positionV relativeFrom="paragraph">
            <wp:posOffset>-529590</wp:posOffset>
          </wp:positionV>
          <wp:extent cx="723900" cy="714375"/>
          <wp:effectExtent l="19050" t="0" r="0" b="0"/>
          <wp:wrapSquare wrapText="bothSides"/>
          <wp:docPr id="13" name="Afbeelding 5" descr="oudercont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udercontact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2209">
      <w:rPr>
        <w:noProof/>
        <w:lang w:val="nl-BE" w:eastAsia="nl-B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690880</wp:posOffset>
          </wp:positionH>
          <wp:positionV relativeFrom="paragraph">
            <wp:posOffset>-529590</wp:posOffset>
          </wp:positionV>
          <wp:extent cx="723900" cy="723900"/>
          <wp:effectExtent l="19050" t="0" r="0" b="0"/>
          <wp:wrapSquare wrapText="bothSides"/>
          <wp:docPr id="14" name="Afbeelding 26" descr="uitnodig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uitnodigi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2209" w:rsidRPr="00E207AF">
      <w:rPr>
        <w:noProof/>
        <w:lang w:val="nl-BE"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-362585</wp:posOffset>
          </wp:positionV>
          <wp:extent cx="1162050" cy="797209"/>
          <wp:effectExtent l="19050" t="0" r="0" b="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KORN.png"/>
                  <pic:cNvPicPr/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7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BE"/>
      </w:rPr>
      <w:pict>
        <v:shape id="Tekstvak 2" o:spid="_x0000_s4097" type="#_x0000_t202" style="position:absolute;margin-left:263.2pt;margin-top:-27.9pt;width:240.45pt;height:67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" filled="f" stroked="f">
          <v:textbox style="mso-next-textbox:#Tekstvak 2">
            <w:txbxContent>
              <w:p w:rsidR="00262209" w:rsidRPr="008F4B52" w:rsidRDefault="00262209" w:rsidP="00E207AF">
                <w:pPr>
                  <w:pStyle w:val="Kop2"/>
                  <w:jc w:val="right"/>
                  <w:rPr>
                    <w:rFonts w:asciiTheme="minorHAnsi" w:hAnsiTheme="minorHAnsi"/>
                    <w:b/>
                    <w:color w:val="auto"/>
                    <w:sz w:val="22"/>
                    <w:szCs w:val="22"/>
                    <w:lang w:val="nl-BE"/>
                  </w:rPr>
                </w:pPr>
                <w:r>
                  <w:rPr>
                    <w:rFonts w:asciiTheme="minorHAnsi" w:hAnsiTheme="minorHAnsi"/>
                    <w:b/>
                    <w:color w:val="auto"/>
                    <w:sz w:val="22"/>
                    <w:szCs w:val="22"/>
                    <w:lang w:val="nl-BE"/>
                  </w:rPr>
                  <w:t>Sint-Aloysius Basis</w:t>
                </w:r>
              </w:p>
              <w:p w:rsidR="00262209" w:rsidRPr="007327DE" w:rsidRDefault="00262209" w:rsidP="00E207AF">
                <w:pPr>
                  <w:jc w:val="right"/>
                  <w:rPr>
                    <w:sz w:val="18"/>
                    <w:szCs w:val="18"/>
                    <w:lang w:val="nl-BE" w:eastAsia="zh-CN"/>
                  </w:rPr>
                </w:pPr>
                <w:r w:rsidRPr="007327DE">
                  <w:rPr>
                    <w:sz w:val="18"/>
                    <w:szCs w:val="18"/>
                    <w:lang w:val="nl-BE" w:eastAsia="zh-CN"/>
                  </w:rPr>
                  <w:t>Weggevoerdenstraat 55 - 9400 Ninove</w:t>
                </w:r>
              </w:p>
              <w:p w:rsidR="00262209" w:rsidRPr="007327DE" w:rsidRDefault="00262209" w:rsidP="00E207AF">
                <w:pPr>
                  <w:jc w:val="right"/>
                  <w:rPr>
                    <w:sz w:val="18"/>
                    <w:szCs w:val="18"/>
                    <w:lang w:val="nl-BE" w:eastAsia="zh-CN"/>
                  </w:rPr>
                </w:pPr>
                <w:r w:rsidRPr="008F4B52">
                  <w:rPr>
                    <w:color w:val="000000" w:themeColor="text1"/>
                    <w:sz w:val="18"/>
                    <w:szCs w:val="18"/>
                  </w:rPr>
                  <w:sym w:font="Wingdings" w:char="F028"/>
                </w:r>
                <w:r w:rsidRPr="007327DE">
                  <w:rPr>
                    <w:color w:val="000000" w:themeColor="text1"/>
                    <w:sz w:val="18"/>
                    <w:szCs w:val="18"/>
                    <w:lang w:val="nl-BE"/>
                  </w:rPr>
                  <w:t>+32 (0)54 31 74 95</w:t>
                </w:r>
              </w:p>
              <w:p w:rsidR="00262209" w:rsidRPr="007327DE" w:rsidRDefault="00262209" w:rsidP="00E207AF">
                <w:pPr>
                  <w:jc w:val="right"/>
                  <w:rPr>
                    <w:color w:val="000000" w:themeColor="text1"/>
                    <w:sz w:val="18"/>
                    <w:szCs w:val="18"/>
                    <w:lang w:val="nl-BE" w:eastAsia="zh-CN"/>
                  </w:rPr>
                </w:pPr>
                <w:r w:rsidRPr="008F4B52">
                  <w:rPr>
                    <w:color w:val="000000" w:themeColor="text1"/>
                    <w:sz w:val="18"/>
                    <w:szCs w:val="18"/>
                  </w:rPr>
                  <w:sym w:font="Wingdings" w:char="F03A"/>
                </w:r>
                <w:r w:rsidRPr="007327DE">
                  <w:rPr>
                    <w:color w:val="000000" w:themeColor="text1"/>
                    <w:sz w:val="18"/>
                    <w:szCs w:val="18"/>
                    <w:lang w:val="nl-BE"/>
                  </w:rPr>
                  <w:t xml:space="preserve"> info.sanbas@ikorn.be</w:t>
                </w:r>
                <w:hyperlink r:id="rId7" w:history="1"/>
                <w:r w:rsidRPr="007327DE">
                  <w:rPr>
                    <w:color w:val="000000" w:themeColor="text1"/>
                    <w:sz w:val="18"/>
                    <w:szCs w:val="18"/>
                    <w:lang w:val="nl-BE" w:eastAsia="zh-CN"/>
                  </w:rPr>
                  <w:t xml:space="preserve"> - www.ikorn.be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2B8D"/>
    <w:multiLevelType w:val="hybridMultilevel"/>
    <w:tmpl w:val="1F0C571A"/>
    <w:lvl w:ilvl="0" w:tplc="8F460494">
      <w:start w:val="1"/>
      <w:numFmt w:val="bullet"/>
      <w:lvlText w:val="Ο"/>
      <w:lvlJc w:val="left"/>
      <w:pPr>
        <w:ind w:left="36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C6692"/>
    <w:multiLevelType w:val="hybridMultilevel"/>
    <w:tmpl w:val="0CA46FBC"/>
    <w:lvl w:ilvl="0" w:tplc="9684C952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B225C"/>
    <w:multiLevelType w:val="hybridMultilevel"/>
    <w:tmpl w:val="B16C021A"/>
    <w:lvl w:ilvl="0" w:tplc="9AF894B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D4439"/>
    <w:multiLevelType w:val="hybridMultilevel"/>
    <w:tmpl w:val="1CC2809E"/>
    <w:lvl w:ilvl="0" w:tplc="4DECDD98">
      <w:start w:val="1"/>
      <w:numFmt w:val="bullet"/>
      <w:lvlText w:val=""/>
      <w:lvlJc w:val="left"/>
      <w:pPr>
        <w:ind w:left="2484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4" w15:restartNumberingAfterBreak="0">
    <w:nsid w:val="59875374"/>
    <w:multiLevelType w:val="hybridMultilevel"/>
    <w:tmpl w:val="BF2EFB1A"/>
    <w:lvl w:ilvl="0" w:tplc="9AF894B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597"/>
    <w:rsid w:val="00025BD7"/>
    <w:rsid w:val="00030ADE"/>
    <w:rsid w:val="00035840"/>
    <w:rsid w:val="00042524"/>
    <w:rsid w:val="00076D8E"/>
    <w:rsid w:val="0009510E"/>
    <w:rsid w:val="000F1EF9"/>
    <w:rsid w:val="00111447"/>
    <w:rsid w:val="0011766F"/>
    <w:rsid w:val="00124CD2"/>
    <w:rsid w:val="001814A0"/>
    <w:rsid w:val="00182983"/>
    <w:rsid w:val="001B3E1F"/>
    <w:rsid w:val="001E28FA"/>
    <w:rsid w:val="00202685"/>
    <w:rsid w:val="002159B4"/>
    <w:rsid w:val="00231892"/>
    <w:rsid w:val="002517B3"/>
    <w:rsid w:val="00251A83"/>
    <w:rsid w:val="00254769"/>
    <w:rsid w:val="00255447"/>
    <w:rsid w:val="00262209"/>
    <w:rsid w:val="00270072"/>
    <w:rsid w:val="00290629"/>
    <w:rsid w:val="002A3231"/>
    <w:rsid w:val="002B1F6C"/>
    <w:rsid w:val="002C3813"/>
    <w:rsid w:val="00321507"/>
    <w:rsid w:val="00345F00"/>
    <w:rsid w:val="00386527"/>
    <w:rsid w:val="004177B1"/>
    <w:rsid w:val="00417B81"/>
    <w:rsid w:val="004239F6"/>
    <w:rsid w:val="004438D6"/>
    <w:rsid w:val="00452856"/>
    <w:rsid w:val="004609BA"/>
    <w:rsid w:val="004E3A0C"/>
    <w:rsid w:val="004E61E1"/>
    <w:rsid w:val="004F27A1"/>
    <w:rsid w:val="004F7DC8"/>
    <w:rsid w:val="00521147"/>
    <w:rsid w:val="00540E59"/>
    <w:rsid w:val="005728E9"/>
    <w:rsid w:val="005B0418"/>
    <w:rsid w:val="005C50BC"/>
    <w:rsid w:val="005C6184"/>
    <w:rsid w:val="005E3EFD"/>
    <w:rsid w:val="006348EF"/>
    <w:rsid w:val="006431CE"/>
    <w:rsid w:val="006727D4"/>
    <w:rsid w:val="006B6C25"/>
    <w:rsid w:val="006E3A46"/>
    <w:rsid w:val="00701563"/>
    <w:rsid w:val="00711059"/>
    <w:rsid w:val="00713B91"/>
    <w:rsid w:val="007327DE"/>
    <w:rsid w:val="00734056"/>
    <w:rsid w:val="00753BE7"/>
    <w:rsid w:val="0075424A"/>
    <w:rsid w:val="007601A9"/>
    <w:rsid w:val="00762EB9"/>
    <w:rsid w:val="00763B7A"/>
    <w:rsid w:val="00794E37"/>
    <w:rsid w:val="007F761D"/>
    <w:rsid w:val="0085567A"/>
    <w:rsid w:val="00871EAB"/>
    <w:rsid w:val="00895A8A"/>
    <w:rsid w:val="00897386"/>
    <w:rsid w:val="008A4472"/>
    <w:rsid w:val="008E74DB"/>
    <w:rsid w:val="008F22C7"/>
    <w:rsid w:val="008F36CC"/>
    <w:rsid w:val="008F4B52"/>
    <w:rsid w:val="009144B6"/>
    <w:rsid w:val="00940220"/>
    <w:rsid w:val="009A1125"/>
    <w:rsid w:val="009B64C6"/>
    <w:rsid w:val="009E6597"/>
    <w:rsid w:val="009F16F0"/>
    <w:rsid w:val="00A03E8E"/>
    <w:rsid w:val="00A07CD4"/>
    <w:rsid w:val="00A31F72"/>
    <w:rsid w:val="00A44C53"/>
    <w:rsid w:val="00AA1C30"/>
    <w:rsid w:val="00AC6369"/>
    <w:rsid w:val="00AD2749"/>
    <w:rsid w:val="00B17FDE"/>
    <w:rsid w:val="00B34367"/>
    <w:rsid w:val="00B95D31"/>
    <w:rsid w:val="00BA51ED"/>
    <w:rsid w:val="00BA532C"/>
    <w:rsid w:val="00BB6D3D"/>
    <w:rsid w:val="00BB74C8"/>
    <w:rsid w:val="00C0472E"/>
    <w:rsid w:val="00C11584"/>
    <w:rsid w:val="00C67627"/>
    <w:rsid w:val="00C75B86"/>
    <w:rsid w:val="00C8645B"/>
    <w:rsid w:val="00CB6ADB"/>
    <w:rsid w:val="00CB7961"/>
    <w:rsid w:val="00CD5F61"/>
    <w:rsid w:val="00CD7FB4"/>
    <w:rsid w:val="00CE215F"/>
    <w:rsid w:val="00CF6EF2"/>
    <w:rsid w:val="00D23EA8"/>
    <w:rsid w:val="00D24D9D"/>
    <w:rsid w:val="00D36B06"/>
    <w:rsid w:val="00D36B6E"/>
    <w:rsid w:val="00DE2D66"/>
    <w:rsid w:val="00DF4085"/>
    <w:rsid w:val="00DF46B7"/>
    <w:rsid w:val="00E07852"/>
    <w:rsid w:val="00E207AF"/>
    <w:rsid w:val="00E41AB5"/>
    <w:rsid w:val="00EC242B"/>
    <w:rsid w:val="00EC3523"/>
    <w:rsid w:val="00F232A4"/>
    <w:rsid w:val="00F24FF2"/>
    <w:rsid w:val="00F26F19"/>
    <w:rsid w:val="00F555DF"/>
    <w:rsid w:val="00F77F6A"/>
    <w:rsid w:val="00F81668"/>
    <w:rsid w:val="00F90226"/>
    <w:rsid w:val="00F91C42"/>
    <w:rsid w:val="00FB19AD"/>
    <w:rsid w:val="00FC59D6"/>
    <w:rsid w:val="00FC71F3"/>
    <w:rsid w:val="00FD0C22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5:docId w15:val="{7C7B6E2D-6BFA-4886-A638-F2E347DA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62EB9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nl-NL"/>
    </w:rPr>
  </w:style>
  <w:style w:type="paragraph" w:styleId="Kop2">
    <w:name w:val="heading 2"/>
    <w:basedOn w:val="Standaard"/>
    <w:next w:val="Standaard"/>
    <w:link w:val="Kop2Char"/>
    <w:qFormat/>
    <w:rsid w:val="00940220"/>
    <w:pPr>
      <w:jc w:val="center"/>
      <w:outlineLvl w:val="1"/>
    </w:pPr>
    <w:rPr>
      <w:rFonts w:ascii="Century Gothic" w:eastAsia="SimSun" w:hAnsi="Century Gothic"/>
      <w:i/>
      <w:noProof/>
      <w:color w:val="0999E1"/>
      <w:sz w:val="14"/>
      <w:szCs w:val="14"/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02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22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40220"/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customStyle="1" w:styleId="Afbeelding">
    <w:name w:val="Afbeelding"/>
    <w:basedOn w:val="Standaard"/>
    <w:rsid w:val="00940220"/>
    <w:pPr>
      <w:spacing w:before="160"/>
      <w:jc w:val="center"/>
    </w:pPr>
    <w:rPr>
      <w:rFonts w:ascii="Century Gothic" w:hAnsi="Century Gothic" w:cs="Century Gothic"/>
      <w:noProof/>
      <w:sz w:val="16"/>
      <w:szCs w:val="16"/>
      <w:lang w:val="nl-NL" w:bidi="nl-NL"/>
    </w:rPr>
  </w:style>
  <w:style w:type="paragraph" w:styleId="Koptekst">
    <w:name w:val="header"/>
    <w:basedOn w:val="Standaard"/>
    <w:link w:val="KoptekstChar"/>
    <w:unhideWhenUsed/>
    <w:rsid w:val="009402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40220"/>
  </w:style>
  <w:style w:type="paragraph" w:styleId="Voettekst">
    <w:name w:val="footer"/>
    <w:basedOn w:val="Standaard"/>
    <w:link w:val="VoettekstChar"/>
    <w:uiPriority w:val="99"/>
    <w:unhideWhenUsed/>
    <w:rsid w:val="009402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0220"/>
  </w:style>
  <w:style w:type="character" w:styleId="Hyperlink">
    <w:name w:val="Hyperlink"/>
    <w:basedOn w:val="Standaardalinea-lettertype"/>
    <w:uiPriority w:val="99"/>
    <w:unhideWhenUsed/>
    <w:rsid w:val="00C0472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0226"/>
    <w:rPr>
      <w:color w:val="808080"/>
    </w:rPr>
  </w:style>
  <w:style w:type="paragraph" w:styleId="Geenafstand">
    <w:name w:val="No Spacing"/>
    <w:link w:val="GeenafstandChar"/>
    <w:uiPriority w:val="1"/>
    <w:qFormat/>
    <w:rsid w:val="00076D8E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76D8E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7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rsid w:val="00AD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orn.be" TargetMode="External"/><Relationship Id="rId1" Type="http://schemas.openxmlformats.org/officeDocument/2006/relationships/hyperlink" Target="mailto:info@ikorn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info.sans@ikorn.b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microsoft.com/office/2007/relationships/hdphoto" Target="media/hdphoto1.wdp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Varia\Hoofding\Externe%20communicatie%20SANBAS%20-%20Z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A2FB6-D546-47FB-BDD3-A1120F68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Externe communicatie SANBAS - ZW</Template>
  <TotalTime>12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leerling</dc:creator>
  <cp:lastModifiedBy>Katrien</cp:lastModifiedBy>
  <cp:revision>6</cp:revision>
  <cp:lastPrinted>2018-02-06T12:12:00Z</cp:lastPrinted>
  <dcterms:created xsi:type="dcterms:W3CDTF">2018-02-06T08:46:00Z</dcterms:created>
  <dcterms:modified xsi:type="dcterms:W3CDTF">2018-02-06T12:12:00Z</dcterms:modified>
</cp:coreProperties>
</file>