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9A" w:rsidRDefault="00AB1B9A" w:rsidP="00AB1B9A">
      <w:pPr>
        <w:rPr>
          <w:sz w:val="24"/>
          <w:lang w:val="nl-NL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1133475"/>
            <wp:effectExtent l="57150" t="38100" r="38100" b="28575"/>
            <wp:wrapSquare wrapText="bothSides"/>
            <wp:docPr id="2" name="Afbeelding 1" descr="http://kookrecepten.files.wordpress.com/2007/07/rijst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okrecepten.files.wordpress.com/2007/07/rijst.jpg?w=3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54A0F">
        <w:rPr>
          <w:sz w:val="24"/>
          <w:lang w:val="nl-NL"/>
        </w:rPr>
        <w:br w:type="textWrapping" w:clear="all"/>
      </w:r>
    </w:p>
    <w:p w:rsidR="00AB1B9A" w:rsidRDefault="00E04F59" w:rsidP="00AB1B9A">
      <w:pPr>
        <w:jc w:val="right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 xml:space="preserve">Ninove, </w:t>
      </w:r>
      <w:r w:rsidR="00524A87">
        <w:rPr>
          <w:sz w:val="24"/>
          <w:lang w:val="nl-NL"/>
        </w:rPr>
        <w:t>19</w:t>
      </w:r>
      <w:r w:rsidR="004720A0">
        <w:rPr>
          <w:sz w:val="24"/>
          <w:lang w:val="nl-NL"/>
        </w:rPr>
        <w:t xml:space="preserve"> maart 201</w:t>
      </w:r>
      <w:r w:rsidR="00524A87">
        <w:rPr>
          <w:sz w:val="24"/>
          <w:lang w:val="nl-NL"/>
        </w:rPr>
        <w:t>8</w:t>
      </w:r>
    </w:p>
    <w:p w:rsidR="00AB1B9A" w:rsidRDefault="00AB1B9A" w:rsidP="00AB1B9A">
      <w:pPr>
        <w:rPr>
          <w:sz w:val="24"/>
          <w:lang w:val="nl-NL"/>
        </w:rPr>
      </w:pPr>
    </w:p>
    <w:p w:rsidR="00AB1B9A" w:rsidRDefault="00AB1B9A" w:rsidP="00AB1B9A">
      <w:pPr>
        <w:rPr>
          <w:sz w:val="24"/>
          <w:lang w:val="nl-NL"/>
        </w:rPr>
      </w:pPr>
    </w:p>
    <w:p w:rsidR="00AB1B9A" w:rsidRDefault="00AB1B9A" w:rsidP="00AB1B9A">
      <w:pPr>
        <w:rPr>
          <w:sz w:val="24"/>
          <w:lang w:val="nl-NL"/>
        </w:rPr>
      </w:pPr>
    </w:p>
    <w:p w:rsidR="00AB1B9A" w:rsidRDefault="00AB1B9A" w:rsidP="00AB1B9A">
      <w:pPr>
        <w:rPr>
          <w:sz w:val="24"/>
          <w:lang w:val="nl-NL"/>
        </w:rPr>
      </w:pPr>
    </w:p>
    <w:p w:rsidR="00AB1B9A" w:rsidRDefault="00AB1B9A" w:rsidP="00AB1B9A">
      <w:pPr>
        <w:jc w:val="both"/>
        <w:rPr>
          <w:sz w:val="24"/>
          <w:lang w:val="nl-NL"/>
        </w:rPr>
      </w:pPr>
      <w:r>
        <w:rPr>
          <w:sz w:val="24"/>
          <w:lang w:val="nl-NL"/>
        </w:rPr>
        <w:t>Beste ouder</w:t>
      </w:r>
    </w:p>
    <w:p w:rsidR="00AB1B9A" w:rsidRDefault="00AB1B9A" w:rsidP="00AB1B9A">
      <w:pPr>
        <w:jc w:val="both"/>
        <w:rPr>
          <w:sz w:val="24"/>
          <w:lang w:val="nl-NL"/>
        </w:rPr>
      </w:pPr>
    </w:p>
    <w:p w:rsidR="00AB1B9A" w:rsidRDefault="00AB1B9A" w:rsidP="00AB1B9A">
      <w:pPr>
        <w:jc w:val="both"/>
        <w:rPr>
          <w:sz w:val="24"/>
          <w:lang w:val="nl-NL"/>
        </w:rPr>
      </w:pPr>
    </w:p>
    <w:p w:rsidR="00AB1B9A" w:rsidRDefault="00AB1B9A" w:rsidP="00AB1B9A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Op </w:t>
      </w:r>
      <w:r w:rsidR="00524A87">
        <w:rPr>
          <w:b/>
          <w:bCs/>
          <w:sz w:val="24"/>
          <w:lang w:val="nl-NL"/>
        </w:rPr>
        <w:t>donderdag 29</w:t>
      </w:r>
      <w:r w:rsidR="005F32FC">
        <w:rPr>
          <w:b/>
          <w:bCs/>
          <w:sz w:val="24"/>
          <w:lang w:val="nl-NL"/>
        </w:rPr>
        <w:t xml:space="preserve"> </w:t>
      </w:r>
      <w:r>
        <w:rPr>
          <w:b/>
          <w:bCs/>
          <w:sz w:val="24"/>
          <w:lang w:val="nl-NL"/>
        </w:rPr>
        <w:t xml:space="preserve">maart </w:t>
      </w:r>
      <w:r>
        <w:rPr>
          <w:sz w:val="24"/>
          <w:lang w:val="nl-NL"/>
        </w:rPr>
        <w:t xml:space="preserve">houden wij op onze school een </w:t>
      </w:r>
      <w:r>
        <w:rPr>
          <w:b/>
          <w:smallCaps/>
          <w:sz w:val="24"/>
          <w:lang w:val="nl-NL"/>
        </w:rPr>
        <w:t>RIJSTMAALTIJD</w:t>
      </w:r>
      <w:r>
        <w:rPr>
          <w:sz w:val="24"/>
          <w:lang w:val="nl-NL"/>
        </w:rPr>
        <w:t xml:space="preserve"> ten voordele van </w:t>
      </w:r>
      <w:r w:rsidRPr="00524A87">
        <w:rPr>
          <w:b/>
          <w:sz w:val="24"/>
          <w:lang w:val="nl-NL"/>
        </w:rPr>
        <w:t>Broederlijk Delen</w:t>
      </w:r>
      <w:r>
        <w:rPr>
          <w:sz w:val="24"/>
          <w:lang w:val="nl-NL"/>
        </w:rPr>
        <w:t>.</w:t>
      </w:r>
    </w:p>
    <w:p w:rsidR="00AB1B9A" w:rsidRDefault="00AB1B9A" w:rsidP="00AB1B9A">
      <w:pPr>
        <w:jc w:val="both"/>
        <w:rPr>
          <w:sz w:val="24"/>
          <w:lang w:val="nl-NL"/>
        </w:rPr>
      </w:pPr>
    </w:p>
    <w:p w:rsidR="00AB1B9A" w:rsidRDefault="00295B31" w:rsidP="00AB1B9A">
      <w:pPr>
        <w:jc w:val="both"/>
        <w:rPr>
          <w:sz w:val="24"/>
          <w:lang w:val="nl-NL"/>
        </w:rPr>
      </w:pPr>
      <w:r>
        <w:rPr>
          <w:sz w:val="24"/>
          <w:lang w:val="nl-NL"/>
        </w:rPr>
        <w:t>G</w:t>
      </w:r>
      <w:r w:rsidR="00AB1B9A">
        <w:rPr>
          <w:sz w:val="24"/>
          <w:lang w:val="nl-NL"/>
        </w:rPr>
        <w:t>elieve</w:t>
      </w:r>
      <w:r>
        <w:rPr>
          <w:sz w:val="24"/>
          <w:lang w:val="nl-NL"/>
        </w:rPr>
        <w:t xml:space="preserve"> </w:t>
      </w:r>
      <w:r w:rsidR="00AB1B9A">
        <w:rPr>
          <w:sz w:val="24"/>
          <w:lang w:val="nl-NL"/>
        </w:rPr>
        <w:t xml:space="preserve">tegen </w:t>
      </w:r>
      <w:r w:rsidR="004720A0">
        <w:rPr>
          <w:b/>
          <w:sz w:val="24"/>
          <w:lang w:val="nl-NL"/>
        </w:rPr>
        <w:t xml:space="preserve">vrijdag </w:t>
      </w:r>
      <w:r w:rsidR="00524A87">
        <w:rPr>
          <w:b/>
          <w:sz w:val="24"/>
          <w:lang w:val="nl-NL"/>
        </w:rPr>
        <w:t>23</w:t>
      </w:r>
      <w:r w:rsidR="00AB1B9A">
        <w:rPr>
          <w:b/>
          <w:sz w:val="24"/>
          <w:lang w:val="nl-NL"/>
        </w:rPr>
        <w:t xml:space="preserve"> maart</w:t>
      </w:r>
      <w:r w:rsidR="00AB1B9A">
        <w:rPr>
          <w:sz w:val="24"/>
          <w:lang w:val="nl-NL"/>
        </w:rPr>
        <w:t xml:space="preserve"> het onderstaande strookje in te vullen en</w:t>
      </w:r>
      <w:r>
        <w:rPr>
          <w:sz w:val="24"/>
          <w:lang w:val="nl-NL"/>
        </w:rPr>
        <w:t>,</w:t>
      </w:r>
      <w:r w:rsidR="00AB1B9A">
        <w:rPr>
          <w:sz w:val="24"/>
          <w:lang w:val="nl-NL"/>
        </w:rPr>
        <w:t xml:space="preserve"> </w:t>
      </w:r>
      <w:r>
        <w:rPr>
          <w:sz w:val="24"/>
          <w:lang w:val="nl-NL"/>
        </w:rPr>
        <w:t xml:space="preserve">indien uw kind wenst deel te nemen, </w:t>
      </w:r>
      <w:r w:rsidR="00AB1B9A">
        <w:rPr>
          <w:b/>
          <w:sz w:val="24"/>
          <w:lang w:val="nl-NL"/>
        </w:rPr>
        <w:t>3 euro</w:t>
      </w:r>
      <w:r w:rsidR="00AB1B9A">
        <w:rPr>
          <w:sz w:val="24"/>
          <w:lang w:val="nl-NL"/>
        </w:rPr>
        <w:t xml:space="preserve"> </w:t>
      </w:r>
      <w:r w:rsidR="00524A87">
        <w:rPr>
          <w:sz w:val="24"/>
          <w:lang w:val="nl-NL"/>
        </w:rPr>
        <w:t xml:space="preserve">(graag gepast) </w:t>
      </w:r>
      <w:r w:rsidR="00AB1B9A">
        <w:rPr>
          <w:sz w:val="24"/>
          <w:lang w:val="nl-NL"/>
        </w:rPr>
        <w:t xml:space="preserve">mee te geven.  </w:t>
      </w:r>
    </w:p>
    <w:p w:rsidR="00AB1B9A" w:rsidRDefault="00AB1B9A" w:rsidP="00AB1B9A">
      <w:pPr>
        <w:jc w:val="both"/>
        <w:rPr>
          <w:sz w:val="24"/>
          <w:lang w:val="nl-NL"/>
        </w:rPr>
      </w:pPr>
    </w:p>
    <w:p w:rsidR="00AB1B9A" w:rsidRDefault="00AB1B9A" w:rsidP="00AB1B9A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Er zijn die dag </w:t>
      </w:r>
      <w:r>
        <w:rPr>
          <w:b/>
          <w:sz w:val="24"/>
          <w:lang w:val="nl-NL"/>
        </w:rPr>
        <w:t>geen</w:t>
      </w:r>
      <w:r>
        <w:rPr>
          <w:sz w:val="24"/>
          <w:lang w:val="nl-NL"/>
        </w:rPr>
        <w:t xml:space="preserve"> warme maaltijden !</w:t>
      </w:r>
    </w:p>
    <w:p w:rsidR="00AB1B9A" w:rsidRDefault="00AB1B9A" w:rsidP="00AB1B9A">
      <w:pPr>
        <w:jc w:val="both"/>
        <w:rPr>
          <w:sz w:val="24"/>
          <w:lang w:val="nl-NL"/>
        </w:rPr>
      </w:pPr>
    </w:p>
    <w:p w:rsidR="00AB1B9A" w:rsidRDefault="00AB1B9A" w:rsidP="00AB1B9A">
      <w:pPr>
        <w:jc w:val="both"/>
        <w:rPr>
          <w:sz w:val="24"/>
          <w:lang w:val="nl-NL"/>
        </w:rPr>
      </w:pPr>
    </w:p>
    <w:p w:rsidR="00AB1B9A" w:rsidRDefault="004720A0" w:rsidP="00AB1B9A">
      <w:pPr>
        <w:jc w:val="both"/>
        <w:rPr>
          <w:sz w:val="24"/>
          <w:lang w:val="nl-NL"/>
        </w:rPr>
      </w:pPr>
      <w:r>
        <w:rPr>
          <w:sz w:val="24"/>
          <w:lang w:val="nl-NL"/>
        </w:rPr>
        <w:t>Karen De Pril</w:t>
      </w:r>
    </w:p>
    <w:p w:rsidR="00AB1B9A" w:rsidRDefault="004720A0" w:rsidP="00AB1B9A">
      <w:pPr>
        <w:jc w:val="both"/>
        <w:rPr>
          <w:sz w:val="24"/>
          <w:lang w:val="nl-NL"/>
        </w:rPr>
      </w:pPr>
      <w:r>
        <w:rPr>
          <w:sz w:val="24"/>
          <w:lang w:val="nl-NL"/>
        </w:rPr>
        <w:t>D</w:t>
      </w:r>
      <w:r w:rsidR="00AB1B9A">
        <w:rPr>
          <w:sz w:val="24"/>
          <w:lang w:val="nl-NL"/>
        </w:rPr>
        <w:t>irecteur</w:t>
      </w:r>
    </w:p>
    <w:p w:rsidR="00AB1B9A" w:rsidRDefault="00AB1B9A" w:rsidP="00AB1B9A">
      <w:pPr>
        <w:jc w:val="both"/>
        <w:rPr>
          <w:sz w:val="24"/>
          <w:lang w:val="nl-NL"/>
        </w:rPr>
      </w:pPr>
    </w:p>
    <w:p w:rsidR="00AB1B9A" w:rsidRDefault="00AB1B9A" w:rsidP="00AB1B9A">
      <w:pPr>
        <w:jc w:val="both"/>
        <w:rPr>
          <w:sz w:val="24"/>
          <w:lang w:val="nl-NL"/>
        </w:rPr>
      </w:pPr>
    </w:p>
    <w:p w:rsidR="00AB1B9A" w:rsidRDefault="00AB1B9A" w:rsidP="00AB1B9A">
      <w:pPr>
        <w:jc w:val="both"/>
        <w:rPr>
          <w:sz w:val="24"/>
          <w:lang w:val="nl-NL"/>
        </w:rPr>
      </w:pPr>
    </w:p>
    <w:p w:rsidR="00AB1B9A" w:rsidRDefault="00AB1B9A" w:rsidP="00AB1B9A">
      <w:pPr>
        <w:pBdr>
          <w:top w:val="single" w:sz="4" w:space="1" w:color="auto"/>
        </w:pBdr>
        <w:jc w:val="both"/>
        <w:rPr>
          <w:sz w:val="24"/>
          <w:lang w:val="nl-NL"/>
        </w:rPr>
      </w:pPr>
    </w:p>
    <w:p w:rsidR="00AB1B9A" w:rsidRDefault="00AB1B9A" w:rsidP="00AB1B9A">
      <w:pPr>
        <w:pStyle w:val="Plattetekst"/>
      </w:pPr>
    </w:p>
    <w:p w:rsidR="00AB1B9A" w:rsidRDefault="00AB1B9A" w:rsidP="00AB1B9A">
      <w:pPr>
        <w:pStyle w:val="Plattetekst"/>
      </w:pPr>
      <w:r>
        <w:t xml:space="preserve">Leerling ...................................................................................... Klas .............           </w:t>
      </w:r>
    </w:p>
    <w:p w:rsidR="00AB1B9A" w:rsidRDefault="00AB1B9A" w:rsidP="00AB1B9A">
      <w:pPr>
        <w:pStyle w:val="Plattetekst"/>
      </w:pPr>
    </w:p>
    <w:p w:rsidR="00AB1B9A" w:rsidRDefault="00AB1B9A" w:rsidP="00AB1B9A">
      <w:pPr>
        <w:pStyle w:val="Plattetekst"/>
      </w:pPr>
      <w:r>
        <w:t xml:space="preserve">zal </w:t>
      </w:r>
      <w:r>
        <w:rPr>
          <w:b/>
        </w:rPr>
        <w:t>WEL / NIET</w:t>
      </w:r>
      <w:r>
        <w:t xml:space="preserve"> deelnemen aan de rijstmaaltijd van </w:t>
      </w:r>
      <w:r w:rsidR="00524A87">
        <w:t>donderdag 29 maart</w:t>
      </w:r>
      <w:r>
        <w:t>.</w:t>
      </w:r>
    </w:p>
    <w:p w:rsidR="00AB1B9A" w:rsidRDefault="00AB1B9A" w:rsidP="00AB1B9A">
      <w:pPr>
        <w:jc w:val="both"/>
        <w:rPr>
          <w:sz w:val="24"/>
          <w:lang w:val="nl-NL"/>
        </w:rPr>
      </w:pPr>
    </w:p>
    <w:p w:rsidR="00AB1B9A" w:rsidRDefault="00AB1B9A" w:rsidP="00AB1B9A">
      <w:pPr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Handtekening</w:t>
      </w:r>
    </w:p>
    <w:p w:rsidR="00AB1B9A" w:rsidRDefault="00AB1B9A" w:rsidP="00AB1B9A">
      <w:pPr>
        <w:jc w:val="both"/>
        <w:rPr>
          <w:lang w:val="nl-NL"/>
        </w:rPr>
      </w:pPr>
    </w:p>
    <w:p w:rsidR="00F232A4" w:rsidRDefault="00F232A4" w:rsidP="008F4B52">
      <w:pPr>
        <w:tabs>
          <w:tab w:val="left" w:pos="6345"/>
        </w:tabs>
      </w:pPr>
    </w:p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0F1EF9" w:rsidRPr="00F232A4" w:rsidRDefault="000F1EF9" w:rsidP="00F232A4">
      <w:pPr>
        <w:tabs>
          <w:tab w:val="left" w:pos="2280"/>
        </w:tabs>
      </w:pPr>
    </w:p>
    <w:sectPr w:rsidR="000F1EF9" w:rsidRPr="00F232A4" w:rsidSect="00AB1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3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F8" w:rsidRDefault="008602F8" w:rsidP="00940220">
      <w:r>
        <w:separator/>
      </w:r>
    </w:p>
  </w:endnote>
  <w:endnote w:type="continuationSeparator" w:id="0">
    <w:p w:rsidR="008602F8" w:rsidRDefault="008602F8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87" w:rsidRDefault="00524A8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87" w:rsidRDefault="00524A8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</w:t>
    </w:r>
    <w:r w:rsidR="00524A87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524A87">
      <w:rPr>
        <w:sz w:val="16"/>
        <w:szCs w:val="16"/>
      </w:rPr>
      <w:t>Aalstersesteenweg 2</w:t>
    </w:r>
    <w:r w:rsidRPr="00C0472E">
      <w:rPr>
        <w:sz w:val="16"/>
        <w:szCs w:val="16"/>
      </w:rPr>
      <w:t>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5F32FC" w:rsidRDefault="005728E9" w:rsidP="00CF6EF2">
    <w:pPr>
      <w:pStyle w:val="Voettekst"/>
      <w:ind w:left="-851"/>
      <w:rPr>
        <w:sz w:val="16"/>
        <w:szCs w:val="16"/>
        <w:lang w:val="en-US"/>
      </w:rPr>
    </w:pPr>
    <w:r w:rsidRPr="005F32FC">
      <w:rPr>
        <w:sz w:val="16"/>
        <w:szCs w:val="16"/>
        <w:lang w:val="en-US"/>
      </w:rPr>
      <w:t xml:space="preserve">Ondnr. 0444.390.454 - Bank: </w:t>
    </w:r>
    <w:r w:rsidR="00F232A4" w:rsidRPr="005F32FC">
      <w:rPr>
        <w:sz w:val="16"/>
        <w:szCs w:val="16"/>
        <w:lang w:val="en-US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F8" w:rsidRDefault="008602F8" w:rsidP="00940220">
      <w:r>
        <w:separator/>
      </w:r>
    </w:p>
  </w:footnote>
  <w:footnote w:type="continuationSeparator" w:id="0">
    <w:p w:rsidR="008602F8" w:rsidRDefault="008602F8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87" w:rsidRDefault="00524A8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87" w:rsidRDefault="00524A8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E73854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1271905</wp:posOffset>
              </wp:positionH>
              <wp:positionV relativeFrom="paragraph">
                <wp:posOffset>356235</wp:posOffset>
              </wp:positionV>
              <wp:extent cx="2419350" cy="51435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A0F" w:rsidRPr="005F32FC" w:rsidRDefault="00054A0F">
                          <w:pPr>
                            <w:rPr>
                              <w:lang w:val="nl-BE"/>
                            </w:rPr>
                          </w:pPr>
                          <w:r w:rsidRPr="005F32FC">
                            <w:rPr>
                              <w:lang w:val="nl-BE"/>
                            </w:rPr>
                            <w:t xml:space="preserve">Mededeling     brief terug </w:t>
                          </w:r>
                          <w:r w:rsidRPr="005F32FC">
                            <w:rPr>
                              <w:lang w:val="nl-BE"/>
                            </w:rPr>
                            <w:tab/>
                            <w:t xml:space="preserve">3 euro </w:t>
                          </w:r>
                        </w:p>
                        <w:p w:rsidR="00054A0F" w:rsidRPr="005F32FC" w:rsidRDefault="00054A0F">
                          <w:pPr>
                            <w:rPr>
                              <w:lang w:val="nl-BE"/>
                            </w:rPr>
                          </w:pPr>
                          <w:r w:rsidRPr="005F32FC">
                            <w:rPr>
                              <w:lang w:val="nl-BE"/>
                            </w:rPr>
                            <w:tab/>
                            <w:t xml:space="preserve">          naar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15pt;margin-top:28.05pt;width:190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ynfw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" stroked="f">
              <v:textbox>
                <w:txbxContent>
                  <w:p w:rsidR="00054A0F" w:rsidRPr="005F32FC" w:rsidRDefault="00054A0F">
                    <w:pPr>
                      <w:rPr>
                        <w:lang w:val="nl-BE"/>
                      </w:rPr>
                    </w:pPr>
                    <w:r w:rsidRPr="005F32FC">
                      <w:rPr>
                        <w:lang w:val="nl-BE"/>
                      </w:rPr>
                      <w:t xml:space="preserve">Mededeling     brief terug </w:t>
                    </w:r>
                    <w:r w:rsidRPr="005F32FC">
                      <w:rPr>
                        <w:lang w:val="nl-BE"/>
                      </w:rPr>
                      <w:tab/>
                      <w:t xml:space="preserve">3 euro </w:t>
                    </w:r>
                  </w:p>
                  <w:p w:rsidR="00054A0F" w:rsidRPr="005F32FC" w:rsidRDefault="00054A0F">
                    <w:pPr>
                      <w:rPr>
                        <w:lang w:val="nl-BE"/>
                      </w:rPr>
                    </w:pPr>
                    <w:r w:rsidRPr="005F32FC">
                      <w:rPr>
                        <w:lang w:val="nl-BE"/>
                      </w:rPr>
                      <w:tab/>
                      <w:t xml:space="preserve">          naar school</w:t>
                    </w:r>
                  </w:p>
                </w:txbxContent>
              </v:textbox>
            </v:shape>
          </w:pict>
        </mc:Fallback>
      </mc:AlternateContent>
    </w:r>
    <w:r w:rsidR="00054A0F"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2957195</wp:posOffset>
          </wp:positionH>
          <wp:positionV relativeFrom="paragraph">
            <wp:posOffset>-473075</wp:posOffset>
          </wp:positionV>
          <wp:extent cx="733425" cy="733425"/>
          <wp:effectExtent l="19050" t="0" r="9525" b="0"/>
          <wp:wrapSquare wrapText="bothSides"/>
          <wp:docPr id="4" name="Afbeelding 4" descr="g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A0F">
      <w:rPr>
        <w:noProof/>
        <w:lang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-462915</wp:posOffset>
          </wp:positionV>
          <wp:extent cx="723900" cy="723900"/>
          <wp:effectExtent l="19050" t="0" r="0" b="0"/>
          <wp:wrapSquare wrapText="bothSides"/>
          <wp:docPr id="5" name="Afbeelding 5" descr="brief terug meeg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 terug meegev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A0F"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-462915</wp:posOffset>
          </wp:positionV>
          <wp:extent cx="714375" cy="714375"/>
          <wp:effectExtent l="19050" t="0" r="9525" b="0"/>
          <wp:wrapSquare wrapText="bothSides"/>
          <wp:docPr id="3" name="Afbeelding 3" descr="medede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edeling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5F32FC" w:rsidRDefault="00386527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5F32FC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</w:t>
                          </w:r>
                          <w:r w:rsidR="00E207AF" w:rsidRPr="005F32FC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 xml:space="preserve"> - 9400 Ninove</w:t>
                          </w:r>
                        </w:p>
                        <w:p w:rsidR="00E207AF" w:rsidRPr="005F32FC" w:rsidRDefault="00E207AF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 w:rsidRPr="005F32FC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E207AF" w:rsidRPr="005F32FC" w:rsidRDefault="00E207AF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 w:rsidRPr="005F32FC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</w:t>
                          </w:r>
                          <w:r w:rsidRPr="005F32FC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@ikorn.be</w:t>
                          </w:r>
                          <w:hyperlink r:id="rId6" w:history="1"/>
                          <w:r w:rsidRPr="005F32FC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5F32FC" w:rsidRDefault="00386527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5F32FC">
                      <w:rPr>
                        <w:sz w:val="18"/>
                        <w:szCs w:val="18"/>
                        <w:lang w:val="nl-BE" w:eastAsia="zh-CN"/>
                      </w:rPr>
                      <w:t>Weggevoerdenstraat 55</w:t>
                    </w:r>
                    <w:r w:rsidR="00E207AF" w:rsidRPr="005F32FC">
                      <w:rPr>
                        <w:sz w:val="18"/>
                        <w:szCs w:val="18"/>
                        <w:lang w:val="nl-BE" w:eastAsia="zh-CN"/>
                      </w:rPr>
                      <w:t xml:space="preserve"> - 9400 Ninove</w:t>
                    </w:r>
                  </w:p>
                  <w:p w:rsidR="00E207AF" w:rsidRPr="005F32FC" w:rsidRDefault="00E207AF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 w:rsidRPr="005F32FC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E207AF" w:rsidRPr="005F32FC" w:rsidRDefault="00E207AF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 w:rsidRPr="005F32FC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</w:t>
                    </w:r>
                    <w:r w:rsidRPr="005F32FC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@ikorn.be</w:t>
                    </w:r>
                    <w:hyperlink r:id="rId7" w:history="1"/>
                    <w:r w:rsidRPr="005F32FC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0F"/>
    <w:rsid w:val="00025BD7"/>
    <w:rsid w:val="00030ADE"/>
    <w:rsid w:val="00042524"/>
    <w:rsid w:val="00054A0F"/>
    <w:rsid w:val="00076D8E"/>
    <w:rsid w:val="0009510E"/>
    <w:rsid w:val="000F1EF9"/>
    <w:rsid w:val="0011766F"/>
    <w:rsid w:val="001814A0"/>
    <w:rsid w:val="00182983"/>
    <w:rsid w:val="001E2931"/>
    <w:rsid w:val="00202685"/>
    <w:rsid w:val="002517B3"/>
    <w:rsid w:val="00251A83"/>
    <w:rsid w:val="00254769"/>
    <w:rsid w:val="00255447"/>
    <w:rsid w:val="00270072"/>
    <w:rsid w:val="00290629"/>
    <w:rsid w:val="00295B31"/>
    <w:rsid w:val="002A3231"/>
    <w:rsid w:val="002C3813"/>
    <w:rsid w:val="00321507"/>
    <w:rsid w:val="00345F00"/>
    <w:rsid w:val="00386527"/>
    <w:rsid w:val="004177B1"/>
    <w:rsid w:val="004438D6"/>
    <w:rsid w:val="00452856"/>
    <w:rsid w:val="004609BA"/>
    <w:rsid w:val="004720A0"/>
    <w:rsid w:val="004E3A0C"/>
    <w:rsid w:val="004F27A0"/>
    <w:rsid w:val="004F7DC8"/>
    <w:rsid w:val="00524A87"/>
    <w:rsid w:val="005728E9"/>
    <w:rsid w:val="005909D6"/>
    <w:rsid w:val="005B0418"/>
    <w:rsid w:val="005E3EFD"/>
    <w:rsid w:val="005F32FC"/>
    <w:rsid w:val="006348EF"/>
    <w:rsid w:val="006431CE"/>
    <w:rsid w:val="006E3A46"/>
    <w:rsid w:val="00734056"/>
    <w:rsid w:val="00753BE7"/>
    <w:rsid w:val="0075424A"/>
    <w:rsid w:val="00763B7A"/>
    <w:rsid w:val="0085567A"/>
    <w:rsid w:val="008602F8"/>
    <w:rsid w:val="00871EAB"/>
    <w:rsid w:val="00895A8A"/>
    <w:rsid w:val="008F22C7"/>
    <w:rsid w:val="008F4B52"/>
    <w:rsid w:val="00940220"/>
    <w:rsid w:val="009A1125"/>
    <w:rsid w:val="009B64C6"/>
    <w:rsid w:val="009E1065"/>
    <w:rsid w:val="009F16F0"/>
    <w:rsid w:val="00A07CD4"/>
    <w:rsid w:val="00A31F72"/>
    <w:rsid w:val="00A44C53"/>
    <w:rsid w:val="00AB1B9A"/>
    <w:rsid w:val="00B95D31"/>
    <w:rsid w:val="00BA51ED"/>
    <w:rsid w:val="00C0472E"/>
    <w:rsid w:val="00C11584"/>
    <w:rsid w:val="00C67627"/>
    <w:rsid w:val="00C75B86"/>
    <w:rsid w:val="00CD7FB4"/>
    <w:rsid w:val="00CF6EF2"/>
    <w:rsid w:val="00D36B06"/>
    <w:rsid w:val="00D36B6E"/>
    <w:rsid w:val="00DE2D66"/>
    <w:rsid w:val="00DF4085"/>
    <w:rsid w:val="00DF46B7"/>
    <w:rsid w:val="00E04F59"/>
    <w:rsid w:val="00E07852"/>
    <w:rsid w:val="00E207AF"/>
    <w:rsid w:val="00E73854"/>
    <w:rsid w:val="00EC242B"/>
    <w:rsid w:val="00EC3523"/>
    <w:rsid w:val="00F232A4"/>
    <w:rsid w:val="00F24FF2"/>
    <w:rsid w:val="00F26F19"/>
    <w:rsid w:val="00F77F6A"/>
    <w:rsid w:val="00F81668"/>
    <w:rsid w:val="00F90226"/>
    <w:rsid w:val="00F91C42"/>
    <w:rsid w:val="00F92EB7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84748B-F458-4978-9204-23FDD6DF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1B9A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keepLines w:val="0"/>
    </w:pPr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unhideWhenUsed/>
    <w:rsid w:val="00AB1B9A"/>
    <w:pPr>
      <w:jc w:val="both"/>
    </w:pPr>
    <w:rPr>
      <w:rFonts w:cs="Times New Roman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B1B9A"/>
    <w:rPr>
      <w:rFonts w:ascii="Arial" w:eastAsia="Times New Roman" w:hAnsi="Arial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kookrecepten.files.wordpress.com/2007/07/rijst.jpg?w=30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info.sans@ikorn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2</cp:revision>
  <cp:lastPrinted>2018-03-12T07:20:00Z</cp:lastPrinted>
  <dcterms:created xsi:type="dcterms:W3CDTF">2018-03-12T07:24:00Z</dcterms:created>
  <dcterms:modified xsi:type="dcterms:W3CDTF">2018-03-12T07:24:00Z</dcterms:modified>
</cp:coreProperties>
</file>