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FE" w:rsidRPr="006516AD" w:rsidRDefault="00DB6769" w:rsidP="002279FE">
      <w:pPr>
        <w:spacing w:line="360" w:lineRule="auto"/>
        <w:rPr>
          <w:rFonts w:ascii="Verdana" w:hAnsi="Verdana"/>
          <w:lang w:val="nl-BE"/>
        </w:rPr>
      </w:pPr>
      <w:r>
        <w:rPr>
          <w:rFonts w:ascii="Verdana" w:hAnsi="Verdana"/>
          <w:noProof/>
          <w:lang w:val="nl-BE" w:eastAsia="nl-B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121285</wp:posOffset>
            </wp:positionV>
            <wp:extent cx="1440180" cy="1100455"/>
            <wp:effectExtent l="38100" t="57150" r="121920" b="99695"/>
            <wp:wrapTight wrapText="bothSides">
              <wp:wrapPolygon edited="0">
                <wp:start x="-571" y="-1122"/>
                <wp:lineTo x="-571" y="23557"/>
                <wp:lineTo x="22857" y="23557"/>
                <wp:lineTo x="23143" y="23557"/>
                <wp:lineTo x="23429" y="23183"/>
                <wp:lineTo x="23429" y="-374"/>
                <wp:lineTo x="22857" y="-1122"/>
                <wp:lineTo x="-571" y="-1122"/>
              </wp:wrapPolygon>
            </wp:wrapTight>
            <wp:docPr id="6" name="Afbeelding 1" descr="Afbeeldingsresultaat voor pairi daiza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airi daiza pan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00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11412" w:rsidRPr="002127D6" w:rsidRDefault="00B11412" w:rsidP="00B11412">
      <w:pPr>
        <w:pStyle w:val="Plattetekst"/>
        <w:jc w:val="right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943100" cy="1098550"/>
            <wp:effectExtent l="57150" t="38100" r="38100" b="25400"/>
            <wp:wrapSquare wrapText="bothSides"/>
            <wp:docPr id="7" name="Afbeelding 2" descr="Bonzais ... et le nouveau Temple des Dél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zais ... et le nouveau Temple des Délice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85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412" w:rsidRPr="002127D6" w:rsidRDefault="00B11412" w:rsidP="00B11412">
      <w:pPr>
        <w:pStyle w:val="Plattetekst"/>
        <w:rPr>
          <w:rFonts w:ascii="Tahoma" w:hAnsi="Tahoma" w:cs="Tahoma"/>
          <w:sz w:val="28"/>
          <w:szCs w:val="28"/>
          <w:lang w:val="nl-BE"/>
        </w:rPr>
      </w:pPr>
      <w:bookmarkStart w:id="0" w:name="_GoBack"/>
      <w:bookmarkEnd w:id="0"/>
    </w:p>
    <w:p w:rsidR="00B11412" w:rsidRPr="002127D6" w:rsidRDefault="00B11412" w:rsidP="00B11412">
      <w:pPr>
        <w:pStyle w:val="Plattetekst"/>
        <w:rPr>
          <w:rFonts w:ascii="Tahoma" w:hAnsi="Tahoma" w:cs="Tahoma"/>
          <w:b/>
          <w:sz w:val="28"/>
          <w:szCs w:val="28"/>
          <w:lang w:val="nl-BE"/>
        </w:rPr>
      </w:pPr>
    </w:p>
    <w:p w:rsidR="00B11412" w:rsidRPr="002127D6" w:rsidRDefault="00B11412" w:rsidP="00B11412">
      <w:pPr>
        <w:pStyle w:val="Plattetekst"/>
        <w:rPr>
          <w:rFonts w:ascii="Tahoma" w:hAnsi="Tahoma" w:cs="Tahoma"/>
          <w:b/>
          <w:sz w:val="28"/>
          <w:szCs w:val="28"/>
          <w:lang w:val="nl-BE"/>
        </w:rPr>
      </w:pPr>
    </w:p>
    <w:p w:rsidR="00EC148D" w:rsidRDefault="00EC148D" w:rsidP="00B11412">
      <w:pPr>
        <w:pStyle w:val="Plattetekst"/>
        <w:rPr>
          <w:rFonts w:ascii="Tahoma" w:hAnsi="Tahoma" w:cs="Tahoma"/>
          <w:sz w:val="28"/>
          <w:szCs w:val="28"/>
          <w:lang w:val="nl-BE"/>
        </w:rPr>
      </w:pPr>
    </w:p>
    <w:p w:rsidR="00EC148D" w:rsidRDefault="00EC148D" w:rsidP="00B11412">
      <w:pPr>
        <w:pStyle w:val="Plattetekst"/>
        <w:rPr>
          <w:rFonts w:ascii="Tahoma" w:hAnsi="Tahoma" w:cs="Tahoma"/>
          <w:sz w:val="28"/>
          <w:szCs w:val="28"/>
          <w:lang w:val="nl-BE"/>
        </w:rPr>
      </w:pPr>
    </w:p>
    <w:p w:rsidR="00B11412" w:rsidRPr="002127D6" w:rsidRDefault="00EC148D" w:rsidP="00B11412">
      <w:pPr>
        <w:pStyle w:val="Plattetekst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>Beste ouder</w:t>
      </w:r>
    </w:p>
    <w:p w:rsidR="00B11412" w:rsidRPr="002127D6" w:rsidRDefault="00B11412" w:rsidP="00B11412">
      <w:pPr>
        <w:pStyle w:val="Plattetekst"/>
        <w:rPr>
          <w:rFonts w:ascii="Tahoma" w:hAnsi="Tahoma" w:cs="Tahoma"/>
          <w:sz w:val="28"/>
          <w:szCs w:val="28"/>
          <w:lang w:val="nl-BE"/>
        </w:rPr>
      </w:pPr>
    </w:p>
    <w:p w:rsidR="00B11412" w:rsidRPr="00A72F3E" w:rsidRDefault="004C4EEA" w:rsidP="00B11412">
      <w:pPr>
        <w:pStyle w:val="Plattetekst"/>
        <w:rPr>
          <w:rFonts w:ascii="Tahoma" w:hAnsi="Tahoma" w:cs="Tahoma"/>
          <w:b/>
          <w:sz w:val="28"/>
          <w:szCs w:val="28"/>
          <w:lang w:val="nl-BE"/>
        </w:rPr>
      </w:pPr>
      <w:r>
        <w:rPr>
          <w:rFonts w:ascii="Tahoma" w:hAnsi="Tahoma" w:cs="Tahoma"/>
          <w:b/>
          <w:sz w:val="28"/>
          <w:szCs w:val="28"/>
          <w:lang w:val="nl-BE"/>
        </w:rPr>
        <w:t>Maan</w:t>
      </w:r>
      <w:r w:rsidR="00DB6769">
        <w:rPr>
          <w:rFonts w:ascii="Tahoma" w:hAnsi="Tahoma" w:cs="Tahoma"/>
          <w:b/>
          <w:sz w:val="28"/>
          <w:szCs w:val="28"/>
          <w:lang w:val="nl-BE"/>
        </w:rPr>
        <w:t>dag 1</w:t>
      </w:r>
      <w:r>
        <w:rPr>
          <w:rFonts w:ascii="Tahoma" w:hAnsi="Tahoma" w:cs="Tahoma"/>
          <w:b/>
          <w:sz w:val="28"/>
          <w:szCs w:val="28"/>
          <w:lang w:val="nl-BE"/>
        </w:rPr>
        <w:t>4</w:t>
      </w:r>
      <w:r w:rsidR="00B11412" w:rsidRPr="008A719F">
        <w:rPr>
          <w:rFonts w:ascii="Tahoma" w:hAnsi="Tahoma" w:cs="Tahoma"/>
          <w:b/>
          <w:sz w:val="28"/>
          <w:szCs w:val="28"/>
          <w:lang w:val="nl-BE"/>
        </w:rPr>
        <w:t xml:space="preserve"> mei</w:t>
      </w:r>
      <w:r w:rsidR="00B11412">
        <w:rPr>
          <w:rFonts w:ascii="Tahoma" w:hAnsi="Tahoma" w:cs="Tahoma"/>
          <w:sz w:val="28"/>
          <w:szCs w:val="28"/>
          <w:lang w:val="nl-BE"/>
        </w:rPr>
        <w:t xml:space="preserve"> gaan</w:t>
      </w:r>
      <w:r w:rsidR="00B11412" w:rsidRPr="002127D6">
        <w:rPr>
          <w:rFonts w:ascii="Tahoma" w:hAnsi="Tahoma" w:cs="Tahoma"/>
          <w:sz w:val="28"/>
          <w:szCs w:val="28"/>
          <w:lang w:val="nl-BE"/>
        </w:rPr>
        <w:t xml:space="preserve"> onze </w:t>
      </w:r>
      <w:r w:rsidR="00DB6769">
        <w:rPr>
          <w:rFonts w:ascii="Tahoma" w:hAnsi="Tahoma" w:cs="Tahoma"/>
          <w:sz w:val="28"/>
          <w:szCs w:val="28"/>
          <w:lang w:val="nl-BE"/>
        </w:rPr>
        <w:t xml:space="preserve">tweede en </w:t>
      </w:r>
      <w:r w:rsidR="00B11412">
        <w:rPr>
          <w:rFonts w:ascii="Tahoma" w:hAnsi="Tahoma" w:cs="Tahoma"/>
          <w:sz w:val="28"/>
          <w:szCs w:val="28"/>
          <w:lang w:val="nl-BE"/>
        </w:rPr>
        <w:t xml:space="preserve">derde </w:t>
      </w:r>
      <w:r w:rsidR="00B11412" w:rsidRPr="002127D6">
        <w:rPr>
          <w:rFonts w:ascii="Tahoma" w:hAnsi="Tahoma" w:cs="Tahoma"/>
          <w:sz w:val="28"/>
          <w:szCs w:val="28"/>
          <w:lang w:val="nl-BE"/>
        </w:rPr>
        <w:t xml:space="preserve">kleuters </w:t>
      </w:r>
      <w:r w:rsidR="00B11412">
        <w:rPr>
          <w:rFonts w:ascii="Tahoma" w:hAnsi="Tahoma" w:cs="Tahoma"/>
          <w:sz w:val="28"/>
          <w:szCs w:val="28"/>
          <w:lang w:val="nl-BE"/>
        </w:rPr>
        <w:t>op schoolreis</w:t>
      </w:r>
      <w:r w:rsidR="00B11412" w:rsidRPr="002127D6">
        <w:rPr>
          <w:rFonts w:ascii="Tahoma" w:hAnsi="Tahoma" w:cs="Tahoma"/>
          <w:sz w:val="28"/>
          <w:szCs w:val="28"/>
          <w:lang w:val="nl-BE"/>
        </w:rPr>
        <w:t xml:space="preserve"> naar</w:t>
      </w:r>
      <w:r w:rsidR="00EC148D">
        <w:rPr>
          <w:rFonts w:ascii="Tahoma" w:hAnsi="Tahoma" w:cs="Tahoma"/>
          <w:sz w:val="28"/>
          <w:szCs w:val="28"/>
          <w:lang w:val="nl-BE"/>
        </w:rPr>
        <w:t xml:space="preserve"> </w:t>
      </w:r>
      <w:r w:rsidR="00DB6769">
        <w:rPr>
          <w:rFonts w:ascii="Tahoma" w:hAnsi="Tahoma" w:cs="Tahoma"/>
          <w:sz w:val="28"/>
          <w:szCs w:val="28"/>
          <w:lang w:val="nl-BE"/>
        </w:rPr>
        <w:br/>
      </w:r>
      <w:proofErr w:type="spellStart"/>
      <w:r w:rsidR="00B11412" w:rsidRPr="008A719F">
        <w:rPr>
          <w:rFonts w:ascii="Tahoma" w:hAnsi="Tahoma" w:cs="Tahoma"/>
          <w:b/>
          <w:sz w:val="28"/>
          <w:szCs w:val="28"/>
          <w:lang w:val="nl-BE"/>
        </w:rPr>
        <w:t>Pairi</w:t>
      </w:r>
      <w:proofErr w:type="spellEnd"/>
      <w:r w:rsidR="00B11412" w:rsidRPr="008A719F">
        <w:rPr>
          <w:rFonts w:ascii="Tahoma" w:hAnsi="Tahoma" w:cs="Tahoma"/>
          <w:b/>
          <w:sz w:val="28"/>
          <w:szCs w:val="28"/>
          <w:lang w:val="nl-BE"/>
        </w:rPr>
        <w:t xml:space="preserve"> </w:t>
      </w:r>
      <w:proofErr w:type="spellStart"/>
      <w:r w:rsidR="00B11412" w:rsidRPr="008A719F">
        <w:rPr>
          <w:rFonts w:ascii="Tahoma" w:hAnsi="Tahoma" w:cs="Tahoma"/>
          <w:b/>
          <w:sz w:val="28"/>
          <w:szCs w:val="28"/>
          <w:lang w:val="nl-BE"/>
        </w:rPr>
        <w:t>Daiza</w:t>
      </w:r>
      <w:proofErr w:type="spellEnd"/>
      <w:r w:rsidR="00B11412" w:rsidRPr="002127D6">
        <w:rPr>
          <w:rFonts w:ascii="Tahoma" w:hAnsi="Tahoma" w:cs="Tahoma"/>
          <w:sz w:val="28"/>
          <w:szCs w:val="28"/>
          <w:lang w:val="nl-BE"/>
        </w:rPr>
        <w:t xml:space="preserve"> om er de ganse dag </w:t>
      </w:r>
      <w:r w:rsidR="00B11412">
        <w:rPr>
          <w:rFonts w:ascii="Tahoma" w:hAnsi="Tahoma" w:cs="Tahoma"/>
          <w:sz w:val="28"/>
          <w:szCs w:val="28"/>
          <w:lang w:val="nl-BE"/>
        </w:rPr>
        <w:t>te genieten van</w:t>
      </w:r>
      <w:r w:rsidR="00B11412" w:rsidRPr="002127D6">
        <w:rPr>
          <w:rFonts w:ascii="Tahoma" w:hAnsi="Tahoma" w:cs="Tahoma"/>
          <w:sz w:val="28"/>
          <w:szCs w:val="28"/>
          <w:lang w:val="nl-BE"/>
        </w:rPr>
        <w:t xml:space="preserve"> natuur</w:t>
      </w:r>
      <w:r w:rsidR="00B11412">
        <w:rPr>
          <w:rFonts w:ascii="Tahoma" w:hAnsi="Tahoma" w:cs="Tahoma"/>
          <w:sz w:val="28"/>
          <w:szCs w:val="28"/>
          <w:lang w:val="nl-BE"/>
        </w:rPr>
        <w:t>, dieren</w:t>
      </w:r>
      <w:r w:rsidR="00B11412" w:rsidRPr="002127D6">
        <w:rPr>
          <w:rFonts w:ascii="Tahoma" w:hAnsi="Tahoma" w:cs="Tahoma"/>
          <w:sz w:val="28"/>
          <w:szCs w:val="28"/>
          <w:lang w:val="nl-BE"/>
        </w:rPr>
        <w:t xml:space="preserve"> en ontspanning.</w:t>
      </w:r>
    </w:p>
    <w:p w:rsidR="00B11412" w:rsidRPr="002127D6" w:rsidRDefault="00B11412" w:rsidP="00B11412">
      <w:pPr>
        <w:pStyle w:val="Plattetekst"/>
        <w:rPr>
          <w:rFonts w:ascii="Tahoma" w:hAnsi="Tahoma" w:cs="Tahoma"/>
          <w:sz w:val="28"/>
          <w:szCs w:val="28"/>
          <w:lang w:val="nl-BE"/>
        </w:rPr>
      </w:pPr>
    </w:p>
    <w:p w:rsidR="00B11412" w:rsidRDefault="00B11412" w:rsidP="00B11412">
      <w:pPr>
        <w:pStyle w:val="Plattetekst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>We vertrekken op het gewone schooluur</w:t>
      </w:r>
      <w:r w:rsidRPr="002127D6">
        <w:rPr>
          <w:rFonts w:ascii="Tahoma" w:hAnsi="Tahoma" w:cs="Tahoma"/>
          <w:sz w:val="28"/>
          <w:szCs w:val="28"/>
          <w:lang w:val="nl-BE"/>
        </w:rPr>
        <w:t xml:space="preserve"> maar </w:t>
      </w:r>
      <w:r>
        <w:rPr>
          <w:rFonts w:ascii="Tahoma" w:hAnsi="Tahoma" w:cs="Tahoma"/>
          <w:sz w:val="28"/>
          <w:szCs w:val="28"/>
          <w:lang w:val="nl-BE"/>
        </w:rPr>
        <w:t>we</w:t>
      </w:r>
      <w:r w:rsidRPr="002127D6">
        <w:rPr>
          <w:rFonts w:ascii="Tahoma" w:hAnsi="Tahoma" w:cs="Tahoma"/>
          <w:sz w:val="28"/>
          <w:szCs w:val="28"/>
          <w:lang w:val="nl-BE"/>
        </w:rPr>
        <w:t xml:space="preserve"> zijn pas terug op school om 17.00 u</w:t>
      </w:r>
      <w:r w:rsidR="0009457F">
        <w:rPr>
          <w:rFonts w:ascii="Tahoma" w:hAnsi="Tahoma" w:cs="Tahoma"/>
          <w:sz w:val="28"/>
          <w:szCs w:val="28"/>
          <w:lang w:val="nl-BE"/>
        </w:rPr>
        <w:t>ur.</w:t>
      </w:r>
    </w:p>
    <w:p w:rsidR="00B11412" w:rsidRPr="002127D6" w:rsidRDefault="00B11412" w:rsidP="00B11412">
      <w:pPr>
        <w:pStyle w:val="Plattetekst"/>
        <w:rPr>
          <w:rFonts w:ascii="Tahoma" w:hAnsi="Tahoma" w:cs="Tahoma"/>
          <w:sz w:val="28"/>
          <w:szCs w:val="28"/>
          <w:lang w:val="nl-BE"/>
        </w:rPr>
      </w:pPr>
    </w:p>
    <w:p w:rsidR="00B11412" w:rsidRDefault="009C21EC" w:rsidP="00B11412">
      <w:pPr>
        <w:pStyle w:val="Plattetekst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232410</wp:posOffset>
                </wp:positionV>
                <wp:extent cx="971550" cy="933450"/>
                <wp:effectExtent l="9525" t="9525" r="9525" b="952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155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AE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416.25pt;margin-top:18.3pt;width:76.5pt;height:73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232410</wp:posOffset>
                </wp:positionV>
                <wp:extent cx="733425" cy="1009650"/>
                <wp:effectExtent l="9525" t="9525" r="9525" b="952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9E25B" id="AutoShape 11" o:spid="_x0000_s1026" type="#_x0000_t32" style="position:absolute;margin-left:427.5pt;margin-top:18.3pt;width:57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"/>
            </w:pict>
          </mc:Fallback>
        </mc:AlternateContent>
      </w:r>
      <w:r w:rsidR="00B11412" w:rsidRPr="008A719F">
        <w:rPr>
          <w:rFonts w:ascii="Tahoma" w:hAnsi="Tahoma" w:cs="Tahoma"/>
          <w:sz w:val="28"/>
          <w:szCs w:val="28"/>
          <w:bdr w:val="single" w:sz="4" w:space="0" w:color="auto"/>
          <w:lang w:val="nl-BE"/>
        </w:rPr>
        <w:t>Wat brengen wij mee</w:t>
      </w:r>
      <w:r w:rsidR="00B11412">
        <w:rPr>
          <w:rFonts w:ascii="Tahoma" w:hAnsi="Tahoma" w:cs="Tahoma"/>
          <w:sz w:val="28"/>
          <w:szCs w:val="28"/>
          <w:bdr w:val="single" w:sz="4" w:space="0" w:color="auto"/>
          <w:lang w:val="nl-BE"/>
        </w:rPr>
        <w:t xml:space="preserve"> ?</w:t>
      </w:r>
      <w:r w:rsidR="00B11412" w:rsidRPr="008A719F">
        <w:rPr>
          <w:rFonts w:ascii="Tahoma" w:hAnsi="Tahoma" w:cs="Tahoma"/>
          <w:sz w:val="28"/>
          <w:szCs w:val="28"/>
          <w:bdr w:val="single" w:sz="4" w:space="0" w:color="auto"/>
          <w:lang w:val="nl-BE"/>
        </w:rPr>
        <w:t xml:space="preserve"> </w:t>
      </w:r>
      <w:r w:rsidR="00B11412">
        <w:rPr>
          <w:rFonts w:ascii="Tahoma" w:hAnsi="Tahoma" w:cs="Tahoma"/>
          <w:sz w:val="28"/>
          <w:szCs w:val="28"/>
          <w:lang w:val="nl-BE"/>
        </w:rPr>
        <w:tab/>
      </w:r>
      <w:r w:rsidR="00B11412">
        <w:rPr>
          <w:rFonts w:ascii="Tahoma" w:hAnsi="Tahoma" w:cs="Tahoma"/>
          <w:sz w:val="28"/>
          <w:szCs w:val="28"/>
          <w:lang w:val="nl-BE"/>
        </w:rPr>
        <w:tab/>
      </w:r>
    </w:p>
    <w:p w:rsidR="00B11412" w:rsidRDefault="009A1971" w:rsidP="00B11412">
      <w:pPr>
        <w:pStyle w:val="Plattetekst"/>
        <w:ind w:firstLine="397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128905</wp:posOffset>
            </wp:positionV>
            <wp:extent cx="930910" cy="781050"/>
            <wp:effectExtent l="19050" t="0" r="2540" b="0"/>
            <wp:wrapTight wrapText="bothSides">
              <wp:wrapPolygon edited="0">
                <wp:start x="-442" y="0"/>
                <wp:lineTo x="-442" y="21073"/>
                <wp:lineTo x="21659" y="21073"/>
                <wp:lineTo x="21659" y="0"/>
                <wp:lineTo x="-442" y="0"/>
              </wp:wrapPolygon>
            </wp:wrapTight>
            <wp:docPr id="3" name="Afbeelding 1" descr="Afbeeldingsresultaat voor rugzak met touw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ugzak met touwtj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529" t="21765" r="12647" b="1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8"/>
          <w:szCs w:val="28"/>
          <w:lang w:val="nl-BE"/>
        </w:rPr>
        <w:t>- stevige rugzak (zonder touwtjes)</w:t>
      </w:r>
    </w:p>
    <w:p w:rsidR="00B11412" w:rsidRDefault="00B11412" w:rsidP="00B11412">
      <w:pPr>
        <w:pStyle w:val="Plattetekst"/>
        <w:ind w:firstLine="397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 xml:space="preserve">- </w:t>
      </w:r>
      <w:r w:rsidRPr="002127D6">
        <w:rPr>
          <w:rFonts w:ascii="Tahoma" w:hAnsi="Tahoma" w:cs="Tahoma"/>
          <w:sz w:val="28"/>
          <w:szCs w:val="28"/>
          <w:lang w:val="nl-BE"/>
        </w:rPr>
        <w:t>Lunchpakket + een paar “droge” tussendoortjes</w:t>
      </w:r>
    </w:p>
    <w:p w:rsidR="00B11412" w:rsidRPr="002127D6" w:rsidRDefault="00B11412" w:rsidP="00B11412">
      <w:pPr>
        <w:pStyle w:val="Plattetekst"/>
        <w:spacing w:line="320" w:lineRule="atLeast"/>
        <w:ind w:left="397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 xml:space="preserve">- </w:t>
      </w:r>
      <w:r w:rsidR="009A1971">
        <w:rPr>
          <w:rFonts w:ascii="Tahoma" w:hAnsi="Tahoma" w:cs="Tahoma"/>
          <w:sz w:val="28"/>
          <w:szCs w:val="28"/>
          <w:lang w:val="nl-BE"/>
        </w:rPr>
        <w:t>1</w:t>
      </w:r>
      <w:r w:rsidR="00DB6769">
        <w:rPr>
          <w:rFonts w:ascii="Tahoma" w:hAnsi="Tahoma" w:cs="Tahoma"/>
          <w:sz w:val="28"/>
          <w:szCs w:val="28"/>
          <w:lang w:val="nl-BE"/>
        </w:rPr>
        <w:t xml:space="preserve"> f</w:t>
      </w:r>
      <w:r w:rsidRPr="002127D6">
        <w:rPr>
          <w:rFonts w:ascii="Tahoma" w:hAnsi="Tahoma" w:cs="Tahoma"/>
          <w:sz w:val="28"/>
          <w:szCs w:val="28"/>
          <w:lang w:val="nl-BE"/>
        </w:rPr>
        <w:t>lesje</w:t>
      </w:r>
      <w:r w:rsidR="00DB6769">
        <w:rPr>
          <w:rFonts w:ascii="Tahoma" w:hAnsi="Tahoma" w:cs="Tahoma"/>
          <w:sz w:val="28"/>
          <w:szCs w:val="28"/>
          <w:lang w:val="nl-BE"/>
        </w:rPr>
        <w:t>s</w:t>
      </w:r>
      <w:r w:rsidRPr="002127D6">
        <w:rPr>
          <w:rFonts w:ascii="Tahoma" w:hAnsi="Tahoma" w:cs="Tahoma"/>
          <w:sz w:val="28"/>
          <w:szCs w:val="28"/>
          <w:lang w:val="nl-BE"/>
        </w:rPr>
        <w:t xml:space="preserve"> water </w:t>
      </w:r>
      <w:r w:rsidR="009A1971">
        <w:rPr>
          <w:rFonts w:ascii="Tahoma" w:hAnsi="Tahoma" w:cs="Tahoma"/>
          <w:sz w:val="28"/>
          <w:szCs w:val="28"/>
          <w:lang w:val="nl-BE"/>
        </w:rPr>
        <w:t>+ 1 drankje</w:t>
      </w:r>
    </w:p>
    <w:p w:rsidR="00B11412" w:rsidRDefault="00B11412" w:rsidP="00B11412">
      <w:pPr>
        <w:pStyle w:val="Plattetekst"/>
        <w:spacing w:line="320" w:lineRule="atLeast"/>
        <w:ind w:left="397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 xml:space="preserve">- </w:t>
      </w:r>
      <w:r w:rsidRPr="002127D6">
        <w:rPr>
          <w:rFonts w:ascii="Tahoma" w:hAnsi="Tahoma" w:cs="Tahoma"/>
          <w:sz w:val="28"/>
          <w:szCs w:val="28"/>
          <w:lang w:val="nl-BE"/>
        </w:rPr>
        <w:t>Aangepaste kledij</w:t>
      </w:r>
    </w:p>
    <w:p w:rsidR="00B11412" w:rsidRPr="002127D6" w:rsidRDefault="00B11412" w:rsidP="00B11412">
      <w:pPr>
        <w:pStyle w:val="Plattetekst"/>
        <w:spacing w:line="320" w:lineRule="atLeast"/>
        <w:ind w:left="397"/>
        <w:rPr>
          <w:rFonts w:ascii="Tahoma" w:hAnsi="Tahoma" w:cs="Tahoma"/>
          <w:sz w:val="28"/>
          <w:szCs w:val="28"/>
          <w:lang w:val="nl-BE"/>
        </w:rPr>
      </w:pPr>
    </w:p>
    <w:p w:rsidR="00B11412" w:rsidRPr="002127D6" w:rsidRDefault="00B11412" w:rsidP="00B11412">
      <w:pPr>
        <w:pStyle w:val="Plattetekst"/>
        <w:rPr>
          <w:rFonts w:ascii="Tahoma" w:hAnsi="Tahoma" w:cs="Tahoma"/>
          <w:sz w:val="28"/>
          <w:szCs w:val="28"/>
          <w:lang w:val="nl-BE"/>
        </w:rPr>
      </w:pPr>
      <w:r w:rsidRPr="007C3857">
        <w:rPr>
          <w:rFonts w:ascii="Tahoma" w:hAnsi="Tahoma" w:cs="Tahoma"/>
          <w:sz w:val="28"/>
          <w:szCs w:val="28"/>
          <w:bdr w:val="single" w:sz="4" w:space="0" w:color="auto"/>
          <w:lang w:val="nl-BE"/>
        </w:rPr>
        <w:t xml:space="preserve">Wat brengen we </w:t>
      </w:r>
      <w:r>
        <w:rPr>
          <w:rFonts w:ascii="Tahoma" w:hAnsi="Tahoma" w:cs="Tahoma"/>
          <w:b/>
          <w:sz w:val="28"/>
          <w:szCs w:val="28"/>
          <w:bdr w:val="single" w:sz="4" w:space="0" w:color="auto"/>
          <w:lang w:val="nl-BE"/>
        </w:rPr>
        <w:t>NIET</w:t>
      </w:r>
      <w:r w:rsidRPr="007C3857">
        <w:rPr>
          <w:rFonts w:ascii="Tahoma" w:hAnsi="Tahoma" w:cs="Tahoma"/>
          <w:sz w:val="28"/>
          <w:szCs w:val="28"/>
          <w:bdr w:val="single" w:sz="4" w:space="0" w:color="auto"/>
          <w:lang w:val="nl-BE"/>
        </w:rPr>
        <w:t xml:space="preserve"> mee</w:t>
      </w:r>
      <w:r>
        <w:rPr>
          <w:rFonts w:ascii="Tahoma" w:hAnsi="Tahoma" w:cs="Tahoma"/>
          <w:sz w:val="28"/>
          <w:szCs w:val="28"/>
          <w:bdr w:val="single" w:sz="4" w:space="0" w:color="auto"/>
          <w:lang w:val="nl-BE"/>
        </w:rPr>
        <w:t xml:space="preserve"> : </w:t>
      </w:r>
    </w:p>
    <w:p w:rsidR="00B11412" w:rsidRDefault="009C21EC" w:rsidP="00B11412">
      <w:pPr>
        <w:pStyle w:val="Plattetekst"/>
        <w:spacing w:line="320" w:lineRule="atLeast"/>
        <w:ind w:left="397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182245</wp:posOffset>
                </wp:positionV>
                <wp:extent cx="1143000" cy="685800"/>
                <wp:effectExtent l="9525" t="6350" r="9525" b="1270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F13F0" id="Line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35pt" to="99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" strokeweight="1pt"/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182245</wp:posOffset>
                </wp:positionV>
                <wp:extent cx="800100" cy="685800"/>
                <wp:effectExtent l="7620" t="6350" r="11430" b="1270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F8A71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4.35pt" to="80.8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" strokeweight="1pt"/>
            </w:pict>
          </mc:Fallback>
        </mc:AlternateContent>
      </w:r>
    </w:p>
    <w:p w:rsidR="00B11412" w:rsidRPr="002127D6" w:rsidRDefault="00B11412" w:rsidP="00B11412">
      <w:pPr>
        <w:pStyle w:val="Plattetekst"/>
        <w:spacing w:line="320" w:lineRule="atLeast"/>
        <w:ind w:left="397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 xml:space="preserve">- </w:t>
      </w:r>
      <w:r w:rsidRPr="002127D6">
        <w:rPr>
          <w:rFonts w:ascii="Tahoma" w:hAnsi="Tahoma" w:cs="Tahoma"/>
          <w:sz w:val="28"/>
          <w:szCs w:val="28"/>
          <w:lang w:val="nl-BE"/>
        </w:rPr>
        <w:t>Snoep</w:t>
      </w:r>
    </w:p>
    <w:p w:rsidR="00B11412" w:rsidRPr="002127D6" w:rsidRDefault="00B11412" w:rsidP="00B11412">
      <w:pPr>
        <w:pStyle w:val="Plattetekst"/>
        <w:spacing w:line="320" w:lineRule="atLeast"/>
        <w:ind w:left="397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 xml:space="preserve">- </w:t>
      </w:r>
      <w:r w:rsidRPr="002127D6">
        <w:rPr>
          <w:rFonts w:ascii="Tahoma" w:hAnsi="Tahoma" w:cs="Tahoma"/>
          <w:sz w:val="28"/>
          <w:szCs w:val="28"/>
          <w:lang w:val="nl-BE"/>
        </w:rPr>
        <w:t>Fruit</w:t>
      </w:r>
    </w:p>
    <w:p w:rsidR="00B11412" w:rsidRDefault="00B11412" w:rsidP="00B11412">
      <w:pPr>
        <w:pStyle w:val="Plattetekst"/>
        <w:spacing w:line="320" w:lineRule="atLeast"/>
        <w:ind w:left="397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 xml:space="preserve">- </w:t>
      </w:r>
      <w:r w:rsidRPr="002127D6">
        <w:rPr>
          <w:rFonts w:ascii="Tahoma" w:hAnsi="Tahoma" w:cs="Tahoma"/>
          <w:sz w:val="28"/>
          <w:szCs w:val="28"/>
          <w:lang w:val="nl-BE"/>
        </w:rPr>
        <w:t>Geld</w:t>
      </w:r>
    </w:p>
    <w:p w:rsidR="00B11412" w:rsidRPr="002127D6" w:rsidRDefault="00B11412" w:rsidP="00B11412">
      <w:pPr>
        <w:pStyle w:val="Plattetekst"/>
        <w:spacing w:line="320" w:lineRule="atLeast"/>
        <w:ind w:left="397"/>
        <w:rPr>
          <w:rFonts w:ascii="Tahoma" w:hAnsi="Tahoma" w:cs="Tahoma"/>
          <w:sz w:val="28"/>
          <w:szCs w:val="28"/>
          <w:lang w:val="nl-BE"/>
        </w:rPr>
      </w:pPr>
    </w:p>
    <w:p w:rsidR="00B11412" w:rsidRPr="002127D6" w:rsidRDefault="00B11412" w:rsidP="00B11412">
      <w:pPr>
        <w:pStyle w:val="Plattetekst"/>
        <w:rPr>
          <w:rFonts w:ascii="Tahoma" w:hAnsi="Tahoma" w:cs="Tahoma"/>
          <w:sz w:val="28"/>
          <w:szCs w:val="28"/>
          <w:lang w:val="nl-BE"/>
        </w:rPr>
      </w:pPr>
      <w:r>
        <w:rPr>
          <w:rFonts w:ascii="Tahoma" w:hAnsi="Tahoma" w:cs="Tahoma"/>
          <w:sz w:val="28"/>
          <w:szCs w:val="28"/>
          <w:lang w:val="nl-BE"/>
        </w:rPr>
        <w:t>De bijdrage</w:t>
      </w:r>
      <w:r w:rsidRPr="002127D6">
        <w:rPr>
          <w:rFonts w:ascii="Tahoma" w:hAnsi="Tahoma" w:cs="Tahoma"/>
          <w:sz w:val="28"/>
          <w:szCs w:val="28"/>
          <w:lang w:val="nl-BE"/>
        </w:rPr>
        <w:t xml:space="preserve"> voor deze schoolreis wordt verrekend via de maximumfactuur.</w:t>
      </w:r>
    </w:p>
    <w:p w:rsidR="00B11412" w:rsidRPr="002127D6" w:rsidRDefault="00B11412" w:rsidP="00B11412">
      <w:pPr>
        <w:pStyle w:val="Plattetekst"/>
        <w:rPr>
          <w:rFonts w:ascii="Tahoma" w:hAnsi="Tahoma" w:cs="Tahoma"/>
          <w:sz w:val="28"/>
          <w:szCs w:val="28"/>
          <w:lang w:val="nl-BE"/>
        </w:rPr>
      </w:pPr>
    </w:p>
    <w:p w:rsidR="00B478A5" w:rsidRPr="002279FE" w:rsidRDefault="00B11412" w:rsidP="00B11412">
      <w:pPr>
        <w:pStyle w:val="Plattetekst"/>
        <w:rPr>
          <w:szCs w:val="16"/>
          <w:lang w:val="nl-BE"/>
        </w:rPr>
      </w:pPr>
      <w:r w:rsidRPr="002127D6">
        <w:rPr>
          <w:rFonts w:ascii="Tahoma" w:hAnsi="Tahoma" w:cs="Tahoma"/>
          <w:sz w:val="28"/>
          <w:szCs w:val="28"/>
          <w:lang w:val="nl-BE"/>
        </w:rPr>
        <w:t>Directie en leerkrachten</w:t>
      </w:r>
    </w:p>
    <w:sectPr w:rsidR="00B478A5" w:rsidRPr="002279FE" w:rsidSect="004A175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080" w:bottom="1440" w:left="1080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C10" w:rsidRDefault="00417C10" w:rsidP="00940220">
      <w:r>
        <w:separator/>
      </w:r>
    </w:p>
  </w:endnote>
  <w:endnote w:type="continuationSeparator" w:id="0">
    <w:p w:rsidR="00417C10" w:rsidRDefault="00417C10" w:rsidP="0094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BC" w:rsidRPr="00F60280" w:rsidRDefault="009C21EC" w:rsidP="00A54ABC">
    <w:pPr>
      <w:rPr>
        <w:sz w:val="16"/>
        <w:szCs w:val="16"/>
        <w:lang w:val="nl-NL"/>
      </w:rPr>
    </w:pPr>
    <w:r>
      <w:rPr>
        <w:noProof/>
        <w:sz w:val="16"/>
        <w:szCs w:val="16"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-9525</wp:posOffset>
              </wp:positionV>
              <wp:extent cx="6200775" cy="0"/>
              <wp:effectExtent l="9525" t="5080" r="9525" b="13970"/>
              <wp:wrapNone/>
              <wp:docPr id="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51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3pt;margin-top:-.75pt;width:488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R2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"/>
          </w:pict>
        </mc:Fallback>
      </mc:AlternateContent>
    </w:r>
    <w:r w:rsidR="00A54ABC" w:rsidRPr="00F60280">
      <w:rPr>
        <w:sz w:val="16"/>
        <w:szCs w:val="16"/>
        <w:lang w:val="nl-NL"/>
      </w:rPr>
      <w:t xml:space="preserve">VZW </w:t>
    </w:r>
    <w:proofErr w:type="spellStart"/>
    <w:r w:rsidR="00A54ABC" w:rsidRPr="00F60280">
      <w:rPr>
        <w:sz w:val="16"/>
        <w:szCs w:val="16"/>
        <w:lang w:val="nl-NL"/>
      </w:rPr>
      <w:t>Ikorn</w:t>
    </w:r>
    <w:proofErr w:type="spellEnd"/>
  </w:p>
  <w:p w:rsidR="00A54ABC" w:rsidRPr="00F60280" w:rsidRDefault="004C4EEA" w:rsidP="00A54ABC">
    <w:pPr>
      <w:rPr>
        <w:sz w:val="16"/>
        <w:szCs w:val="16"/>
        <w:lang w:val="nl-NL"/>
      </w:rPr>
    </w:pPr>
    <w:proofErr w:type="spellStart"/>
    <w:r>
      <w:rPr>
        <w:sz w:val="16"/>
        <w:szCs w:val="16"/>
        <w:lang w:val="nl-NL"/>
      </w:rPr>
      <w:t>Aalstersesteenweg</w:t>
    </w:r>
    <w:proofErr w:type="spellEnd"/>
    <w:r>
      <w:rPr>
        <w:sz w:val="16"/>
        <w:szCs w:val="16"/>
        <w:lang w:val="nl-NL"/>
      </w:rPr>
      <w:t xml:space="preserve"> 2</w:t>
    </w:r>
    <w:r w:rsidR="00A54ABC" w:rsidRPr="00F60280">
      <w:rPr>
        <w:sz w:val="16"/>
        <w:szCs w:val="16"/>
        <w:lang w:val="nl-NL"/>
      </w:rPr>
      <w:t>5</w:t>
    </w:r>
  </w:p>
  <w:p w:rsidR="00A54ABC" w:rsidRPr="00F60280" w:rsidRDefault="00A54ABC" w:rsidP="00A54ABC">
    <w:pPr>
      <w:rPr>
        <w:sz w:val="16"/>
        <w:szCs w:val="16"/>
        <w:lang w:val="nl-NL"/>
      </w:rPr>
    </w:pPr>
    <w:r w:rsidRPr="00F60280">
      <w:rPr>
        <w:sz w:val="16"/>
        <w:szCs w:val="16"/>
        <w:lang w:val="nl-NL"/>
      </w:rPr>
      <w:t>9400 NINOVE</w:t>
    </w:r>
  </w:p>
  <w:p w:rsidR="00A54ABC" w:rsidRPr="00BD68F7" w:rsidRDefault="009C21EC" w:rsidP="00A54ABC">
    <w:pPr>
      <w:rPr>
        <w:sz w:val="16"/>
        <w:szCs w:val="16"/>
      </w:rPr>
    </w:pPr>
    <w:r>
      <w:rPr>
        <w:noProof/>
        <w:sz w:val="16"/>
        <w:szCs w:val="16"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4672330</wp:posOffset>
              </wp:positionH>
              <wp:positionV relativeFrom="paragraph">
                <wp:posOffset>-360045</wp:posOffset>
              </wp:positionV>
              <wp:extent cx="1371600" cy="1143000"/>
              <wp:effectExtent l="0" t="0" r="4445" b="444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ABC" w:rsidRPr="00F60280" w:rsidRDefault="00A54ABC" w:rsidP="00A54ABC">
                          <w:pPr>
                            <w:rPr>
                              <w:sz w:val="16"/>
                              <w:szCs w:val="16"/>
                              <w:lang w:val="nl-NL"/>
                            </w:rPr>
                          </w:pPr>
                          <w:r w:rsidRPr="00F60280">
                            <w:rPr>
                              <w:sz w:val="16"/>
                              <w:szCs w:val="16"/>
                              <w:lang w:val="nl-NL"/>
                            </w:rPr>
                            <w:t>Sint-Aloysius Basisschool</w:t>
                          </w:r>
                        </w:p>
                        <w:p w:rsidR="00A54ABC" w:rsidRPr="00F60280" w:rsidRDefault="00A54ABC" w:rsidP="00A54ABC">
                          <w:pPr>
                            <w:rPr>
                              <w:sz w:val="16"/>
                              <w:szCs w:val="16"/>
                              <w:lang w:val="nl-NL"/>
                            </w:rPr>
                          </w:pPr>
                          <w:r w:rsidRPr="00F60280">
                            <w:rPr>
                              <w:sz w:val="16"/>
                              <w:szCs w:val="16"/>
                              <w:lang w:val="nl-NL"/>
                            </w:rPr>
                            <w:t>Weggevoerdenstraat 55</w:t>
                          </w:r>
                        </w:p>
                        <w:p w:rsidR="00A54ABC" w:rsidRPr="00F60280" w:rsidRDefault="00A54ABC" w:rsidP="00A54ABC">
                          <w:pPr>
                            <w:rPr>
                              <w:sz w:val="16"/>
                              <w:szCs w:val="16"/>
                              <w:lang w:val="nl-NL"/>
                            </w:rPr>
                          </w:pPr>
                          <w:r w:rsidRPr="00F60280">
                            <w:rPr>
                              <w:sz w:val="16"/>
                              <w:szCs w:val="16"/>
                              <w:lang w:val="nl-NL"/>
                            </w:rPr>
                            <w:t>9400 NINOVE</w:t>
                          </w:r>
                        </w:p>
                        <w:p w:rsidR="00A54ABC" w:rsidRPr="00BD68F7" w:rsidRDefault="00A54ABC" w:rsidP="00A54AB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60280">
                            <w:rPr>
                              <w:sz w:val="16"/>
                              <w:szCs w:val="16"/>
                              <w:lang w:val="nl-NL"/>
                            </w:rPr>
                            <w:t xml:space="preserve">Tel.  </w:t>
                          </w:r>
                          <w:r w:rsidRPr="00BD68F7">
                            <w:rPr>
                              <w:sz w:val="16"/>
                              <w:szCs w:val="16"/>
                            </w:rPr>
                            <w:t>054 31 74 95</w:t>
                          </w:r>
                        </w:p>
                        <w:p w:rsidR="00A54ABC" w:rsidRPr="00BD68F7" w:rsidRDefault="00A54ABC" w:rsidP="00A54AB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D68F7">
                            <w:rPr>
                              <w:sz w:val="16"/>
                              <w:szCs w:val="16"/>
                            </w:rPr>
                            <w:t>Fax. 054 31 74 9</w:t>
                          </w: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Pr="00BD68F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54ABC" w:rsidRPr="00BD68F7" w:rsidRDefault="00A54ABC" w:rsidP="00A54AB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D68F7">
                            <w:rPr>
                              <w:sz w:val="16"/>
                              <w:szCs w:val="16"/>
                            </w:rPr>
                            <w:t>karen.depril@ikorn.be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7.9pt;margin-top:-28.35pt;width:108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" stroked="f">
              <v:textbox>
                <w:txbxContent>
                  <w:p w:rsidR="00A54ABC" w:rsidRPr="00F60280" w:rsidRDefault="00A54ABC" w:rsidP="00A54ABC">
                    <w:pPr>
                      <w:rPr>
                        <w:sz w:val="16"/>
                        <w:szCs w:val="16"/>
                        <w:lang w:val="nl-NL"/>
                      </w:rPr>
                    </w:pPr>
                    <w:r w:rsidRPr="00F60280">
                      <w:rPr>
                        <w:sz w:val="16"/>
                        <w:szCs w:val="16"/>
                        <w:lang w:val="nl-NL"/>
                      </w:rPr>
                      <w:t>Sint-Aloysius Basisschool</w:t>
                    </w:r>
                  </w:p>
                  <w:p w:rsidR="00A54ABC" w:rsidRPr="00F60280" w:rsidRDefault="00A54ABC" w:rsidP="00A54ABC">
                    <w:pPr>
                      <w:rPr>
                        <w:sz w:val="16"/>
                        <w:szCs w:val="16"/>
                        <w:lang w:val="nl-NL"/>
                      </w:rPr>
                    </w:pPr>
                    <w:r w:rsidRPr="00F60280">
                      <w:rPr>
                        <w:sz w:val="16"/>
                        <w:szCs w:val="16"/>
                        <w:lang w:val="nl-NL"/>
                      </w:rPr>
                      <w:t>Weggevoerdenstraat 55</w:t>
                    </w:r>
                  </w:p>
                  <w:p w:rsidR="00A54ABC" w:rsidRPr="00F60280" w:rsidRDefault="00A54ABC" w:rsidP="00A54ABC">
                    <w:pPr>
                      <w:rPr>
                        <w:sz w:val="16"/>
                        <w:szCs w:val="16"/>
                        <w:lang w:val="nl-NL"/>
                      </w:rPr>
                    </w:pPr>
                    <w:r w:rsidRPr="00F60280">
                      <w:rPr>
                        <w:sz w:val="16"/>
                        <w:szCs w:val="16"/>
                        <w:lang w:val="nl-NL"/>
                      </w:rPr>
                      <w:t>9400 NINOVE</w:t>
                    </w:r>
                  </w:p>
                  <w:p w:rsidR="00A54ABC" w:rsidRPr="00BD68F7" w:rsidRDefault="00A54ABC" w:rsidP="00A54ABC">
                    <w:pPr>
                      <w:rPr>
                        <w:sz w:val="16"/>
                        <w:szCs w:val="16"/>
                      </w:rPr>
                    </w:pPr>
                    <w:r w:rsidRPr="00F60280">
                      <w:rPr>
                        <w:sz w:val="16"/>
                        <w:szCs w:val="16"/>
                        <w:lang w:val="nl-NL"/>
                      </w:rPr>
                      <w:t xml:space="preserve">Tel.  </w:t>
                    </w:r>
                    <w:r w:rsidRPr="00BD68F7">
                      <w:rPr>
                        <w:sz w:val="16"/>
                        <w:szCs w:val="16"/>
                      </w:rPr>
                      <w:t>054 31 74 95</w:t>
                    </w:r>
                  </w:p>
                  <w:p w:rsidR="00A54ABC" w:rsidRPr="00BD68F7" w:rsidRDefault="00A54ABC" w:rsidP="00A54ABC">
                    <w:pPr>
                      <w:rPr>
                        <w:sz w:val="16"/>
                        <w:szCs w:val="16"/>
                      </w:rPr>
                    </w:pPr>
                    <w:r w:rsidRPr="00BD68F7">
                      <w:rPr>
                        <w:sz w:val="16"/>
                        <w:szCs w:val="16"/>
                      </w:rPr>
                      <w:t>Fax. 054 31 74 9</w:t>
                    </w:r>
                    <w:r>
                      <w:rPr>
                        <w:sz w:val="16"/>
                        <w:szCs w:val="16"/>
                      </w:rPr>
                      <w:t>9</w:t>
                    </w:r>
                    <w:r w:rsidRPr="00BD68F7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A54ABC" w:rsidRPr="00BD68F7" w:rsidRDefault="00A54ABC" w:rsidP="00A54ABC">
                    <w:pPr>
                      <w:rPr>
                        <w:sz w:val="16"/>
                        <w:szCs w:val="16"/>
                      </w:rPr>
                    </w:pPr>
                    <w:r w:rsidRPr="00BD68F7">
                      <w:rPr>
                        <w:sz w:val="16"/>
                        <w:szCs w:val="16"/>
                      </w:rPr>
                      <w:t>karen.depril@ikorn.be</w:t>
                    </w:r>
                  </w:p>
                </w:txbxContent>
              </v:textbox>
            </v:shape>
          </w:pict>
        </mc:Fallback>
      </mc:AlternateContent>
    </w:r>
    <w:r w:rsidR="00A54ABC" w:rsidRPr="00F60280">
      <w:rPr>
        <w:sz w:val="16"/>
        <w:szCs w:val="16"/>
        <w:lang w:val="nl-NL"/>
      </w:rPr>
      <w:t xml:space="preserve">Tel.  </w:t>
    </w:r>
    <w:r w:rsidR="00A54ABC" w:rsidRPr="00BD68F7">
      <w:rPr>
        <w:sz w:val="16"/>
        <w:szCs w:val="16"/>
      </w:rPr>
      <w:t>054 31 74 95</w:t>
    </w:r>
  </w:p>
  <w:p w:rsidR="00A54ABC" w:rsidRPr="00BD68F7" w:rsidRDefault="00A54ABC" w:rsidP="00A54ABC">
    <w:pPr>
      <w:rPr>
        <w:sz w:val="16"/>
        <w:szCs w:val="16"/>
      </w:rPr>
    </w:pPr>
  </w:p>
  <w:p w:rsidR="00A54ABC" w:rsidRDefault="00A54ABC">
    <w:pPr>
      <w:pStyle w:val="Voettekst"/>
    </w:pPr>
  </w:p>
  <w:p w:rsidR="00A54ABC" w:rsidRDefault="00A54AB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F2" w:rsidRPr="004F2536" w:rsidRDefault="00CF6EF2" w:rsidP="004F2536">
    <w:pPr>
      <w:pStyle w:val="Voettekst"/>
      <w:pBdr>
        <w:top w:val="single" w:sz="4" w:space="1" w:color="auto"/>
      </w:pBdr>
      <w:rPr>
        <w:b/>
        <w:sz w:val="16"/>
        <w:szCs w:val="16"/>
        <w:lang w:val="nl-BE"/>
      </w:rPr>
    </w:pPr>
    <w:r w:rsidRPr="004F2536">
      <w:rPr>
        <w:b/>
        <w:sz w:val="16"/>
        <w:szCs w:val="16"/>
        <w:lang w:val="nl-BE"/>
      </w:rPr>
      <w:t>Maatschappelijke zetel:</w:t>
    </w:r>
  </w:p>
  <w:p w:rsidR="00CF6EF2" w:rsidRPr="004F2536" w:rsidRDefault="00CF6EF2" w:rsidP="004F2536">
    <w:pPr>
      <w:pStyle w:val="Voettekst"/>
      <w:rPr>
        <w:sz w:val="16"/>
        <w:szCs w:val="16"/>
        <w:lang w:val="nl-BE"/>
      </w:rPr>
    </w:pPr>
    <w:r w:rsidRPr="004F2536">
      <w:rPr>
        <w:sz w:val="16"/>
        <w:szCs w:val="16"/>
        <w:lang w:val="nl-BE"/>
      </w:rPr>
      <w:t>IKORN vzw - Weggevoerdenstraat 55 - 9400 Ninove</w:t>
    </w:r>
  </w:p>
  <w:p w:rsidR="00CF6EF2" w:rsidRPr="004F2536" w:rsidRDefault="00CF6EF2" w:rsidP="004F2536">
    <w:pPr>
      <w:pStyle w:val="Voettekst"/>
      <w:rPr>
        <w:sz w:val="16"/>
        <w:szCs w:val="16"/>
        <w:lang w:val="nl-BE"/>
      </w:rPr>
    </w:pPr>
    <w:r w:rsidRPr="006B57AA">
      <w:rPr>
        <w:color w:val="000000" w:themeColor="text1"/>
        <w:sz w:val="16"/>
        <w:szCs w:val="16"/>
      </w:rPr>
      <w:sym w:font="Wingdings" w:char="F028"/>
    </w:r>
    <w:r w:rsidRPr="004F2536">
      <w:rPr>
        <w:color w:val="000000" w:themeColor="text1"/>
        <w:sz w:val="16"/>
        <w:szCs w:val="16"/>
        <w:lang w:val="nl-BE"/>
      </w:rPr>
      <w:t xml:space="preserve"> +32 (</w:t>
    </w:r>
    <w:r w:rsidR="005728E9" w:rsidRPr="004F2536">
      <w:rPr>
        <w:sz w:val="16"/>
        <w:szCs w:val="16"/>
        <w:lang w:val="nl-BE"/>
      </w:rPr>
      <w:t>0)54 31 74 90 -</w:t>
    </w:r>
    <w:r w:rsidRPr="004F2536">
      <w:rPr>
        <w:sz w:val="16"/>
        <w:szCs w:val="16"/>
        <w:lang w:val="nl-BE"/>
      </w:rPr>
      <w:t xml:space="preserve"> </w:t>
    </w:r>
    <w:r w:rsidRPr="00FC71F3">
      <w:rPr>
        <w:color w:val="000000" w:themeColor="text1"/>
        <w:sz w:val="16"/>
        <w:szCs w:val="16"/>
      </w:rPr>
      <w:sym w:font="Wingdings" w:char="F03A"/>
    </w:r>
    <w:r w:rsidRPr="004F2536">
      <w:rPr>
        <w:color w:val="000000" w:themeColor="text1"/>
        <w:sz w:val="16"/>
        <w:szCs w:val="16"/>
        <w:lang w:val="nl-BE"/>
      </w:rPr>
      <w:t xml:space="preserve"> </w:t>
    </w:r>
    <w:hyperlink r:id="rId1" w:history="1">
      <w:r w:rsidRPr="004F2536">
        <w:rPr>
          <w:rStyle w:val="Hyperlink"/>
          <w:color w:val="000000" w:themeColor="text1"/>
          <w:sz w:val="16"/>
          <w:szCs w:val="16"/>
          <w:u w:val="none"/>
          <w:lang w:val="nl-BE"/>
        </w:rPr>
        <w:t>info@ikorn.be</w:t>
      </w:r>
    </w:hyperlink>
    <w:r w:rsidRPr="004F2536">
      <w:rPr>
        <w:color w:val="000000" w:themeColor="text1"/>
        <w:sz w:val="16"/>
        <w:szCs w:val="16"/>
        <w:lang w:val="nl-BE"/>
      </w:rPr>
      <w:t xml:space="preserve"> – </w:t>
    </w:r>
    <w:hyperlink r:id="rId2" w:history="1">
      <w:r w:rsidRPr="004F2536">
        <w:rPr>
          <w:rStyle w:val="Hyperlink"/>
          <w:color w:val="000000" w:themeColor="text1"/>
          <w:sz w:val="16"/>
          <w:szCs w:val="16"/>
          <w:u w:val="none"/>
          <w:lang w:val="nl-BE"/>
        </w:rPr>
        <w:t>www.ikorn.be</w:t>
      </w:r>
    </w:hyperlink>
  </w:p>
  <w:p w:rsidR="00CF6EF2" w:rsidRPr="00CF6EF2" w:rsidRDefault="005728E9" w:rsidP="004F2536">
    <w:pPr>
      <w:pStyle w:val="Voettekst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 xml:space="preserve">. 0444.390.454 - Bank: </w:t>
    </w:r>
    <w:r w:rsidR="00F232A4">
      <w:rPr>
        <w:sz w:val="16"/>
        <w:szCs w:val="16"/>
      </w:rPr>
      <w:t>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C10" w:rsidRDefault="00417C10" w:rsidP="00940220">
      <w:r>
        <w:separator/>
      </w:r>
    </w:p>
  </w:footnote>
  <w:footnote w:type="continuationSeparator" w:id="0">
    <w:p w:rsidR="00417C10" w:rsidRDefault="00417C10" w:rsidP="0094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759" w:rsidRDefault="00B84E59">
    <w:pPr>
      <w:pStyle w:val="Koptekst"/>
    </w:pPr>
    <w:r>
      <w:rPr>
        <w:rFonts w:ascii="Tahoma" w:hAnsi="Tahoma" w:cs="Tahoma"/>
        <w:noProof/>
        <w:sz w:val="28"/>
        <w:szCs w:val="28"/>
        <w:lang w:val="nl-BE" w:eastAsia="nl-BE"/>
      </w:rPr>
      <w:drawing>
        <wp:anchor distT="0" distB="0" distL="114300" distR="114300" simplePos="0" relativeHeight="251670528" behindDoc="0" locked="0" layoutInCell="1" allowOverlap="1" wp14:anchorId="190F2E72" wp14:editId="76757F43">
          <wp:simplePos x="0" y="0"/>
          <wp:positionH relativeFrom="column">
            <wp:posOffset>2390775</wp:posOffset>
          </wp:positionH>
          <wp:positionV relativeFrom="paragraph">
            <wp:posOffset>-391160</wp:posOffset>
          </wp:positionV>
          <wp:extent cx="714375" cy="714375"/>
          <wp:effectExtent l="0" t="0" r="9525" b="9525"/>
          <wp:wrapSquare wrapText="bothSides"/>
          <wp:docPr id="8" name="Afbeelding 6" descr="schoolreis - we gaan op uitst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hoolreis - we gaan op uitsta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21E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499110</wp:posOffset>
              </wp:positionV>
              <wp:extent cx="6153150" cy="0"/>
              <wp:effectExtent l="9525" t="9525" r="9525" b="9525"/>
              <wp:wrapNone/>
              <wp:docPr id="1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ACF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3pt;margin-top:39.3pt;width:48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cW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dEi7GcwroCwSm1tmJAe1at51vS7Q0pXHVEtj8FvJwO5WchI3qWEizNQZTd80QxiCODH&#10;ZR0b2wdIWAM6Rk5ON0740SMKH2fZ9CGb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"/>
          </w:pict>
        </mc:Fallback>
      </mc:AlternateContent>
    </w:r>
    <w:r w:rsidR="009C21E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3180715</wp:posOffset>
              </wp:positionH>
              <wp:positionV relativeFrom="paragraph">
                <wp:posOffset>-405765</wp:posOffset>
              </wp:positionV>
              <wp:extent cx="3053715" cy="857250"/>
              <wp:effectExtent l="0" t="0" r="0" b="0"/>
              <wp:wrapNone/>
              <wp:docPr id="1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759" w:rsidRPr="008F4B52" w:rsidRDefault="004A1759" w:rsidP="004A1759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4A1759" w:rsidRPr="004F2536" w:rsidRDefault="004A1759" w:rsidP="004A1759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4F2536">
                            <w:rPr>
                              <w:sz w:val="18"/>
                              <w:szCs w:val="18"/>
                              <w:lang w:val="nl-BE" w:eastAsia="zh-CN"/>
                            </w:rPr>
                            <w:t>Weggevoerdenstraat 55 - 9400 Ninove</w:t>
                          </w:r>
                        </w:p>
                        <w:p w:rsidR="004A1759" w:rsidRPr="004F2536" w:rsidRDefault="004A1759" w:rsidP="004A1759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4F2536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+32 (0)54 31 74 95</w:t>
                          </w:r>
                        </w:p>
                        <w:p w:rsidR="004A1759" w:rsidRPr="004F2536" w:rsidRDefault="004A1759" w:rsidP="004A1759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Pr="004F2536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 xml:space="preserve"> info.sanbas@ikorn.be</w:t>
                          </w:r>
                          <w:hyperlink r:id="rId2" w:history="1"/>
                          <w:r w:rsidRPr="004F2536"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50.45pt;margin-top:-31.95pt;width:240.4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" filled="f" stroked="f">
              <v:textbox>
                <w:txbxContent>
                  <w:p w:rsidR="004A1759" w:rsidRPr="008F4B52" w:rsidRDefault="004A1759" w:rsidP="004A1759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4A1759" w:rsidRPr="004F2536" w:rsidRDefault="004A1759" w:rsidP="004A1759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4F2536">
                      <w:rPr>
                        <w:sz w:val="18"/>
                        <w:szCs w:val="18"/>
                        <w:lang w:val="nl-BE" w:eastAsia="zh-CN"/>
                      </w:rPr>
                      <w:t>Weggevoerdenstraat 55 - 9400 Ninove</w:t>
                    </w:r>
                  </w:p>
                  <w:p w:rsidR="004A1759" w:rsidRPr="004F2536" w:rsidRDefault="004A1759" w:rsidP="004A1759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Pr="004F2536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>+32 (0)54 31 74 95</w:t>
                    </w:r>
                  </w:p>
                  <w:p w:rsidR="004A1759" w:rsidRPr="004F2536" w:rsidRDefault="004A1759" w:rsidP="004A1759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Pr="004F2536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 xml:space="preserve"> info.sanbas@ikorn.be</w:t>
                    </w:r>
                    <w:hyperlink r:id="rId3" w:history="1"/>
                    <w:r w:rsidRPr="004F2536"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  <w:r w:rsidR="004A1759" w:rsidRPr="004A1759">
      <w:rPr>
        <w:noProof/>
        <w:lang w:val="nl-BE" w:eastAsia="nl-B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-358140</wp:posOffset>
          </wp:positionV>
          <wp:extent cx="1162050" cy="800100"/>
          <wp:effectExtent l="1905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AF" w:rsidRDefault="004A1759" w:rsidP="004A1759">
    <w:pPr>
      <w:pStyle w:val="Koptekst"/>
      <w:tabs>
        <w:tab w:val="clear" w:pos="4536"/>
        <w:tab w:val="clear" w:pos="9072"/>
        <w:tab w:val="left" w:pos="4410"/>
      </w:tabs>
    </w:pPr>
    <w:r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2451735</wp:posOffset>
          </wp:positionV>
          <wp:extent cx="1162050" cy="800100"/>
          <wp:effectExtent l="1905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1E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502920</wp:posOffset>
              </wp:positionV>
              <wp:extent cx="6381750" cy="0"/>
              <wp:effectExtent l="9525" t="7620" r="9525" b="1143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D24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pt;margin-top:39.6pt;width:50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m+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"/>
          </w:pict>
        </mc:Fallback>
      </mc:AlternateContent>
    </w:r>
    <w:r w:rsidR="009C21E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7AF" w:rsidRPr="008F4B52" w:rsidRDefault="00386527" w:rsidP="00E207AF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E207AF" w:rsidRPr="004F2536" w:rsidRDefault="00386527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4F2536">
                            <w:rPr>
                              <w:sz w:val="18"/>
                              <w:szCs w:val="18"/>
                              <w:lang w:val="nl-BE" w:eastAsia="zh-CN"/>
                            </w:rPr>
                            <w:t>Weggevoerdenstraat 55</w:t>
                          </w:r>
                          <w:r w:rsidR="00E207AF" w:rsidRPr="004F2536">
                            <w:rPr>
                              <w:sz w:val="18"/>
                              <w:szCs w:val="18"/>
                              <w:lang w:val="nl-BE" w:eastAsia="zh-CN"/>
                            </w:rPr>
                            <w:t xml:space="preserve"> - 9400 Ninove</w:t>
                          </w:r>
                        </w:p>
                        <w:p w:rsidR="00E207AF" w:rsidRPr="004F2536" w:rsidRDefault="00E207AF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="00386527" w:rsidRPr="004F2536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+32 (0)54 31 74 95</w:t>
                          </w:r>
                        </w:p>
                        <w:p w:rsidR="00E207AF" w:rsidRPr="004F2536" w:rsidRDefault="00E207AF" w:rsidP="00E207AF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="00386527" w:rsidRPr="004F2536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 xml:space="preserve"> info.sanbas</w:t>
                          </w:r>
                          <w:r w:rsidRPr="004F2536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@ikorn.be</w:t>
                          </w:r>
                          <w:hyperlink r:id="rId3" w:history="1"/>
                          <w:r w:rsidRPr="004F2536"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HlDQIAAPoDAAAOAAAAZHJzL2Uyb0RvYy54bWysU9tu2zAMfR+wfxD0vthJk7U14hRduw4D&#10;ugvQ7gMYWY6FSKImKbGzry8lp1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" filled="f" stroked="f">
              <v:textbox>
                <w:txbxContent>
                  <w:p w:rsidR="00E207AF" w:rsidRPr="008F4B52" w:rsidRDefault="00386527" w:rsidP="00E207AF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E207AF" w:rsidRPr="004F2536" w:rsidRDefault="00386527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4F2536">
                      <w:rPr>
                        <w:sz w:val="18"/>
                        <w:szCs w:val="18"/>
                        <w:lang w:val="nl-BE" w:eastAsia="zh-CN"/>
                      </w:rPr>
                      <w:t>Weggevoerdenstraat 55</w:t>
                    </w:r>
                    <w:r w:rsidR="00E207AF" w:rsidRPr="004F2536">
                      <w:rPr>
                        <w:sz w:val="18"/>
                        <w:szCs w:val="18"/>
                        <w:lang w:val="nl-BE" w:eastAsia="zh-CN"/>
                      </w:rPr>
                      <w:t xml:space="preserve"> - 9400 Ninove</w:t>
                    </w:r>
                  </w:p>
                  <w:p w:rsidR="00E207AF" w:rsidRPr="004F2536" w:rsidRDefault="00E207AF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="00386527" w:rsidRPr="004F2536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>+32 (0)54 31 74 95</w:t>
                    </w:r>
                  </w:p>
                  <w:p w:rsidR="00E207AF" w:rsidRPr="004F2536" w:rsidRDefault="00E207AF" w:rsidP="00E207AF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="00386527" w:rsidRPr="004F2536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 xml:space="preserve"> info.sanbas</w:t>
                    </w:r>
                    <w:r w:rsidRPr="004F2536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>@ikorn.be</w:t>
                    </w:r>
                    <w:hyperlink r:id="rId4" w:history="1"/>
                    <w:r w:rsidRPr="004F2536"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2B3D"/>
    <w:multiLevelType w:val="hybridMultilevel"/>
    <w:tmpl w:val="5EF8A7BA"/>
    <w:lvl w:ilvl="0" w:tplc="8B223BCC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  <w:szCs w:val="24"/>
        <w:u w:val="none"/>
      </w:rPr>
    </w:lvl>
    <w:lvl w:ilvl="1" w:tplc="63C044BC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  <w:szCs w:val="24"/>
        <w:u w:val="none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345A48"/>
    <w:multiLevelType w:val="hybridMultilevel"/>
    <w:tmpl w:val="93E4068A"/>
    <w:lvl w:ilvl="0" w:tplc="0C7C6D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E70BD7"/>
    <w:multiLevelType w:val="hybridMultilevel"/>
    <w:tmpl w:val="DF821014"/>
    <w:lvl w:ilvl="0" w:tplc="0C7C6D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1C"/>
    <w:rsid w:val="00013AF9"/>
    <w:rsid w:val="00025851"/>
    <w:rsid w:val="00025BD7"/>
    <w:rsid w:val="00030ADE"/>
    <w:rsid w:val="0003219C"/>
    <w:rsid w:val="00042524"/>
    <w:rsid w:val="00047954"/>
    <w:rsid w:val="00066C1C"/>
    <w:rsid w:val="00076D8E"/>
    <w:rsid w:val="00085087"/>
    <w:rsid w:val="0009457F"/>
    <w:rsid w:val="0009510E"/>
    <w:rsid w:val="000F1EF9"/>
    <w:rsid w:val="0011766F"/>
    <w:rsid w:val="001814A0"/>
    <w:rsid w:val="00182983"/>
    <w:rsid w:val="001A56EF"/>
    <w:rsid w:val="001C4F37"/>
    <w:rsid w:val="001D56C3"/>
    <w:rsid w:val="00202685"/>
    <w:rsid w:val="0022763F"/>
    <w:rsid w:val="002279FE"/>
    <w:rsid w:val="002517B3"/>
    <w:rsid w:val="00251A83"/>
    <w:rsid w:val="00254769"/>
    <w:rsid w:val="00255447"/>
    <w:rsid w:val="00270072"/>
    <w:rsid w:val="00290629"/>
    <w:rsid w:val="002A3231"/>
    <w:rsid w:val="002C3813"/>
    <w:rsid w:val="00321507"/>
    <w:rsid w:val="00345F00"/>
    <w:rsid w:val="00386527"/>
    <w:rsid w:val="003B0EE0"/>
    <w:rsid w:val="004177B1"/>
    <w:rsid w:val="00417C10"/>
    <w:rsid w:val="004438D6"/>
    <w:rsid w:val="00452856"/>
    <w:rsid w:val="004609BA"/>
    <w:rsid w:val="004A1759"/>
    <w:rsid w:val="004C4EEA"/>
    <w:rsid w:val="004E3A0C"/>
    <w:rsid w:val="004F2536"/>
    <w:rsid w:val="004F37F8"/>
    <w:rsid w:val="004F7DC8"/>
    <w:rsid w:val="00534F8C"/>
    <w:rsid w:val="005728E9"/>
    <w:rsid w:val="005B0418"/>
    <w:rsid w:val="005E3EFD"/>
    <w:rsid w:val="006348EF"/>
    <w:rsid w:val="006431CE"/>
    <w:rsid w:val="006C6E74"/>
    <w:rsid w:val="006E2623"/>
    <w:rsid w:val="006E3A46"/>
    <w:rsid w:val="006F6F4C"/>
    <w:rsid w:val="00734056"/>
    <w:rsid w:val="00753BE7"/>
    <w:rsid w:val="0075424A"/>
    <w:rsid w:val="00754E44"/>
    <w:rsid w:val="00763B7A"/>
    <w:rsid w:val="00787F6A"/>
    <w:rsid w:val="007B00B8"/>
    <w:rsid w:val="007B32FE"/>
    <w:rsid w:val="0085567A"/>
    <w:rsid w:val="00871EAB"/>
    <w:rsid w:val="00877813"/>
    <w:rsid w:val="00895A8A"/>
    <w:rsid w:val="008F22C7"/>
    <w:rsid w:val="008F4B52"/>
    <w:rsid w:val="008F4F18"/>
    <w:rsid w:val="00940220"/>
    <w:rsid w:val="00942DE5"/>
    <w:rsid w:val="009A1125"/>
    <w:rsid w:val="009A1971"/>
    <w:rsid w:val="009B64C6"/>
    <w:rsid w:val="009C21EC"/>
    <w:rsid w:val="009F16F0"/>
    <w:rsid w:val="00A07CD4"/>
    <w:rsid w:val="00A14065"/>
    <w:rsid w:val="00A31F72"/>
    <w:rsid w:val="00A44C53"/>
    <w:rsid w:val="00A54ABC"/>
    <w:rsid w:val="00A83363"/>
    <w:rsid w:val="00AB5986"/>
    <w:rsid w:val="00B11412"/>
    <w:rsid w:val="00B478A5"/>
    <w:rsid w:val="00B605AF"/>
    <w:rsid w:val="00B84E59"/>
    <w:rsid w:val="00B95D31"/>
    <w:rsid w:val="00BA51ED"/>
    <w:rsid w:val="00C0472E"/>
    <w:rsid w:val="00C11584"/>
    <w:rsid w:val="00C3446C"/>
    <w:rsid w:val="00C50FDE"/>
    <w:rsid w:val="00C67627"/>
    <w:rsid w:val="00C75B86"/>
    <w:rsid w:val="00C8167C"/>
    <w:rsid w:val="00C9575E"/>
    <w:rsid w:val="00CD7FB4"/>
    <w:rsid w:val="00CF6EF2"/>
    <w:rsid w:val="00D11F9A"/>
    <w:rsid w:val="00D36B06"/>
    <w:rsid w:val="00D36B6E"/>
    <w:rsid w:val="00D53AB2"/>
    <w:rsid w:val="00DB64EC"/>
    <w:rsid w:val="00DB6769"/>
    <w:rsid w:val="00DE2D66"/>
    <w:rsid w:val="00DF4085"/>
    <w:rsid w:val="00DF46B7"/>
    <w:rsid w:val="00E07852"/>
    <w:rsid w:val="00E207AF"/>
    <w:rsid w:val="00EC148D"/>
    <w:rsid w:val="00EC242B"/>
    <w:rsid w:val="00EC3523"/>
    <w:rsid w:val="00ED0378"/>
    <w:rsid w:val="00F16EBE"/>
    <w:rsid w:val="00F232A4"/>
    <w:rsid w:val="00F24FF2"/>
    <w:rsid w:val="00F26F19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4AEBE1B-B841-402C-BA16-448FD576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536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jc w:val="center"/>
      <w:outlineLvl w:val="1"/>
    </w:pPr>
    <w:rPr>
      <w:rFonts w:ascii="Century Gothic" w:eastAsia="SimSun" w:hAnsi="Century Gothic"/>
      <w:i/>
      <w:noProof/>
      <w:color w:val="0999E1"/>
      <w:sz w:val="14"/>
      <w:szCs w:val="14"/>
      <w:lang w:val="nl-NL" w:eastAsia="zh-CN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B11412"/>
    <w:pPr>
      <w:keepNext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F2536"/>
    <w:pPr>
      <w:ind w:left="720"/>
      <w:contextualSpacing/>
    </w:pPr>
  </w:style>
  <w:style w:type="character" w:customStyle="1" w:styleId="Kop6Char">
    <w:name w:val="Kop 6 Char"/>
    <w:basedOn w:val="Standaardalinea-lettertype"/>
    <w:link w:val="Kop6"/>
    <w:uiPriority w:val="9"/>
    <w:semiHidden/>
    <w:rsid w:val="00B1141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 w:eastAsia="nl-NL"/>
    </w:rPr>
  </w:style>
  <w:style w:type="paragraph" w:styleId="Plattetekst">
    <w:name w:val="Body Text"/>
    <w:basedOn w:val="Standaard"/>
    <w:link w:val="PlattetekstChar"/>
    <w:rsid w:val="00B11412"/>
    <w:pPr>
      <w:jc w:val="both"/>
    </w:pPr>
    <w:rPr>
      <w:sz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B11412"/>
    <w:rPr>
      <w:rFonts w:ascii="Arial" w:eastAsia="Times New Roman" w:hAnsi="Arial" w:cs="Times New Roman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www.pairidaiza.eu/servlet/Repository/bonzais-----et-le-nouveau-temple-des-delices.jpg?ID=4502&amp;IDR=3177&amp;IDQ=20&amp;LANG=f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sans@ikorn.be" TargetMode="External"/><Relationship Id="rId2" Type="http://schemas.openxmlformats.org/officeDocument/2006/relationships/hyperlink" Target="mailto:info.sans@ikorn.be" TargetMode="External"/><Relationship Id="rId1" Type="http://schemas.openxmlformats.org/officeDocument/2006/relationships/image" Target="media/image4.png"/><Relationship Id="rId5" Type="http://schemas.microsoft.com/office/2007/relationships/hdphoto" Target="media/hdphoto1.wdp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sans@ikorn.be" TargetMode="External"/><Relationship Id="rId2" Type="http://schemas.microsoft.com/office/2007/relationships/hdphoto" Target="media/hdphoto1.wdp"/><Relationship Id="rId1" Type="http://schemas.openxmlformats.org/officeDocument/2006/relationships/image" Target="media/image5.png"/><Relationship Id="rId4" Type="http://schemas.openxmlformats.org/officeDocument/2006/relationships/hyperlink" Target="mailto:info.sans@ikor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\AppData\Local\Microsoft\Windows\Temporary%20Internet%20Files\Content.Outlook\EC2AMCMG\Externe%20communicatie%20SANBAS%20-%20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</Template>
  <TotalTime>4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Katrien</cp:lastModifiedBy>
  <cp:revision>4</cp:revision>
  <cp:lastPrinted>2018-05-04T08:52:00Z</cp:lastPrinted>
  <dcterms:created xsi:type="dcterms:W3CDTF">2018-05-04T07:34:00Z</dcterms:created>
  <dcterms:modified xsi:type="dcterms:W3CDTF">2018-05-04T08:52:00Z</dcterms:modified>
</cp:coreProperties>
</file>