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48" w:rsidRDefault="00492648" w:rsidP="00492648">
      <w:pPr>
        <w:jc w:val="right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Ninove, 1</w:t>
      </w:r>
      <w:r w:rsidR="00971E4C">
        <w:rPr>
          <w:sz w:val="32"/>
          <w:szCs w:val="32"/>
          <w:lang w:val="nl-NL"/>
        </w:rPr>
        <w:t>6</w:t>
      </w:r>
      <w:r>
        <w:rPr>
          <w:sz w:val="32"/>
          <w:szCs w:val="32"/>
          <w:lang w:val="nl-NL"/>
        </w:rPr>
        <w:t xml:space="preserve"> mei 2018</w:t>
      </w:r>
    </w:p>
    <w:p w:rsidR="00492648" w:rsidRDefault="00492648" w:rsidP="00492648">
      <w:pPr>
        <w:rPr>
          <w:sz w:val="32"/>
          <w:szCs w:val="32"/>
          <w:lang w:val="nl-NL"/>
        </w:rPr>
      </w:pPr>
    </w:p>
    <w:p w:rsidR="00A555E9" w:rsidRDefault="00A555E9" w:rsidP="00A555E9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Beste ouder</w:t>
      </w:r>
    </w:p>
    <w:p w:rsidR="00A555E9" w:rsidRDefault="00A555E9" w:rsidP="00A555E9">
      <w:pPr>
        <w:rPr>
          <w:sz w:val="32"/>
          <w:szCs w:val="32"/>
          <w:lang w:val="nl-NL"/>
        </w:rPr>
      </w:pPr>
    </w:p>
    <w:p w:rsidR="00A555E9" w:rsidRDefault="00A555E9" w:rsidP="00A555E9">
      <w:pPr>
        <w:rPr>
          <w:sz w:val="32"/>
          <w:szCs w:val="32"/>
          <w:lang w:val="nl-NL"/>
        </w:rPr>
      </w:pPr>
    </w:p>
    <w:p w:rsidR="00A555E9" w:rsidRDefault="00A555E9" w:rsidP="00A555E9">
      <w:pPr>
        <w:jc w:val="bot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Op </w:t>
      </w:r>
      <w:r>
        <w:rPr>
          <w:b/>
          <w:sz w:val="32"/>
          <w:szCs w:val="32"/>
          <w:lang w:val="nl-NL"/>
        </w:rPr>
        <w:t xml:space="preserve">donderdag 31 mei </w:t>
      </w:r>
      <w:r>
        <w:rPr>
          <w:sz w:val="32"/>
          <w:szCs w:val="32"/>
          <w:lang w:val="nl-NL"/>
        </w:rPr>
        <w:t xml:space="preserve">komt de fotograaf langs om de klasfoto’s te nemen. </w:t>
      </w:r>
    </w:p>
    <w:p w:rsidR="00A555E9" w:rsidRDefault="00A555E9" w:rsidP="00A555E9">
      <w:pPr>
        <w:jc w:val="both"/>
        <w:rPr>
          <w:sz w:val="32"/>
          <w:szCs w:val="32"/>
          <w:lang w:val="nl-NL"/>
        </w:rPr>
      </w:pPr>
    </w:p>
    <w:p w:rsidR="00A555E9" w:rsidRDefault="00A555E9" w:rsidP="00A555E9">
      <w:pPr>
        <w:jc w:val="bot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Jullie kunnen deze begin juni vrijblijvend aankopen. </w:t>
      </w:r>
    </w:p>
    <w:p w:rsidR="00A555E9" w:rsidRDefault="00A555E9" w:rsidP="00A555E9">
      <w:pPr>
        <w:jc w:val="both"/>
        <w:rPr>
          <w:sz w:val="32"/>
          <w:szCs w:val="32"/>
          <w:lang w:val="nl-NL"/>
        </w:rPr>
      </w:pPr>
    </w:p>
    <w:p w:rsidR="00971E4C" w:rsidRDefault="00971E4C" w:rsidP="00A555E9">
      <w:pPr>
        <w:jc w:val="both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 xml:space="preserve">Indien uw kind niet mag gefotografeerd worden </w:t>
      </w:r>
      <w:bookmarkStart w:id="0" w:name="_GoBack"/>
      <w:bookmarkEnd w:id="0"/>
      <w:r>
        <w:rPr>
          <w:sz w:val="32"/>
          <w:szCs w:val="32"/>
          <w:lang w:val="nl-NL"/>
        </w:rPr>
        <w:t>voor de klasfoto, gelieve dit dan uiterlijk tegen dinsdag 29 mei te melden op het secretariaat.</w:t>
      </w:r>
    </w:p>
    <w:p w:rsidR="00A555E9" w:rsidRDefault="00A555E9" w:rsidP="00A555E9">
      <w:pPr>
        <w:jc w:val="center"/>
        <w:rPr>
          <w:sz w:val="32"/>
          <w:szCs w:val="32"/>
          <w:lang w:val="nl-NL"/>
        </w:rPr>
      </w:pPr>
    </w:p>
    <w:p w:rsidR="00A555E9" w:rsidRDefault="00A555E9" w:rsidP="00A555E9">
      <w:pPr>
        <w:rPr>
          <w:sz w:val="32"/>
          <w:szCs w:val="32"/>
          <w:lang w:val="nl-NL"/>
        </w:rPr>
      </w:pPr>
    </w:p>
    <w:p w:rsidR="00A555E9" w:rsidRDefault="00A555E9" w:rsidP="00A555E9">
      <w:pPr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Met vriendelijke groeten</w:t>
      </w:r>
    </w:p>
    <w:p w:rsidR="00A555E9" w:rsidRPr="00221FB1" w:rsidRDefault="00A555E9" w:rsidP="00A555E9">
      <w:pPr>
        <w:rPr>
          <w:sz w:val="32"/>
          <w:szCs w:val="32"/>
          <w:lang w:val="nl-NL"/>
        </w:rPr>
      </w:pPr>
    </w:p>
    <w:p w:rsidR="00A555E9" w:rsidRPr="00221FB1" w:rsidRDefault="00A555E9" w:rsidP="00A555E9">
      <w:pPr>
        <w:pStyle w:val="zFaxlogo"/>
        <w:framePr w:wrap="auto" w:vAnchor="margin" w:hAnchor="text" w:xAlign="left" w:yAlign="inline"/>
        <w:spacing w:before="120"/>
        <w:rPr>
          <w:sz w:val="32"/>
          <w:szCs w:val="32"/>
          <w:lang w:val="nl-NL"/>
        </w:rPr>
      </w:pPr>
      <w:r w:rsidRPr="00221FB1">
        <w:rPr>
          <w:sz w:val="32"/>
          <w:szCs w:val="32"/>
          <w:lang w:val="nl-NL"/>
        </w:rPr>
        <w:t>De directie</w:t>
      </w:r>
    </w:p>
    <w:p w:rsidR="00A555E9" w:rsidRPr="00221FB1" w:rsidRDefault="00A555E9" w:rsidP="00A555E9">
      <w:pPr>
        <w:pStyle w:val="zFaxlogo"/>
        <w:framePr w:wrap="auto" w:vAnchor="margin" w:hAnchor="text" w:xAlign="left" w:yAlign="inline"/>
        <w:spacing w:before="120"/>
        <w:rPr>
          <w:sz w:val="32"/>
          <w:szCs w:val="32"/>
          <w:lang w:val="nl-NL"/>
        </w:rPr>
      </w:pPr>
      <w:r w:rsidRPr="00221FB1">
        <w:rPr>
          <w:sz w:val="32"/>
          <w:szCs w:val="32"/>
          <w:lang w:val="nl-NL"/>
        </w:rPr>
        <w:t>De</w:t>
      </w:r>
      <w:r>
        <w:rPr>
          <w:sz w:val="32"/>
          <w:szCs w:val="32"/>
          <w:lang w:val="nl-NL"/>
        </w:rPr>
        <w:t xml:space="preserve"> leerkrachten</w:t>
      </w:r>
      <w:r w:rsidRPr="00221FB1">
        <w:rPr>
          <w:sz w:val="32"/>
          <w:szCs w:val="32"/>
          <w:lang w:val="nl-NL"/>
        </w:rPr>
        <w:tab/>
      </w:r>
    </w:p>
    <w:p w:rsidR="00A555E9" w:rsidRPr="001445BF" w:rsidRDefault="00A555E9" w:rsidP="00A555E9">
      <w:pPr>
        <w:pStyle w:val="Tableline"/>
        <w:spacing w:before="0" w:after="0"/>
        <w:jc w:val="both"/>
        <w:rPr>
          <w:rFonts w:ascii="Century Gothic" w:hAnsi="Century Gothic"/>
          <w:sz w:val="24"/>
          <w:szCs w:val="24"/>
          <w:lang w:val="nl-NL"/>
        </w:rPr>
      </w:pPr>
    </w:p>
    <w:p w:rsidR="00A555E9" w:rsidRDefault="00A555E9" w:rsidP="00A555E9">
      <w:pPr>
        <w:pStyle w:val="Tableline"/>
        <w:spacing w:before="0" w:after="0"/>
        <w:jc w:val="both"/>
        <w:rPr>
          <w:rFonts w:ascii="Century Gothic" w:hAnsi="Century Gothic"/>
          <w:sz w:val="24"/>
          <w:szCs w:val="24"/>
          <w:lang w:val="nl-NL"/>
        </w:rPr>
      </w:pPr>
    </w:p>
    <w:p w:rsidR="00A555E9" w:rsidRDefault="00A555E9" w:rsidP="00A555E9">
      <w:pPr>
        <w:pStyle w:val="Tableline"/>
        <w:spacing w:before="0" w:after="0"/>
        <w:jc w:val="both"/>
        <w:rPr>
          <w:rFonts w:ascii="Century Gothic" w:hAnsi="Century Gothic"/>
          <w:sz w:val="24"/>
          <w:szCs w:val="24"/>
          <w:lang w:val="nl-NL"/>
        </w:rPr>
      </w:pPr>
    </w:p>
    <w:p w:rsidR="00A555E9" w:rsidRPr="001445BF" w:rsidRDefault="00A555E9" w:rsidP="00A555E9">
      <w:pPr>
        <w:pStyle w:val="Tableline"/>
        <w:spacing w:before="0" w:after="0"/>
        <w:jc w:val="both"/>
        <w:rPr>
          <w:rFonts w:ascii="Century Gothic" w:hAnsi="Century Gothic"/>
          <w:sz w:val="24"/>
          <w:szCs w:val="24"/>
          <w:lang w:val="nl-NL"/>
        </w:rPr>
      </w:pPr>
    </w:p>
    <w:p w:rsidR="00A555E9" w:rsidRPr="001445BF" w:rsidRDefault="00A555E9" w:rsidP="00A555E9">
      <w:pPr>
        <w:pStyle w:val="Tableline"/>
        <w:spacing w:before="0" w:after="0"/>
        <w:jc w:val="both"/>
        <w:rPr>
          <w:rFonts w:ascii="Century Gothic" w:hAnsi="Century Gothic"/>
          <w:sz w:val="24"/>
          <w:szCs w:val="24"/>
          <w:lang w:val="nl-NL"/>
        </w:rPr>
      </w:pPr>
    </w:p>
    <w:p w:rsidR="00A555E9" w:rsidRPr="001445BF" w:rsidRDefault="00A555E9" w:rsidP="00A555E9">
      <w:pPr>
        <w:pStyle w:val="Tableline"/>
        <w:spacing w:before="0" w:after="0"/>
        <w:rPr>
          <w:rFonts w:ascii="Century Gothic" w:hAnsi="Century Gothic"/>
          <w:sz w:val="24"/>
          <w:szCs w:val="24"/>
          <w:lang w:val="nl-NL"/>
        </w:rPr>
      </w:pPr>
    </w:p>
    <w:p w:rsidR="00A555E9" w:rsidRPr="00EE5B1A" w:rsidRDefault="00A555E9" w:rsidP="00A555E9">
      <w:pPr>
        <w:rPr>
          <w:rFonts w:eastAsia="Calibri"/>
          <w:lang w:val="nl-BE"/>
        </w:rPr>
      </w:pPr>
    </w:p>
    <w:p w:rsidR="000F1EF9" w:rsidRPr="00F232A4" w:rsidRDefault="000F1EF9" w:rsidP="00A555E9"/>
    <w:sectPr w:rsidR="000F1EF9" w:rsidRPr="00F232A4" w:rsidSect="00492648">
      <w:headerReference w:type="first" r:id="rId6"/>
      <w:footerReference w:type="first" r:id="rId7"/>
      <w:pgSz w:w="11906" w:h="16838"/>
      <w:pgMar w:top="2835" w:right="1418" w:bottom="1418" w:left="1418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38" w:rsidRDefault="00F16538" w:rsidP="00940220">
      <w:r>
        <w:separator/>
      </w:r>
    </w:p>
  </w:endnote>
  <w:endnote w:type="continuationSeparator" w:id="0">
    <w:p w:rsidR="00F16538" w:rsidRDefault="00F16538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557D7F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557D7F">
      <w:rPr>
        <w:sz w:val="16"/>
        <w:szCs w:val="16"/>
      </w:rPr>
      <w:t>Aalstersesteenweg</w:t>
    </w:r>
    <w:proofErr w:type="spellEnd"/>
    <w:r w:rsidR="00557D7F">
      <w:rPr>
        <w:sz w:val="16"/>
        <w:szCs w:val="16"/>
      </w:rPr>
      <w:t xml:space="preserve"> 25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38" w:rsidRDefault="00F16538" w:rsidP="00940220">
      <w:r>
        <w:separator/>
      </w:r>
    </w:p>
  </w:footnote>
  <w:footnote w:type="continuationSeparator" w:id="0">
    <w:p w:rsidR="00F16538" w:rsidRDefault="00F16538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A555E9">
    <w:pPr>
      <w:pStyle w:val="Koptekst"/>
    </w:pPr>
    <w:r w:rsidRPr="00A555E9"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2014220</wp:posOffset>
          </wp:positionH>
          <wp:positionV relativeFrom="paragraph">
            <wp:posOffset>-491490</wp:posOffset>
          </wp:positionV>
          <wp:extent cx="723900" cy="723900"/>
          <wp:effectExtent l="19050" t="0" r="0" b="0"/>
          <wp:wrapSquare wrapText="bothSides"/>
          <wp:docPr id="11" name="Afbeelding 11" descr="http://www.sclera.be/pics/pictos/fotograaf%20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sclera.be/pics/pictos/fotograaf%20t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769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1E4C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E207AF" w:rsidRPr="008F4B52" w:rsidRDefault="00386527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E207AF" w:rsidRPr="008F4B52" w:rsidRDefault="00386527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="00E207AF"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="00E207AF"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E207AF" w:rsidRPr="008F4B52" w:rsidRDefault="00E207AF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E207AF" w:rsidRPr="008F4B52" w:rsidRDefault="00E207AF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5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23"/>
    <w:rsid w:val="00025BD7"/>
    <w:rsid w:val="00030ADE"/>
    <w:rsid w:val="00042524"/>
    <w:rsid w:val="00076D8E"/>
    <w:rsid w:val="0009510E"/>
    <w:rsid w:val="000F1EF9"/>
    <w:rsid w:val="001058DD"/>
    <w:rsid w:val="0011766F"/>
    <w:rsid w:val="00117923"/>
    <w:rsid w:val="001634F9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4177B1"/>
    <w:rsid w:val="004438D6"/>
    <w:rsid w:val="00452856"/>
    <w:rsid w:val="004609BA"/>
    <w:rsid w:val="00492648"/>
    <w:rsid w:val="004E3A0C"/>
    <w:rsid w:val="004F7DC8"/>
    <w:rsid w:val="00557D7F"/>
    <w:rsid w:val="005728E9"/>
    <w:rsid w:val="005B0418"/>
    <w:rsid w:val="005E3EFD"/>
    <w:rsid w:val="00605B42"/>
    <w:rsid w:val="006348EF"/>
    <w:rsid w:val="006431CE"/>
    <w:rsid w:val="006E3A46"/>
    <w:rsid w:val="00734056"/>
    <w:rsid w:val="00753BE7"/>
    <w:rsid w:val="0075424A"/>
    <w:rsid w:val="00763B7A"/>
    <w:rsid w:val="0085567A"/>
    <w:rsid w:val="00871EAB"/>
    <w:rsid w:val="00895A8A"/>
    <w:rsid w:val="008F22C7"/>
    <w:rsid w:val="008F4B52"/>
    <w:rsid w:val="00940220"/>
    <w:rsid w:val="00971E4C"/>
    <w:rsid w:val="009A1125"/>
    <w:rsid w:val="009B64C6"/>
    <w:rsid w:val="009F16F0"/>
    <w:rsid w:val="009F1F04"/>
    <w:rsid w:val="00A07CD4"/>
    <w:rsid w:val="00A31F72"/>
    <w:rsid w:val="00A44C53"/>
    <w:rsid w:val="00A555E9"/>
    <w:rsid w:val="00B95D31"/>
    <w:rsid w:val="00BA51ED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C242B"/>
    <w:rsid w:val="00EC3523"/>
    <w:rsid w:val="00F16538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C52E543A-E37A-4B14-9786-C49AAC4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92648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Faxlogo">
    <w:name w:val="zFax logo"/>
    <w:basedOn w:val="Standaard"/>
    <w:rsid w:val="00492648"/>
    <w:pPr>
      <w:keepLines w:val="0"/>
      <w:framePr w:wrap="notBeside" w:vAnchor="page" w:hAnchor="page" w:x="1361" w:y="568"/>
    </w:pPr>
    <w:rPr>
      <w:rFonts w:cs="Times New Roman"/>
      <w:noProof/>
      <w:sz w:val="24"/>
    </w:rPr>
  </w:style>
  <w:style w:type="paragraph" w:customStyle="1" w:styleId="Tableline">
    <w:name w:val="Table line"/>
    <w:basedOn w:val="Standaard"/>
    <w:rsid w:val="00A555E9"/>
    <w:pPr>
      <w:spacing w:before="120"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sclera.be/pics/pictos/fotograaf%20t.png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info.sans@ikorn.be" TargetMode="External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10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Katrien</cp:lastModifiedBy>
  <cp:revision>4</cp:revision>
  <cp:lastPrinted>2018-05-15T09:01:00Z</cp:lastPrinted>
  <dcterms:created xsi:type="dcterms:W3CDTF">2018-05-14T08:45:00Z</dcterms:created>
  <dcterms:modified xsi:type="dcterms:W3CDTF">2018-05-15T09:08:00Z</dcterms:modified>
</cp:coreProperties>
</file>