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4" w:rsidRDefault="00F232A4" w:rsidP="008F4B52">
      <w:pPr>
        <w:tabs>
          <w:tab w:val="left" w:pos="6345"/>
        </w:tabs>
      </w:pPr>
    </w:p>
    <w:p w:rsidR="00ED5CB9" w:rsidRDefault="005C7E6F" w:rsidP="00ED5CB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800100" cy="342900"/>
                <wp:effectExtent l="4445" t="317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B9" w:rsidRPr="002A0582" w:rsidRDefault="00ED5CB9" w:rsidP="00ED5CB9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A0582">
                              <w:rPr>
                                <w:sz w:val="22"/>
                                <w:szCs w:val="22"/>
                                <w:lang w:val="nl-BE"/>
                              </w:rPr>
                              <w:t>bewaren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pt;margin-top:-54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7L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" filled="f" stroked="f">
                <v:textbox>
                  <w:txbxContent>
                    <w:p w:rsidR="00ED5CB9" w:rsidRPr="002A0582" w:rsidRDefault="00ED5CB9" w:rsidP="00ED5CB9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2A0582">
                        <w:rPr>
                          <w:sz w:val="22"/>
                          <w:szCs w:val="22"/>
                          <w:lang w:val="nl-BE"/>
                        </w:rPr>
                        <w:t>bewaren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1143000" cy="342900"/>
                <wp:effectExtent l="4445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B9" w:rsidRPr="0041374A" w:rsidRDefault="00ED5CB9" w:rsidP="00ED5CB9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1374A">
                              <w:rPr>
                                <w:sz w:val="22"/>
                                <w:szCs w:val="22"/>
                                <w:lang w:val="nl-BE"/>
                              </w:rPr>
                              <w:t>meebrengen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3pt;margin-top:-54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e+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Cl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" filled="f" stroked="f">
                <v:textbox>
                  <w:txbxContent>
                    <w:p w:rsidR="00ED5CB9" w:rsidRPr="0041374A" w:rsidRDefault="00ED5CB9" w:rsidP="00ED5CB9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41374A">
                        <w:rPr>
                          <w:sz w:val="22"/>
                          <w:szCs w:val="22"/>
                          <w:lang w:val="nl-BE"/>
                        </w:rPr>
                        <w:t>meebrengen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685800" cy="342900"/>
                <wp:effectExtent l="4445" t="317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B9" w:rsidRPr="0041374A" w:rsidRDefault="00ED5CB9" w:rsidP="00ED5CB9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1374A">
                              <w:rPr>
                                <w:sz w:val="22"/>
                                <w:szCs w:val="22"/>
                                <w:lang w:val="nl-BE"/>
                              </w:rPr>
                              <w:t>uitstap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9pt;margin-top:-54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xYtwIAAL8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" filled="f" stroked="f">
                <v:textbox>
                  <w:txbxContent>
                    <w:p w:rsidR="00ED5CB9" w:rsidRPr="0041374A" w:rsidRDefault="00ED5CB9" w:rsidP="00ED5CB9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41374A">
                        <w:rPr>
                          <w:sz w:val="22"/>
                          <w:szCs w:val="22"/>
                          <w:lang w:val="nl-BE"/>
                        </w:rPr>
                        <w:t>uitstap</w:t>
                      </w:r>
                    </w:p>
                  </w:txbxContent>
                </v:textbox>
              </v:shape>
            </w:pict>
          </mc:Fallback>
        </mc:AlternateContent>
      </w:r>
      <w:r w:rsidR="00ED5CB9" w:rsidRPr="007F708C">
        <w:rPr>
          <w:rFonts w:ascii="Comic Sans MS" w:hAnsi="Comic Sans MS"/>
          <w:sz w:val="22"/>
          <w:szCs w:val="22"/>
          <w:lang w:val="nl-BE"/>
        </w:rPr>
        <w:t>Beste ouders,</w:t>
      </w:r>
    </w:p>
    <w:p w:rsidR="00ED5CB9" w:rsidRPr="007F708C" w:rsidRDefault="00ED5CB9" w:rsidP="00ED5CB9">
      <w:pPr>
        <w:rPr>
          <w:rFonts w:ascii="Comic Sans MS" w:hAnsi="Comic Sans MS"/>
          <w:sz w:val="22"/>
          <w:szCs w:val="22"/>
          <w:lang w:val="nl-BE"/>
        </w:rPr>
      </w:pPr>
    </w:p>
    <w:p w:rsidR="00ED5CB9" w:rsidRDefault="005C7E6F" w:rsidP="00ED5CB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>Juni wordt weeral een drukke maand voor de leerlingen van het derde leerjaar. Volgende uitstappen staan op ons programma</w:t>
      </w:r>
      <w:r w:rsidR="00ED5CB9">
        <w:rPr>
          <w:rFonts w:ascii="Comic Sans MS" w:hAnsi="Comic Sans MS"/>
          <w:sz w:val="22"/>
          <w:szCs w:val="22"/>
          <w:lang w:val="nl-BE"/>
        </w:rPr>
        <w:t xml:space="preserve"> :</w:t>
      </w:r>
      <w:r w:rsidR="00ED5CB9" w:rsidRPr="007F708C">
        <w:rPr>
          <w:rFonts w:ascii="Comic Sans MS" w:hAnsi="Comic Sans MS"/>
          <w:sz w:val="22"/>
          <w:szCs w:val="22"/>
          <w:lang w:val="nl-BE"/>
        </w:rPr>
        <w:t xml:space="preserve">  </w:t>
      </w:r>
    </w:p>
    <w:p w:rsidR="007D1892" w:rsidRDefault="007D1892" w:rsidP="00ED5CB9">
      <w:pPr>
        <w:rPr>
          <w:rFonts w:ascii="Comic Sans MS" w:hAnsi="Comic Sans MS"/>
          <w:sz w:val="22"/>
          <w:szCs w:val="22"/>
          <w:lang w:val="nl-BE"/>
        </w:rPr>
      </w:pPr>
    </w:p>
    <w:p w:rsidR="007D1892" w:rsidRDefault="007D1892" w:rsidP="00ED5CB9">
      <w:pPr>
        <w:rPr>
          <w:rFonts w:ascii="Comic Sans MS" w:hAnsi="Comic Sans MS"/>
          <w:sz w:val="22"/>
          <w:szCs w:val="22"/>
          <w:lang w:val="nl-BE"/>
        </w:rPr>
      </w:pPr>
    </w:p>
    <w:p w:rsidR="001E6C6B" w:rsidRPr="007F708C" w:rsidRDefault="003F1637" w:rsidP="00ED5CB9">
      <w:pPr>
        <w:rPr>
          <w:rFonts w:ascii="Comic Sans MS" w:hAnsi="Comic Sans MS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8255</wp:posOffset>
            </wp:positionV>
            <wp:extent cx="2095500" cy="1190625"/>
            <wp:effectExtent l="19050" t="0" r="0" b="0"/>
            <wp:wrapSquare wrapText="bothSides"/>
            <wp:docPr id="7" name="Afbeelding 1" descr="http://www.planckendael.be/sites/planckendael/files/public/styles/news_small_teaser/public/Images/News/baby-olifant-qiyo-planckendael-jonas-verhulst2_0.jpg?itok=55LGE6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ckendael.be/sites/planckendael/files/public/styles/news_small_teaser/public/Images/News/baby-olifant-qiyo-planckendael-jonas-verhulst2_0.jpg?itok=55LGE6M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CB9" w:rsidRDefault="00ED5CB9" w:rsidP="00ED5CB9">
      <w:pPr>
        <w:rPr>
          <w:rFonts w:ascii="Comic Sans MS" w:hAnsi="Comic Sans MS"/>
          <w:sz w:val="22"/>
          <w:szCs w:val="22"/>
          <w:lang w:val="nl-BE"/>
        </w:rPr>
      </w:pPr>
    </w:p>
    <w:p w:rsidR="00ED5CB9" w:rsidRDefault="001E6C6B" w:rsidP="003F1637">
      <w:pPr>
        <w:pStyle w:val="Normaalweb"/>
        <w:tabs>
          <w:tab w:val="left" w:pos="6330"/>
        </w:tabs>
        <w:spacing w:line="210" w:lineRule="atLeast"/>
        <w:rPr>
          <w:rFonts w:ascii="Comic Sans MS" w:hAnsi="Comic Sans MS"/>
          <w:sz w:val="22"/>
          <w:szCs w:val="22"/>
          <w:lang w:val="nl-BE"/>
        </w:rPr>
      </w:pPr>
      <w:r w:rsidRPr="001E6C6B">
        <w:rPr>
          <w:rFonts w:ascii="Comic Sans MS" w:hAnsi="Comic Sans MS"/>
          <w:sz w:val="22"/>
          <w:szCs w:val="22"/>
          <w:lang w:val="nl-BE"/>
        </w:rPr>
        <w:t>Op</w:t>
      </w:r>
      <w:r>
        <w:rPr>
          <w:rFonts w:ascii="Comic Sans MS" w:hAnsi="Comic Sans MS"/>
          <w:b/>
          <w:sz w:val="22"/>
          <w:szCs w:val="22"/>
          <w:lang w:val="nl-BE"/>
        </w:rPr>
        <w:t xml:space="preserve"> </w:t>
      </w:r>
      <w:r w:rsidR="00A50B5D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maan</w:t>
      </w:r>
      <w:r w:rsidR="00817F22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d</w:t>
      </w:r>
      <w:r w:rsidR="00ED5CB9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 xml:space="preserve">ag </w:t>
      </w:r>
      <w:r w:rsidR="00817F22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1</w:t>
      </w:r>
      <w:r w:rsidR="005C7E6F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1</w:t>
      </w:r>
      <w:r w:rsidR="00ED5CB9" w:rsidRPr="00330DC4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 xml:space="preserve"> juni</w:t>
      </w:r>
      <w:r w:rsidR="00ED5CB9" w:rsidRPr="007F708C">
        <w:rPr>
          <w:rFonts w:ascii="Comic Sans MS" w:hAnsi="Comic Sans MS"/>
          <w:sz w:val="22"/>
          <w:szCs w:val="22"/>
          <w:lang w:val="nl-BE"/>
        </w:rPr>
        <w:t xml:space="preserve"> gaan we </w:t>
      </w:r>
      <w:r w:rsidR="00ED5CB9">
        <w:rPr>
          <w:rFonts w:ascii="Comic Sans MS" w:hAnsi="Comic Sans MS"/>
          <w:sz w:val="22"/>
          <w:szCs w:val="22"/>
          <w:lang w:val="nl-BE"/>
        </w:rPr>
        <w:t xml:space="preserve">naar </w:t>
      </w:r>
      <w:proofErr w:type="spellStart"/>
      <w:r>
        <w:rPr>
          <w:rFonts w:ascii="Comic Sans MS" w:hAnsi="Comic Sans MS"/>
          <w:b/>
          <w:sz w:val="22"/>
          <w:szCs w:val="22"/>
          <w:lang w:val="nl-BE"/>
        </w:rPr>
        <w:t>Planckendael</w:t>
      </w:r>
      <w:proofErr w:type="spellEnd"/>
      <w:r w:rsidR="00ED5CB9">
        <w:rPr>
          <w:rFonts w:ascii="Comic Sans MS" w:hAnsi="Comic Sans MS"/>
          <w:sz w:val="22"/>
          <w:szCs w:val="22"/>
          <w:lang w:val="nl-BE"/>
        </w:rPr>
        <w:t xml:space="preserve">. </w:t>
      </w:r>
      <w:r w:rsidR="00817F22">
        <w:rPr>
          <w:rFonts w:ascii="Comic Sans MS" w:hAnsi="Comic Sans MS"/>
          <w:sz w:val="22"/>
          <w:szCs w:val="22"/>
          <w:lang w:val="nl-BE"/>
        </w:rPr>
        <w:tab/>
      </w:r>
    </w:p>
    <w:p w:rsidR="003F1637" w:rsidRDefault="003F1637" w:rsidP="00ED5CB9">
      <w:pPr>
        <w:rPr>
          <w:rFonts w:ascii="Comic Sans MS" w:hAnsi="Comic Sans MS"/>
          <w:b/>
          <w:i/>
          <w:lang w:val="nl-BE"/>
        </w:rPr>
      </w:pPr>
    </w:p>
    <w:p w:rsidR="00ED5CB9" w:rsidRPr="00C1416C" w:rsidRDefault="00ED5CB9" w:rsidP="00ED5CB9">
      <w:pPr>
        <w:rPr>
          <w:rFonts w:ascii="Comic Sans MS" w:hAnsi="Comic Sans MS"/>
          <w:b/>
          <w:i/>
          <w:lang w:val="nl-BE"/>
        </w:rPr>
      </w:pPr>
      <w:r w:rsidRPr="00C1416C">
        <w:rPr>
          <w:rFonts w:ascii="Comic Sans MS" w:hAnsi="Comic Sans MS"/>
          <w:b/>
          <w:i/>
          <w:lang w:val="nl-BE"/>
        </w:rPr>
        <w:t>Praktisch:</w:t>
      </w:r>
      <w:r w:rsidRPr="001E6C6B">
        <w:rPr>
          <w:b/>
          <w:i/>
          <w:lang w:val="nl-BE"/>
        </w:rPr>
        <w:t xml:space="preserve"> </w:t>
      </w:r>
    </w:p>
    <w:p w:rsidR="003F1637" w:rsidRPr="003F1637" w:rsidRDefault="00ED5CB9" w:rsidP="003F1637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We </w:t>
      </w:r>
      <w:r>
        <w:rPr>
          <w:rFonts w:ascii="Comic Sans MS" w:hAnsi="Comic Sans MS"/>
          <w:lang w:val="nl-BE"/>
        </w:rPr>
        <w:t xml:space="preserve">zijn </w:t>
      </w:r>
      <w:r w:rsidRPr="00621C8C">
        <w:rPr>
          <w:rFonts w:ascii="Comic Sans MS" w:hAnsi="Comic Sans MS"/>
          <w:b/>
          <w:lang w:val="nl-BE"/>
        </w:rPr>
        <w:t xml:space="preserve">stipt om </w:t>
      </w:r>
      <w:r>
        <w:rPr>
          <w:rFonts w:ascii="Comic Sans MS" w:hAnsi="Comic Sans MS"/>
          <w:b/>
          <w:lang w:val="nl-BE"/>
        </w:rPr>
        <w:t>8.30 uur</w:t>
      </w:r>
      <w:r>
        <w:rPr>
          <w:rFonts w:ascii="Comic Sans MS" w:hAnsi="Comic Sans MS"/>
          <w:lang w:val="nl-BE"/>
        </w:rPr>
        <w:t xml:space="preserve"> </w:t>
      </w:r>
      <w:r w:rsidRPr="007F708C">
        <w:rPr>
          <w:rFonts w:ascii="Comic Sans MS" w:hAnsi="Comic Sans MS"/>
          <w:lang w:val="nl-BE"/>
        </w:rPr>
        <w:t>aanwezig op school</w:t>
      </w:r>
      <w:r>
        <w:rPr>
          <w:rFonts w:ascii="Comic Sans MS" w:hAnsi="Comic Sans MS"/>
          <w:lang w:val="nl-BE"/>
        </w:rPr>
        <w:t>.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Terugkomst voorzien </w:t>
      </w:r>
      <w:r w:rsidRPr="007F708C">
        <w:rPr>
          <w:rFonts w:ascii="Comic Sans MS" w:hAnsi="Comic Sans MS"/>
          <w:b/>
          <w:lang w:val="nl-BE"/>
        </w:rPr>
        <w:t>rond 1</w:t>
      </w:r>
      <w:r w:rsidR="004F5502">
        <w:rPr>
          <w:rFonts w:ascii="Comic Sans MS" w:hAnsi="Comic Sans MS"/>
          <w:b/>
          <w:lang w:val="nl-BE"/>
        </w:rPr>
        <w:t>7</w:t>
      </w:r>
      <w:r>
        <w:rPr>
          <w:rFonts w:ascii="Comic Sans MS" w:hAnsi="Comic Sans MS"/>
          <w:b/>
          <w:lang w:val="nl-BE"/>
        </w:rPr>
        <w:t>.</w:t>
      </w:r>
      <w:r w:rsidR="004F5502">
        <w:rPr>
          <w:rFonts w:ascii="Comic Sans MS" w:hAnsi="Comic Sans MS"/>
          <w:b/>
          <w:lang w:val="nl-BE"/>
        </w:rPr>
        <w:t>3</w:t>
      </w:r>
      <w:r>
        <w:rPr>
          <w:rFonts w:ascii="Comic Sans MS" w:hAnsi="Comic Sans MS"/>
          <w:b/>
          <w:lang w:val="nl-BE"/>
        </w:rPr>
        <w:t xml:space="preserve">0 </w:t>
      </w:r>
      <w:r w:rsidRPr="007F708C">
        <w:rPr>
          <w:rFonts w:ascii="Comic Sans MS" w:hAnsi="Comic Sans MS"/>
          <w:b/>
          <w:lang w:val="nl-BE"/>
        </w:rPr>
        <w:t>u</w:t>
      </w:r>
      <w:r>
        <w:rPr>
          <w:rFonts w:ascii="Comic Sans MS" w:hAnsi="Comic Sans MS"/>
          <w:b/>
          <w:lang w:val="nl-BE"/>
        </w:rPr>
        <w:t>ur.</w:t>
      </w:r>
      <w:r>
        <w:rPr>
          <w:rFonts w:ascii="Comic Sans MS" w:hAnsi="Comic Sans MS"/>
          <w:lang w:val="nl-BE"/>
        </w:rPr>
        <w:t xml:space="preserve"> </w:t>
      </w:r>
      <w:r w:rsidR="004F5502">
        <w:rPr>
          <w:rFonts w:ascii="Comic Sans MS" w:hAnsi="Comic Sans MS"/>
          <w:lang w:val="nl-BE"/>
        </w:rPr>
        <w:t>Wie niet tijdig wordt afgehaald, gaat naar de opvang. Raadpleeg zeker ook de website voor eventuele wijzigingen van het uur van aankomst.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Lunchpakket </w:t>
      </w:r>
      <w:r>
        <w:rPr>
          <w:rFonts w:ascii="Comic Sans MS" w:hAnsi="Comic Sans MS"/>
          <w:lang w:val="nl-BE"/>
        </w:rPr>
        <w:t>+ drank</w:t>
      </w:r>
      <w:r w:rsidR="00AC5C13">
        <w:rPr>
          <w:rFonts w:ascii="Comic Sans MS" w:hAnsi="Comic Sans MS"/>
          <w:lang w:val="nl-BE"/>
        </w:rPr>
        <w:t>je en een tussendoortje mee te brengen</w:t>
      </w:r>
      <w:r>
        <w:rPr>
          <w:rFonts w:ascii="Comic Sans MS" w:hAnsi="Comic Sans MS"/>
          <w:lang w:val="nl-BE"/>
        </w:rPr>
        <w:t>.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Indien het warm weer is, vergeet </w:t>
      </w:r>
      <w:r w:rsidR="00AC5C13">
        <w:rPr>
          <w:rFonts w:ascii="Comic Sans MS" w:hAnsi="Comic Sans MS"/>
          <w:lang w:val="nl-BE"/>
        </w:rPr>
        <w:t>niet voldoende drankjes</w:t>
      </w:r>
      <w:r w:rsidRPr="007F708C">
        <w:rPr>
          <w:rFonts w:ascii="Comic Sans MS" w:hAnsi="Comic Sans MS"/>
          <w:lang w:val="nl-BE"/>
        </w:rPr>
        <w:t xml:space="preserve"> mee te nemen en eventueel zonnemelk, petje…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>Bij regenweer: een goede regenjas</w:t>
      </w:r>
      <w:r>
        <w:rPr>
          <w:rFonts w:ascii="Comic Sans MS" w:hAnsi="Comic Sans MS"/>
          <w:lang w:val="nl-BE"/>
        </w:rPr>
        <w:t>.</w:t>
      </w:r>
      <w:r w:rsidRPr="007F708C">
        <w:rPr>
          <w:rFonts w:ascii="Comic Sans MS" w:hAnsi="Comic Sans MS"/>
          <w:lang w:val="nl-BE"/>
        </w:rPr>
        <w:t xml:space="preserve"> 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>Goed schoeisel</w:t>
      </w:r>
      <w:r>
        <w:rPr>
          <w:rFonts w:ascii="Comic Sans MS" w:hAnsi="Comic Sans MS"/>
          <w:lang w:val="nl-BE"/>
        </w:rPr>
        <w:t>.</w:t>
      </w:r>
    </w:p>
    <w:p w:rsidR="00ED5CB9" w:rsidRPr="007F708C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>Steek alles best in een klein rugzakje, overlaad je niet want je moet dat het grootste deel van de dag zelf dragen</w:t>
      </w:r>
      <w:r>
        <w:rPr>
          <w:rFonts w:ascii="Comic Sans MS" w:hAnsi="Comic Sans MS"/>
          <w:lang w:val="nl-BE"/>
        </w:rPr>
        <w:t>.</w:t>
      </w:r>
    </w:p>
    <w:p w:rsidR="00ED5CB9" w:rsidRPr="00B836F8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B836F8">
        <w:rPr>
          <w:rFonts w:ascii="Comic Sans MS" w:hAnsi="Comic Sans MS"/>
          <w:b/>
          <w:lang w:val="nl-BE"/>
        </w:rPr>
        <w:t xml:space="preserve">Veiligheidsspeld </w:t>
      </w:r>
      <w:r w:rsidRPr="00B836F8">
        <w:rPr>
          <w:rFonts w:ascii="Comic Sans MS" w:hAnsi="Comic Sans MS"/>
          <w:lang w:val="nl-BE"/>
        </w:rPr>
        <w:t>om een kaartje met gegevens op te spelden!</w:t>
      </w:r>
      <w:r w:rsidRPr="00B836F8">
        <w:rPr>
          <w:lang w:val="nl-BE"/>
        </w:rPr>
        <w:t xml:space="preserve"> </w:t>
      </w:r>
    </w:p>
    <w:p w:rsidR="00ED5CB9" w:rsidRDefault="00ED5CB9" w:rsidP="00ED5CB9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 xml:space="preserve">Zakgeld </w:t>
      </w:r>
      <w:r w:rsidR="004F5502">
        <w:rPr>
          <w:rFonts w:ascii="Comic Sans MS" w:hAnsi="Comic Sans MS"/>
          <w:lang w:val="nl-BE"/>
        </w:rPr>
        <w:t>max.</w:t>
      </w:r>
      <w:r>
        <w:rPr>
          <w:rFonts w:ascii="Comic Sans MS" w:hAnsi="Comic Sans MS"/>
          <w:lang w:val="nl-BE"/>
        </w:rPr>
        <w:t xml:space="preserve"> € 5.</w:t>
      </w:r>
    </w:p>
    <w:p w:rsidR="004F5502" w:rsidRDefault="004F5502" w:rsidP="004F5502">
      <w:pPr>
        <w:keepLines w:val="0"/>
        <w:rPr>
          <w:rFonts w:ascii="Comic Sans MS" w:hAnsi="Comic Sans MS"/>
          <w:lang w:val="nl-BE"/>
        </w:rPr>
      </w:pPr>
    </w:p>
    <w:p w:rsidR="004F5502" w:rsidRDefault="004F5502" w:rsidP="004F5502">
      <w:pPr>
        <w:jc w:val="both"/>
        <w:rPr>
          <w:rFonts w:ascii="Comic Sans MS" w:hAnsi="Comic Sans MS"/>
          <w:sz w:val="22"/>
          <w:szCs w:val="22"/>
          <w:lang w:val="nl-BE"/>
        </w:rPr>
      </w:pPr>
    </w:p>
    <w:p w:rsidR="007D1892" w:rsidRDefault="007D1892" w:rsidP="004F5502">
      <w:pPr>
        <w:jc w:val="both"/>
        <w:rPr>
          <w:rFonts w:ascii="Comic Sans MS" w:hAnsi="Comic Sans MS"/>
          <w:sz w:val="22"/>
          <w:szCs w:val="22"/>
          <w:lang w:val="nl-BE"/>
        </w:rPr>
      </w:pPr>
    </w:p>
    <w:p w:rsidR="004F5502" w:rsidRDefault="004F5502" w:rsidP="004F5502">
      <w:pPr>
        <w:jc w:val="both"/>
        <w:rPr>
          <w:rFonts w:ascii="Comic Sans MS" w:hAnsi="Comic Sans MS"/>
          <w:sz w:val="22"/>
          <w:szCs w:val="22"/>
          <w:lang w:val="nl-BE"/>
        </w:rPr>
      </w:pPr>
    </w:p>
    <w:p w:rsidR="004F5502" w:rsidRPr="007F708C" w:rsidRDefault="004F5502" w:rsidP="004F5502">
      <w:pPr>
        <w:jc w:val="both"/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-273685</wp:posOffset>
            </wp:positionV>
            <wp:extent cx="1181100" cy="1079500"/>
            <wp:effectExtent l="19050" t="0" r="0" b="0"/>
            <wp:wrapNone/>
            <wp:docPr id="2" name="Afbeelding 12" descr="MCj02421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24219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  <w:lang w:val="nl-BE"/>
        </w:rPr>
        <w:t xml:space="preserve">Op </w:t>
      </w:r>
      <w:r w:rsidR="00A50B5D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donderdag 2</w:t>
      </w:r>
      <w:r w:rsidR="007D1892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1</w:t>
      </w:r>
      <w:r w:rsidRPr="00330DC4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 xml:space="preserve"> juni</w:t>
      </w:r>
      <w:r w:rsidRPr="007F708C">
        <w:rPr>
          <w:rFonts w:ascii="Comic Sans MS" w:hAnsi="Comic Sans MS"/>
          <w:sz w:val="22"/>
          <w:szCs w:val="22"/>
          <w:lang w:val="nl-BE"/>
        </w:rPr>
        <w:t xml:space="preserve"> hebben we </w:t>
      </w:r>
      <w:r>
        <w:rPr>
          <w:rFonts w:ascii="Comic Sans MS" w:hAnsi="Comic Sans MS"/>
          <w:b/>
          <w:sz w:val="22"/>
          <w:szCs w:val="22"/>
          <w:lang w:val="nl-BE"/>
        </w:rPr>
        <w:t>sport</w:t>
      </w:r>
      <w:r w:rsidRPr="007F708C">
        <w:rPr>
          <w:rFonts w:ascii="Comic Sans MS" w:hAnsi="Comic Sans MS"/>
          <w:b/>
          <w:sz w:val="22"/>
          <w:szCs w:val="22"/>
          <w:lang w:val="nl-BE"/>
        </w:rPr>
        <w:t>dag</w:t>
      </w:r>
      <w:r w:rsidRPr="007F708C">
        <w:rPr>
          <w:rFonts w:ascii="Comic Sans MS" w:hAnsi="Comic Sans MS"/>
          <w:sz w:val="22"/>
          <w:szCs w:val="22"/>
          <w:lang w:val="nl-BE"/>
        </w:rPr>
        <w:t xml:space="preserve">. </w:t>
      </w:r>
    </w:p>
    <w:p w:rsidR="004F5502" w:rsidRDefault="004F5502" w:rsidP="004F5502">
      <w:pPr>
        <w:rPr>
          <w:rFonts w:ascii="Comic Sans MS" w:hAnsi="Comic Sans MS"/>
          <w:i/>
          <w:lang w:val="nl-BE"/>
        </w:rPr>
      </w:pPr>
    </w:p>
    <w:p w:rsidR="004F5502" w:rsidRPr="00C1416C" w:rsidRDefault="004F5502" w:rsidP="004F5502">
      <w:pPr>
        <w:rPr>
          <w:rFonts w:ascii="Comic Sans MS" w:hAnsi="Comic Sans MS"/>
          <w:b/>
          <w:i/>
          <w:lang w:val="nl-BE"/>
        </w:rPr>
      </w:pPr>
      <w:r w:rsidRPr="00C1416C">
        <w:rPr>
          <w:rFonts w:ascii="Comic Sans MS" w:hAnsi="Comic Sans MS"/>
          <w:b/>
          <w:i/>
          <w:lang w:val="nl-BE"/>
        </w:rPr>
        <w:t>Praktisch:</w:t>
      </w:r>
    </w:p>
    <w:p w:rsidR="004F5502" w:rsidRPr="007F708C" w:rsidRDefault="004F5502" w:rsidP="004F5502">
      <w:pPr>
        <w:keepLines w:val="0"/>
        <w:numPr>
          <w:ilvl w:val="0"/>
          <w:numId w:val="1"/>
        </w:num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Deze vindt plaats op de atletiekpiste en in de sporthal van Ninove.</w:t>
      </w:r>
    </w:p>
    <w:p w:rsidR="004F5502" w:rsidRPr="003874D0" w:rsidRDefault="004F5502" w:rsidP="004F5502">
      <w:pPr>
        <w:numPr>
          <w:ilvl w:val="0"/>
          <w:numId w:val="1"/>
        </w:numPr>
        <w:jc w:val="both"/>
        <w:rPr>
          <w:rFonts w:ascii="Comic Sans MS" w:hAnsi="Comic Sans MS"/>
          <w:lang w:val="nl-BE"/>
        </w:rPr>
      </w:pPr>
      <w:r w:rsidRPr="003874D0">
        <w:rPr>
          <w:rFonts w:ascii="Comic Sans MS" w:hAnsi="Comic Sans MS"/>
          <w:lang w:val="nl-BE"/>
        </w:rPr>
        <w:t xml:space="preserve">We vertrekken om </w:t>
      </w:r>
      <w:r w:rsidRPr="003874D0">
        <w:rPr>
          <w:rFonts w:ascii="Comic Sans MS" w:hAnsi="Comic Sans MS"/>
          <w:b/>
          <w:lang w:val="nl-BE"/>
        </w:rPr>
        <w:t>08.30 uur</w:t>
      </w:r>
      <w:r w:rsidRPr="003874D0">
        <w:rPr>
          <w:rFonts w:ascii="Comic Sans MS" w:hAnsi="Comic Sans MS"/>
          <w:lang w:val="nl-BE"/>
        </w:rPr>
        <w:t xml:space="preserve"> op school en zijn terug om </w:t>
      </w:r>
      <w:r w:rsidRPr="003874D0">
        <w:rPr>
          <w:rFonts w:ascii="Comic Sans MS" w:hAnsi="Comic Sans MS"/>
          <w:b/>
          <w:lang w:val="nl-BE"/>
        </w:rPr>
        <w:t>15.30</w:t>
      </w:r>
      <w:r>
        <w:rPr>
          <w:rFonts w:ascii="Comic Sans MS" w:hAnsi="Comic Sans MS"/>
          <w:b/>
          <w:lang w:val="nl-BE"/>
        </w:rPr>
        <w:t xml:space="preserve"> </w:t>
      </w:r>
      <w:r w:rsidRPr="003874D0">
        <w:rPr>
          <w:rFonts w:ascii="Comic Sans MS" w:hAnsi="Comic Sans MS"/>
          <w:b/>
          <w:lang w:val="nl-BE"/>
        </w:rPr>
        <w:t>uur.</w:t>
      </w:r>
      <w:r w:rsidRPr="003874D0">
        <w:rPr>
          <w:rFonts w:ascii="Comic Sans MS" w:hAnsi="Comic Sans MS"/>
          <w:lang w:val="nl-BE"/>
        </w:rPr>
        <w:t xml:space="preserve"> </w:t>
      </w:r>
    </w:p>
    <w:p w:rsidR="004F5502" w:rsidRPr="003874D0" w:rsidRDefault="004F5502" w:rsidP="004F5502">
      <w:pPr>
        <w:keepLines w:val="0"/>
        <w:numPr>
          <w:ilvl w:val="0"/>
          <w:numId w:val="1"/>
        </w:numPr>
        <w:jc w:val="both"/>
        <w:rPr>
          <w:rFonts w:ascii="Comic Sans MS" w:hAnsi="Comic Sans MS"/>
          <w:lang w:val="nl-BE"/>
        </w:rPr>
      </w:pPr>
      <w:r w:rsidRPr="003874D0">
        <w:rPr>
          <w:rFonts w:ascii="Comic Sans MS" w:hAnsi="Comic Sans MS"/>
          <w:lang w:val="nl-BE"/>
        </w:rPr>
        <w:t xml:space="preserve">De kinderen dragen best </w:t>
      </w:r>
      <w:r w:rsidRPr="003874D0">
        <w:rPr>
          <w:rFonts w:ascii="Comic Sans MS" w:hAnsi="Comic Sans MS"/>
          <w:u w:val="single"/>
          <w:lang w:val="nl-BE"/>
        </w:rPr>
        <w:t>sportieve kledij</w:t>
      </w:r>
      <w:r w:rsidRPr="003874D0">
        <w:rPr>
          <w:rFonts w:ascii="Comic Sans MS" w:hAnsi="Comic Sans MS"/>
          <w:lang w:val="nl-BE"/>
        </w:rPr>
        <w:t xml:space="preserve"> en </w:t>
      </w:r>
      <w:r w:rsidRPr="003874D0">
        <w:rPr>
          <w:rFonts w:ascii="Comic Sans MS" w:hAnsi="Comic Sans MS"/>
          <w:u w:val="single"/>
          <w:lang w:val="nl-BE"/>
        </w:rPr>
        <w:t>sportschoenen</w:t>
      </w:r>
      <w:r w:rsidRPr="003874D0">
        <w:rPr>
          <w:rFonts w:ascii="Comic Sans MS" w:hAnsi="Comic Sans MS"/>
          <w:lang w:val="nl-BE"/>
        </w:rPr>
        <w:t>, voorzie ook zonnecrème bij warm weer!</w:t>
      </w:r>
    </w:p>
    <w:p w:rsidR="004F5502" w:rsidRPr="003874D0" w:rsidRDefault="004F5502" w:rsidP="004F5502">
      <w:pPr>
        <w:keepLines w:val="0"/>
        <w:numPr>
          <w:ilvl w:val="0"/>
          <w:numId w:val="1"/>
        </w:numPr>
        <w:rPr>
          <w:rFonts w:ascii="Comic Sans MS" w:hAnsi="Comic Sans MS"/>
          <w:b/>
          <w:sz w:val="22"/>
          <w:szCs w:val="22"/>
          <w:lang w:val="nl-BE"/>
        </w:rPr>
      </w:pPr>
      <w:r w:rsidRPr="00F24C62">
        <w:rPr>
          <w:rFonts w:ascii="Comic Sans MS" w:hAnsi="Comic Sans MS"/>
          <w:lang w:val="nl-BE"/>
        </w:rPr>
        <w:t>We brengen ons lunchpakket</w:t>
      </w:r>
      <w:r>
        <w:rPr>
          <w:rFonts w:ascii="Comic Sans MS" w:hAnsi="Comic Sans MS"/>
          <w:lang w:val="nl-BE"/>
        </w:rPr>
        <w:t xml:space="preserve"> een tussendoortje en een flesje water mee.</w:t>
      </w:r>
      <w:r w:rsidRPr="00F24C62">
        <w:rPr>
          <w:rFonts w:ascii="Comic Sans MS" w:hAnsi="Comic Sans MS"/>
          <w:lang w:val="nl-BE"/>
        </w:rPr>
        <w:t xml:space="preserve"> </w:t>
      </w:r>
    </w:p>
    <w:p w:rsidR="004F5502" w:rsidRDefault="004F5502" w:rsidP="004F5502">
      <w:pPr>
        <w:numPr>
          <w:ilvl w:val="0"/>
          <w:numId w:val="1"/>
        </w:numPr>
        <w:jc w:val="both"/>
        <w:rPr>
          <w:rFonts w:ascii="Comic Sans MS" w:hAnsi="Comic Sans MS"/>
          <w:lang w:val="nl-BE"/>
        </w:rPr>
      </w:pPr>
      <w:r w:rsidRPr="003874D0">
        <w:rPr>
          <w:rFonts w:ascii="Comic Sans MS" w:hAnsi="Comic Sans MS"/>
          <w:lang w:val="nl-BE"/>
        </w:rPr>
        <w:t>Onze boterhammen eten we op in de cafetaria van het zwembad of de sporthal, waar een consumptie verplicht is (verrekend in de maximumfactuur).</w:t>
      </w:r>
    </w:p>
    <w:p w:rsidR="007D1892" w:rsidRDefault="007D1892" w:rsidP="007D1892">
      <w:pPr>
        <w:jc w:val="both"/>
        <w:rPr>
          <w:rFonts w:ascii="Comic Sans MS" w:hAnsi="Comic Sans MS"/>
          <w:lang w:val="nl-BE"/>
        </w:rPr>
      </w:pPr>
    </w:p>
    <w:p w:rsidR="007D1892" w:rsidRDefault="007D1892" w:rsidP="007D1892">
      <w:pPr>
        <w:jc w:val="both"/>
        <w:rPr>
          <w:rFonts w:ascii="Comic Sans MS" w:hAnsi="Comic Sans MS"/>
          <w:lang w:val="nl-BE"/>
        </w:rPr>
      </w:pPr>
    </w:p>
    <w:p w:rsidR="007D1892" w:rsidRDefault="007D1892" w:rsidP="007D1892">
      <w:pPr>
        <w:jc w:val="both"/>
        <w:rPr>
          <w:rFonts w:ascii="Comic Sans MS" w:hAnsi="Comic Sans MS"/>
          <w:lang w:val="nl-BE"/>
        </w:rPr>
      </w:pPr>
    </w:p>
    <w:p w:rsidR="007D1892" w:rsidRDefault="007D1892" w:rsidP="007D1892">
      <w:pPr>
        <w:jc w:val="both"/>
        <w:rPr>
          <w:rFonts w:ascii="Comic Sans MS" w:hAnsi="Comic Sans MS"/>
          <w:lang w:val="nl-BE"/>
        </w:rPr>
      </w:pPr>
    </w:p>
    <w:p w:rsidR="007D1892" w:rsidRDefault="007D1892" w:rsidP="007D1892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lang w:val="nl-BE"/>
        </w:rPr>
        <w:t xml:space="preserve">Op </w:t>
      </w:r>
      <w:r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>Donderdag 28</w:t>
      </w:r>
      <w:r w:rsidRPr="00330DC4">
        <w:rPr>
          <w:rFonts w:ascii="Comic Sans MS" w:hAnsi="Comic Sans MS"/>
          <w:b/>
          <w:sz w:val="22"/>
          <w:szCs w:val="22"/>
          <w:bdr w:val="single" w:sz="4" w:space="0" w:color="auto"/>
          <w:lang w:val="nl-BE"/>
        </w:rPr>
        <w:t xml:space="preserve"> juni</w:t>
      </w:r>
      <w:r w:rsidRPr="00537F43">
        <w:rPr>
          <w:rFonts w:ascii="Comic Sans MS" w:hAnsi="Comic Sans MS"/>
          <w:b/>
          <w:sz w:val="22"/>
          <w:szCs w:val="22"/>
          <w:lang w:val="nl-BE"/>
        </w:rPr>
        <w:t xml:space="preserve"> </w:t>
      </w:r>
      <w:r>
        <w:rPr>
          <w:rFonts w:ascii="Comic Sans MS" w:hAnsi="Comic Sans MS"/>
          <w:sz w:val="22"/>
          <w:szCs w:val="22"/>
          <w:lang w:val="nl-BE"/>
        </w:rPr>
        <w:t xml:space="preserve">bezoeken we de “De Cam” in Gooik. Een bezoek aan het </w:t>
      </w:r>
      <w:proofErr w:type="spellStart"/>
      <w:r w:rsidRPr="00537F43">
        <w:rPr>
          <w:rFonts w:ascii="Comic Sans MS" w:hAnsi="Comic Sans MS"/>
          <w:b/>
          <w:sz w:val="22"/>
          <w:szCs w:val="22"/>
          <w:lang w:val="nl-BE"/>
        </w:rPr>
        <w:t>volks</w:t>
      </w:r>
      <w:r>
        <w:rPr>
          <w:rFonts w:ascii="Comic Sans MS" w:hAnsi="Comic Sans MS"/>
          <w:b/>
          <w:sz w:val="22"/>
          <w:szCs w:val="22"/>
          <w:lang w:val="nl-BE"/>
        </w:rPr>
        <w:t>muziek</w:t>
      </w:r>
      <w:r w:rsidRPr="00537F43">
        <w:rPr>
          <w:rFonts w:ascii="Comic Sans MS" w:hAnsi="Comic Sans MS"/>
          <w:b/>
          <w:sz w:val="22"/>
          <w:szCs w:val="22"/>
          <w:lang w:val="nl-BE"/>
        </w:rPr>
        <w:t>intstrumentenmuseum</w:t>
      </w:r>
      <w:proofErr w:type="spellEnd"/>
      <w:r>
        <w:rPr>
          <w:rFonts w:ascii="Comic Sans MS" w:hAnsi="Comic Sans MS"/>
          <w:sz w:val="22"/>
          <w:szCs w:val="22"/>
          <w:lang w:val="nl-BE"/>
        </w:rPr>
        <w:t xml:space="preserve"> is zeker de moeite waard!   </w:t>
      </w:r>
    </w:p>
    <w:p w:rsidR="007D1892" w:rsidRDefault="007D1892" w:rsidP="007D1892">
      <w:pPr>
        <w:jc w:val="both"/>
        <w:rPr>
          <w:rFonts w:ascii="Comic Sans MS" w:hAnsi="Comic Sans MS"/>
          <w:sz w:val="22"/>
          <w:szCs w:val="22"/>
          <w:lang w:val="nl-BE"/>
        </w:rPr>
      </w:pPr>
    </w:p>
    <w:p w:rsidR="007D1892" w:rsidRPr="00C1416C" w:rsidRDefault="007D1892" w:rsidP="007D1892">
      <w:pPr>
        <w:rPr>
          <w:rFonts w:ascii="Comic Sans MS" w:hAnsi="Comic Sans MS"/>
          <w:b/>
          <w:i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 wp14:anchorId="4DEA1B69" wp14:editId="292A7A1D">
            <wp:simplePos x="0" y="0"/>
            <wp:positionH relativeFrom="column">
              <wp:posOffset>4194175</wp:posOffset>
            </wp:positionH>
            <wp:positionV relativeFrom="paragraph">
              <wp:posOffset>50800</wp:posOffset>
            </wp:positionV>
            <wp:extent cx="1713865" cy="1139190"/>
            <wp:effectExtent l="19050" t="0" r="635" b="0"/>
            <wp:wrapSquare wrapText="bothSides"/>
            <wp:docPr id="11" name="Afbeelding 11" descr="volksinstrumenten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ksinstrumentenmuseu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416C">
        <w:rPr>
          <w:rFonts w:ascii="Comic Sans MS" w:hAnsi="Comic Sans MS"/>
          <w:b/>
          <w:i/>
          <w:lang w:val="nl-BE"/>
        </w:rPr>
        <w:t>Praktisch:</w:t>
      </w:r>
    </w:p>
    <w:p w:rsidR="007D1892" w:rsidRPr="007F708C" w:rsidRDefault="007D1892" w:rsidP="007D1892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We zijn op het </w:t>
      </w:r>
      <w:r w:rsidRPr="00293AE7">
        <w:rPr>
          <w:rFonts w:ascii="Comic Sans MS" w:hAnsi="Comic Sans MS"/>
          <w:b/>
          <w:lang w:val="nl-BE"/>
        </w:rPr>
        <w:t>gewone uur</w:t>
      </w:r>
      <w:r w:rsidRPr="007F708C">
        <w:rPr>
          <w:rFonts w:ascii="Comic Sans MS" w:hAnsi="Comic Sans MS"/>
          <w:lang w:val="nl-BE"/>
        </w:rPr>
        <w:t xml:space="preserve"> aanwezig op school</w:t>
      </w:r>
      <w:r>
        <w:rPr>
          <w:rFonts w:ascii="Comic Sans MS" w:hAnsi="Comic Sans MS"/>
          <w:lang w:val="nl-BE"/>
        </w:rPr>
        <w:t>.</w:t>
      </w:r>
    </w:p>
    <w:p w:rsidR="007D1892" w:rsidRDefault="007D1892" w:rsidP="00A9553E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D1892">
        <w:rPr>
          <w:rFonts w:ascii="Comic Sans MS" w:hAnsi="Comic Sans MS"/>
          <w:lang w:val="nl-BE"/>
        </w:rPr>
        <w:t xml:space="preserve">Terugkomst is voorzien </w:t>
      </w:r>
      <w:r w:rsidRPr="007D1892">
        <w:rPr>
          <w:rFonts w:ascii="Comic Sans MS" w:hAnsi="Comic Sans MS"/>
          <w:b/>
          <w:lang w:val="nl-BE"/>
        </w:rPr>
        <w:t>rond 1</w:t>
      </w:r>
      <w:r w:rsidRPr="007D1892">
        <w:rPr>
          <w:rFonts w:ascii="Comic Sans MS" w:hAnsi="Comic Sans MS"/>
          <w:b/>
          <w:lang w:val="nl-BE"/>
        </w:rPr>
        <w:t>6</w:t>
      </w:r>
      <w:r>
        <w:rPr>
          <w:rFonts w:ascii="Comic Sans MS" w:hAnsi="Comic Sans MS"/>
          <w:b/>
          <w:lang w:val="nl-BE"/>
        </w:rPr>
        <w:t>.0</w:t>
      </w:r>
      <w:r w:rsidRPr="007D1892">
        <w:rPr>
          <w:rFonts w:ascii="Comic Sans MS" w:hAnsi="Comic Sans MS"/>
          <w:b/>
          <w:lang w:val="nl-BE"/>
        </w:rPr>
        <w:t>0 uur</w:t>
      </w:r>
      <w:r w:rsidRPr="007D1892">
        <w:rPr>
          <w:rFonts w:ascii="Comic Sans MS" w:hAnsi="Comic Sans MS"/>
          <w:lang w:val="nl-BE"/>
        </w:rPr>
        <w:t>.</w:t>
      </w:r>
    </w:p>
    <w:p w:rsidR="007D1892" w:rsidRPr="007D1892" w:rsidRDefault="007D1892" w:rsidP="00A9553E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D1892">
        <w:rPr>
          <w:rFonts w:ascii="Comic Sans MS" w:hAnsi="Comic Sans MS"/>
          <w:lang w:val="nl-BE"/>
        </w:rPr>
        <w:t xml:space="preserve">Lunchpakket en een drankje meegeven. </w:t>
      </w:r>
    </w:p>
    <w:p w:rsidR="007D1892" w:rsidRPr="007F708C" w:rsidRDefault="007D1892" w:rsidP="007D1892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 xml:space="preserve">Indien het warm weer is, </w:t>
      </w:r>
      <w:r>
        <w:rPr>
          <w:rFonts w:ascii="Comic Sans MS" w:hAnsi="Comic Sans MS"/>
          <w:lang w:val="nl-BE"/>
        </w:rPr>
        <w:t>extra drankjes,</w:t>
      </w:r>
      <w:r w:rsidRPr="007F708C">
        <w:rPr>
          <w:rFonts w:ascii="Comic Sans MS" w:hAnsi="Comic Sans MS"/>
          <w:lang w:val="nl-BE"/>
        </w:rPr>
        <w:t xml:space="preserve"> zonnemelk, petje…</w:t>
      </w:r>
    </w:p>
    <w:p w:rsidR="007D1892" w:rsidRPr="007F708C" w:rsidRDefault="007D1892" w:rsidP="007D1892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>Bij regenweer: een goede regenjas</w:t>
      </w:r>
      <w:r>
        <w:rPr>
          <w:rFonts w:ascii="Comic Sans MS" w:hAnsi="Comic Sans MS"/>
          <w:lang w:val="nl-BE"/>
        </w:rPr>
        <w:t>.</w:t>
      </w:r>
      <w:r w:rsidRPr="007F708C">
        <w:rPr>
          <w:rFonts w:ascii="Comic Sans MS" w:hAnsi="Comic Sans MS"/>
          <w:lang w:val="nl-BE"/>
        </w:rPr>
        <w:t xml:space="preserve"> </w:t>
      </w:r>
    </w:p>
    <w:p w:rsidR="007D1892" w:rsidRPr="007D1892" w:rsidRDefault="007D1892" w:rsidP="007D1892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 w:rsidRPr="007F708C">
        <w:rPr>
          <w:rFonts w:ascii="Comic Sans MS" w:hAnsi="Comic Sans MS"/>
          <w:lang w:val="nl-BE"/>
        </w:rPr>
        <w:t>Goed schoeisel</w:t>
      </w:r>
      <w:r w:rsidRPr="007D1892">
        <w:rPr>
          <w:rFonts w:ascii="Comic Sans MS" w:hAnsi="Comic Sans MS"/>
          <w:lang w:val="nl-BE"/>
        </w:rPr>
        <w:t>.</w:t>
      </w:r>
    </w:p>
    <w:p w:rsidR="007D1892" w:rsidRDefault="007D1892" w:rsidP="007D1892">
      <w:pPr>
        <w:keepLines w:val="0"/>
        <w:numPr>
          <w:ilvl w:val="0"/>
          <w:numId w:val="2"/>
        </w:num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>Plastic zak of handdoek om op te zitten.</w:t>
      </w:r>
      <w:r w:rsidRPr="00F71639">
        <w:rPr>
          <w:rFonts w:ascii="Comic Sans MS" w:hAnsi="Comic Sans MS"/>
          <w:lang w:val="nl-BE"/>
        </w:rPr>
        <w:t xml:space="preserve"> </w:t>
      </w:r>
    </w:p>
    <w:p w:rsidR="007D1892" w:rsidRPr="00F71639" w:rsidRDefault="007D1892" w:rsidP="007D1892">
      <w:pPr>
        <w:keepLines w:val="0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  <w:lang w:val="nl-BE"/>
        </w:rPr>
      </w:pPr>
      <w:r w:rsidRPr="00F71639">
        <w:rPr>
          <w:rFonts w:ascii="Comic Sans MS" w:hAnsi="Comic Sans MS"/>
          <w:lang w:val="nl-BE"/>
        </w:rPr>
        <w:t>Zakgeld max. € 5.</w:t>
      </w:r>
    </w:p>
    <w:p w:rsidR="007D1892" w:rsidRDefault="007D1892" w:rsidP="007D1892">
      <w:pPr>
        <w:rPr>
          <w:rFonts w:ascii="Comic Sans MS" w:hAnsi="Comic Sans MS"/>
          <w:b/>
          <w:sz w:val="22"/>
          <w:szCs w:val="22"/>
          <w:lang w:val="nl-BE"/>
        </w:rPr>
      </w:pPr>
    </w:p>
    <w:p w:rsidR="007D1892" w:rsidRDefault="007D1892" w:rsidP="007D1892">
      <w:pPr>
        <w:jc w:val="both"/>
        <w:rPr>
          <w:rFonts w:ascii="Comic Sans MS" w:hAnsi="Comic Sans MS"/>
          <w:sz w:val="22"/>
          <w:szCs w:val="22"/>
          <w:lang w:val="nl-BE"/>
        </w:rPr>
      </w:pPr>
    </w:p>
    <w:p w:rsidR="00ED5CB9" w:rsidRDefault="00ED5CB9" w:rsidP="00ED5CB9">
      <w:pPr>
        <w:rPr>
          <w:rFonts w:ascii="Comic Sans MS" w:hAnsi="Comic Sans MS"/>
          <w:sz w:val="22"/>
          <w:szCs w:val="22"/>
          <w:lang w:val="nl-BE"/>
        </w:rPr>
      </w:pPr>
      <w:r>
        <w:rPr>
          <w:rFonts w:ascii="Comic Sans MS" w:hAnsi="Comic Sans MS"/>
          <w:sz w:val="22"/>
          <w:szCs w:val="22"/>
          <w:lang w:val="nl-BE"/>
        </w:rPr>
        <w:t xml:space="preserve">Alle andere kosten zitten verwerkt in de </w:t>
      </w:r>
      <w:r w:rsidRPr="00731A3F">
        <w:rPr>
          <w:rFonts w:ascii="Comic Sans MS" w:hAnsi="Comic Sans MS"/>
          <w:b/>
          <w:sz w:val="22"/>
          <w:szCs w:val="22"/>
          <w:lang w:val="nl-BE"/>
        </w:rPr>
        <w:t>maximumfactuur</w:t>
      </w:r>
      <w:r>
        <w:rPr>
          <w:rFonts w:ascii="Comic Sans MS" w:hAnsi="Comic Sans MS"/>
          <w:sz w:val="22"/>
          <w:szCs w:val="22"/>
          <w:lang w:val="nl-BE"/>
        </w:rPr>
        <w:t xml:space="preserve">. </w:t>
      </w:r>
    </w:p>
    <w:p w:rsidR="00ED5CB9" w:rsidRDefault="00ED5CB9" w:rsidP="00ED5CB9">
      <w:pPr>
        <w:rPr>
          <w:rFonts w:ascii="Comic Sans MS" w:hAnsi="Comic Sans MS"/>
          <w:sz w:val="22"/>
          <w:szCs w:val="22"/>
          <w:lang w:val="nl-BE"/>
        </w:rPr>
      </w:pPr>
    </w:p>
    <w:p w:rsidR="00ED5CB9" w:rsidRDefault="00ED5CB9" w:rsidP="00ED5CB9">
      <w:pPr>
        <w:rPr>
          <w:rFonts w:ascii="Comic Sans MS" w:hAnsi="Comic Sans MS"/>
          <w:b/>
          <w:sz w:val="22"/>
          <w:szCs w:val="22"/>
          <w:lang w:val="nl-BE"/>
        </w:rPr>
      </w:pPr>
    </w:p>
    <w:p w:rsidR="00ED5CB9" w:rsidRPr="00293AE7" w:rsidRDefault="00ED5CB9" w:rsidP="00ED5CB9">
      <w:pPr>
        <w:rPr>
          <w:rFonts w:ascii="Comic Sans MS" w:hAnsi="Comic Sans MS"/>
          <w:sz w:val="22"/>
          <w:szCs w:val="22"/>
          <w:lang w:val="nl-BE"/>
        </w:rPr>
      </w:pPr>
      <w:r w:rsidRPr="00293AE7">
        <w:rPr>
          <w:rFonts w:ascii="Comic Sans MS" w:hAnsi="Comic Sans MS"/>
          <w:sz w:val="22"/>
          <w:szCs w:val="22"/>
          <w:lang w:val="nl-BE"/>
        </w:rPr>
        <w:t>Directie</w:t>
      </w:r>
    </w:p>
    <w:p w:rsidR="000F1EF9" w:rsidRPr="00ED5CB9" w:rsidRDefault="00ED5CB9" w:rsidP="004F5502">
      <w:pPr>
        <w:rPr>
          <w:lang w:val="nl-BE"/>
        </w:rPr>
      </w:pPr>
      <w:r w:rsidRPr="00293AE7">
        <w:rPr>
          <w:rFonts w:ascii="Comic Sans MS" w:hAnsi="Comic Sans MS"/>
          <w:sz w:val="22"/>
          <w:szCs w:val="22"/>
          <w:lang w:val="nl-BE"/>
        </w:rPr>
        <w:t>De juffen en de meester van het derde leerjaar!</w:t>
      </w:r>
      <w:bookmarkStart w:id="0" w:name="_GoBack"/>
      <w:bookmarkEnd w:id="0"/>
    </w:p>
    <w:sectPr w:rsidR="000F1EF9" w:rsidRPr="00ED5CB9" w:rsidSect="000F1EF9">
      <w:headerReference w:type="first" r:id="rId11"/>
      <w:footerReference w:type="first" r:id="rId12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C6" w:rsidRDefault="00A040C6" w:rsidP="00940220">
      <w:r>
        <w:separator/>
      </w:r>
    </w:p>
  </w:endnote>
  <w:endnote w:type="continuationSeparator" w:id="0">
    <w:p w:rsidR="00A040C6" w:rsidRDefault="00A040C6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Pr="00ED5CB9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ED5CB9">
      <w:rPr>
        <w:b/>
        <w:sz w:val="16"/>
        <w:szCs w:val="16"/>
        <w:lang w:val="nl-BE"/>
      </w:rPr>
      <w:t>Maatschappelijke zetel:</w:t>
    </w:r>
  </w:p>
  <w:p w:rsidR="00CF6EF2" w:rsidRPr="00ED5CB9" w:rsidRDefault="00CF6EF2" w:rsidP="00CF6EF2">
    <w:pPr>
      <w:pStyle w:val="Voettekst"/>
      <w:ind w:left="-851"/>
      <w:rPr>
        <w:sz w:val="16"/>
        <w:szCs w:val="16"/>
        <w:lang w:val="nl-BE"/>
      </w:rPr>
    </w:pPr>
    <w:r w:rsidRPr="00ED5CB9">
      <w:rPr>
        <w:sz w:val="16"/>
        <w:szCs w:val="16"/>
        <w:lang w:val="nl-BE"/>
      </w:rPr>
      <w:t xml:space="preserve">IKORN vzw </w:t>
    </w:r>
    <w:r w:rsidR="005C7E6F">
      <w:rPr>
        <w:sz w:val="16"/>
        <w:szCs w:val="16"/>
        <w:lang w:val="nl-BE"/>
      </w:rPr>
      <w:t>–</w:t>
    </w:r>
    <w:r w:rsidRPr="00ED5CB9">
      <w:rPr>
        <w:sz w:val="16"/>
        <w:szCs w:val="16"/>
        <w:lang w:val="nl-BE"/>
      </w:rPr>
      <w:t xml:space="preserve"> </w:t>
    </w:r>
    <w:proofErr w:type="spellStart"/>
    <w:r w:rsidR="005C7E6F">
      <w:rPr>
        <w:sz w:val="16"/>
        <w:szCs w:val="16"/>
        <w:lang w:val="nl-BE"/>
      </w:rPr>
      <w:t>Aalstersesteenweg</w:t>
    </w:r>
    <w:proofErr w:type="spellEnd"/>
    <w:r w:rsidR="005C7E6F">
      <w:rPr>
        <w:sz w:val="16"/>
        <w:szCs w:val="16"/>
        <w:lang w:val="nl-BE"/>
      </w:rPr>
      <w:t xml:space="preserve"> 2</w:t>
    </w:r>
    <w:r w:rsidRPr="00ED5CB9">
      <w:rPr>
        <w:sz w:val="16"/>
        <w:szCs w:val="16"/>
        <w:lang w:val="nl-BE"/>
      </w:rPr>
      <w:t>5 - 9400 Ninove</w:t>
    </w:r>
  </w:p>
  <w:p w:rsidR="00CF6EF2" w:rsidRPr="00ED5CB9" w:rsidRDefault="00CF6EF2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ED5CB9">
      <w:rPr>
        <w:color w:val="000000" w:themeColor="text1"/>
        <w:sz w:val="16"/>
        <w:szCs w:val="16"/>
        <w:lang w:val="nl-BE"/>
      </w:rPr>
      <w:t xml:space="preserve"> +32 (</w:t>
    </w:r>
    <w:r w:rsidR="005728E9" w:rsidRPr="00ED5CB9">
      <w:rPr>
        <w:sz w:val="16"/>
        <w:szCs w:val="16"/>
        <w:lang w:val="nl-BE"/>
      </w:rPr>
      <w:t>0)54 31 74 90 -</w:t>
    </w:r>
    <w:r w:rsidRPr="00ED5CB9">
      <w:rPr>
        <w:sz w:val="16"/>
        <w:szCs w:val="16"/>
        <w:lang w:val="nl-BE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 w:rsidRPr="00ED5CB9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ED5CB9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ED5CB9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ED5CB9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C6" w:rsidRDefault="00A040C6" w:rsidP="00940220">
      <w:r>
        <w:separator/>
      </w:r>
    </w:p>
  </w:footnote>
  <w:footnote w:type="continuationSeparator" w:id="0">
    <w:p w:rsidR="00A040C6" w:rsidRDefault="00A040C6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3F1637">
    <w:pPr>
      <w:pStyle w:val="Koptekst"/>
    </w:pPr>
    <w:r>
      <w:rPr>
        <w:rFonts w:ascii="Comic Sans MS" w:hAnsi="Comic Sans MS"/>
        <w:noProof/>
        <w:sz w:val="22"/>
        <w:szCs w:val="22"/>
        <w:lang w:val="nl-BE" w:eastAsia="nl-BE"/>
      </w:rPr>
      <w:drawing>
        <wp:anchor distT="0" distB="0" distL="114300" distR="114300" simplePos="0" relativeHeight="251663360" behindDoc="0" locked="0" layoutInCell="1" allowOverlap="1" wp14:anchorId="60CB2070" wp14:editId="6BA864EB">
          <wp:simplePos x="0" y="0"/>
          <wp:positionH relativeFrom="column">
            <wp:posOffset>1257300</wp:posOffset>
          </wp:positionH>
          <wp:positionV relativeFrom="paragraph">
            <wp:posOffset>-286385</wp:posOffset>
          </wp:positionV>
          <wp:extent cx="600075" cy="600075"/>
          <wp:effectExtent l="19050" t="0" r="9525" b="0"/>
          <wp:wrapSquare wrapText="bothSides"/>
          <wp:docPr id="4" name="Afbeelding 3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sz w:val="22"/>
        <w:szCs w:val="22"/>
        <w:lang w:val="nl-BE" w:eastAsia="nl-BE"/>
      </w:rPr>
      <w:drawing>
        <wp:anchor distT="0" distB="0" distL="114300" distR="114300" simplePos="0" relativeHeight="251667456" behindDoc="0" locked="0" layoutInCell="1" allowOverlap="1" wp14:anchorId="498D03FB" wp14:editId="41DE98E3">
          <wp:simplePos x="0" y="0"/>
          <wp:positionH relativeFrom="column">
            <wp:posOffset>2914650</wp:posOffset>
          </wp:positionH>
          <wp:positionV relativeFrom="paragraph">
            <wp:posOffset>-314960</wp:posOffset>
          </wp:positionV>
          <wp:extent cx="609600" cy="609600"/>
          <wp:effectExtent l="19050" t="0" r="0" b="0"/>
          <wp:wrapSquare wrapText="bothSides"/>
          <wp:docPr id="6" name="Afbeelding 5" descr="brief thuis bew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 thuis bewar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sz w:val="22"/>
        <w:szCs w:val="22"/>
        <w:lang w:val="nl-BE" w:eastAsia="nl-BE"/>
      </w:rPr>
      <w:drawing>
        <wp:anchor distT="0" distB="0" distL="114300" distR="114300" simplePos="0" relativeHeight="251665408" behindDoc="0" locked="0" layoutInCell="1" allowOverlap="1" wp14:anchorId="778BAD2D" wp14:editId="447F802C">
          <wp:simplePos x="0" y="0"/>
          <wp:positionH relativeFrom="column">
            <wp:posOffset>2085975</wp:posOffset>
          </wp:positionH>
          <wp:positionV relativeFrom="paragraph">
            <wp:posOffset>-295910</wp:posOffset>
          </wp:positionV>
          <wp:extent cx="609600" cy="609600"/>
          <wp:effectExtent l="19050" t="19050" r="19050" b="19050"/>
          <wp:wrapSquare wrapText="bothSides"/>
          <wp:docPr id="5" name="Afbeelding 4" descr="meebre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ebrenge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54769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E6F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ED5CB9" w:rsidRDefault="00386527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ED5CB9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</w:t>
                          </w:r>
                          <w:r w:rsidR="00E207AF" w:rsidRPr="00ED5CB9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 - 9400 Ninove</w:t>
                          </w:r>
                        </w:p>
                        <w:p w:rsidR="00E207AF" w:rsidRPr="00ED5CB9" w:rsidRDefault="00E207AF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 w:rsidRPr="00ED5CB9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E207AF" w:rsidRPr="00ED5CB9" w:rsidRDefault="00E207AF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 w:rsidRPr="00ED5CB9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</w:t>
                          </w:r>
                          <w:r w:rsidRPr="00ED5CB9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@ikorn.be</w:t>
                          </w:r>
                          <w:hyperlink r:id="rId6" w:history="1"/>
                          <w:r w:rsidRPr="00ED5CB9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ED5CB9" w:rsidRDefault="00386527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ED5CB9">
                      <w:rPr>
                        <w:sz w:val="18"/>
                        <w:szCs w:val="18"/>
                        <w:lang w:val="nl-BE" w:eastAsia="zh-CN"/>
                      </w:rPr>
                      <w:t>Weggevoerdenstraat 55</w:t>
                    </w:r>
                    <w:r w:rsidR="00E207AF" w:rsidRPr="00ED5CB9">
                      <w:rPr>
                        <w:sz w:val="18"/>
                        <w:szCs w:val="18"/>
                        <w:lang w:val="nl-BE" w:eastAsia="zh-CN"/>
                      </w:rPr>
                      <w:t xml:space="preserve"> - 9400 Ninove</w:t>
                    </w:r>
                  </w:p>
                  <w:p w:rsidR="00E207AF" w:rsidRPr="00ED5CB9" w:rsidRDefault="00E207AF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 w:rsidRPr="00ED5CB9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E207AF" w:rsidRPr="00ED5CB9" w:rsidRDefault="00E207AF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 w:rsidRPr="00ED5CB9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</w:t>
                    </w:r>
                    <w:r w:rsidRPr="00ED5CB9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@ikorn.be</w:t>
                    </w:r>
                    <w:hyperlink r:id="rId7" w:history="1"/>
                    <w:r w:rsidRPr="00ED5CB9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3217"/>
    <w:multiLevelType w:val="hybridMultilevel"/>
    <w:tmpl w:val="ADBC7D7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E2E"/>
    <w:multiLevelType w:val="hybridMultilevel"/>
    <w:tmpl w:val="F2CE512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9"/>
    <w:rsid w:val="00025BD7"/>
    <w:rsid w:val="00030ADE"/>
    <w:rsid w:val="00042524"/>
    <w:rsid w:val="00076D8E"/>
    <w:rsid w:val="0009510E"/>
    <w:rsid w:val="000F1EF9"/>
    <w:rsid w:val="001151BA"/>
    <w:rsid w:val="0011766F"/>
    <w:rsid w:val="0012651B"/>
    <w:rsid w:val="001814A0"/>
    <w:rsid w:val="00182983"/>
    <w:rsid w:val="001E6C6B"/>
    <w:rsid w:val="00202685"/>
    <w:rsid w:val="002517B3"/>
    <w:rsid w:val="00251A83"/>
    <w:rsid w:val="00254769"/>
    <w:rsid w:val="00255447"/>
    <w:rsid w:val="00270072"/>
    <w:rsid w:val="00277980"/>
    <w:rsid w:val="00290629"/>
    <w:rsid w:val="002A3231"/>
    <w:rsid w:val="002C3813"/>
    <w:rsid w:val="00321507"/>
    <w:rsid w:val="00345F00"/>
    <w:rsid w:val="00386527"/>
    <w:rsid w:val="003E00D6"/>
    <w:rsid w:val="003E6F7F"/>
    <w:rsid w:val="003F1637"/>
    <w:rsid w:val="004177B1"/>
    <w:rsid w:val="004438D6"/>
    <w:rsid w:val="00452856"/>
    <w:rsid w:val="004609BA"/>
    <w:rsid w:val="0047299A"/>
    <w:rsid w:val="004E3A0C"/>
    <w:rsid w:val="004F5502"/>
    <w:rsid w:val="004F7DC8"/>
    <w:rsid w:val="005728E9"/>
    <w:rsid w:val="005B0418"/>
    <w:rsid w:val="005C7E6F"/>
    <w:rsid w:val="005E3EFD"/>
    <w:rsid w:val="006348EF"/>
    <w:rsid w:val="006431CE"/>
    <w:rsid w:val="006E3A46"/>
    <w:rsid w:val="00734056"/>
    <w:rsid w:val="00753BE7"/>
    <w:rsid w:val="0075424A"/>
    <w:rsid w:val="00763B7A"/>
    <w:rsid w:val="007D1892"/>
    <w:rsid w:val="00817F22"/>
    <w:rsid w:val="00827720"/>
    <w:rsid w:val="0085567A"/>
    <w:rsid w:val="00871EAB"/>
    <w:rsid w:val="00895A8A"/>
    <w:rsid w:val="008D3885"/>
    <w:rsid w:val="008F22C7"/>
    <w:rsid w:val="008F4B52"/>
    <w:rsid w:val="008F7298"/>
    <w:rsid w:val="00940220"/>
    <w:rsid w:val="009A1125"/>
    <w:rsid w:val="009B64C6"/>
    <w:rsid w:val="009F16F0"/>
    <w:rsid w:val="00A040C6"/>
    <w:rsid w:val="00A07CD4"/>
    <w:rsid w:val="00A31F72"/>
    <w:rsid w:val="00A44C53"/>
    <w:rsid w:val="00A50B5D"/>
    <w:rsid w:val="00AC5C13"/>
    <w:rsid w:val="00B1316D"/>
    <w:rsid w:val="00B23A73"/>
    <w:rsid w:val="00B95D31"/>
    <w:rsid w:val="00BA51ED"/>
    <w:rsid w:val="00BA7796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A0BAE"/>
    <w:rsid w:val="00EC242B"/>
    <w:rsid w:val="00EC3523"/>
    <w:rsid w:val="00ED5CB9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2CF524C4-2FA0-46AB-8324-7745D68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CB9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ED5CB9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gooik.be/51038.img?width=2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info.sans@ikorn.be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30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VDH</dc:creator>
  <cp:lastModifiedBy>Katrien</cp:lastModifiedBy>
  <cp:revision>3</cp:revision>
  <cp:lastPrinted>2018-05-25T06:21:00Z</cp:lastPrinted>
  <dcterms:created xsi:type="dcterms:W3CDTF">2018-05-25T07:20:00Z</dcterms:created>
  <dcterms:modified xsi:type="dcterms:W3CDTF">2018-05-25T07:49:00Z</dcterms:modified>
</cp:coreProperties>
</file>