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4" w:rsidRDefault="00642537" w:rsidP="00F232A4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0</wp:posOffset>
            </wp:positionV>
            <wp:extent cx="3276600" cy="1341120"/>
            <wp:effectExtent l="0" t="0" r="0" b="0"/>
            <wp:wrapTopAndBottom/>
            <wp:docPr id="2" name="Afbeelding 2" descr="http://www.boudewijnseapark.be/site/voorstell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udewijnseapark.be/site/voorstelling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r="6358" b="3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37" w:rsidRPr="001A627D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Beste ouders</w:t>
      </w:r>
    </w:p>
    <w:p w:rsidR="00642537" w:rsidRPr="001A627D" w:rsidRDefault="00642537" w:rsidP="00642537">
      <w:pPr>
        <w:rPr>
          <w:rFonts w:ascii="Verdana" w:hAnsi="Verdana"/>
          <w:b/>
          <w:sz w:val="24"/>
          <w:szCs w:val="24"/>
        </w:rPr>
      </w:pPr>
    </w:p>
    <w:p w:rsidR="00642537" w:rsidRPr="001A627D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Vrijdag 8</w:t>
      </w:r>
      <w:r w:rsidRPr="001A627D">
        <w:rPr>
          <w:rFonts w:ascii="Verdana" w:hAnsi="Verdana"/>
          <w:b/>
          <w:sz w:val="24"/>
          <w:szCs w:val="24"/>
        </w:rPr>
        <w:t xml:space="preserve"> juni</w:t>
      </w:r>
      <w:r w:rsidRPr="001A627D">
        <w:rPr>
          <w:rFonts w:ascii="Verdana" w:hAnsi="Verdana"/>
          <w:sz w:val="24"/>
          <w:szCs w:val="24"/>
        </w:rPr>
        <w:t xml:space="preserve"> gaan we een dolfijn avontuur beleven in het Boudewijn </w:t>
      </w:r>
      <w:proofErr w:type="spellStart"/>
      <w:r w:rsidRPr="001A627D">
        <w:rPr>
          <w:rFonts w:ascii="Verdana" w:hAnsi="Verdana"/>
          <w:sz w:val="24"/>
          <w:szCs w:val="24"/>
        </w:rPr>
        <w:t>Seapark</w:t>
      </w:r>
      <w:proofErr w:type="spellEnd"/>
      <w:r w:rsidRPr="001A627D">
        <w:rPr>
          <w:rFonts w:ascii="Verdana" w:hAnsi="Verdana"/>
          <w:sz w:val="24"/>
          <w:szCs w:val="24"/>
        </w:rPr>
        <w:t>!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vertrekken om 8.30u en zijn terug op school rond 17u. Indien we omwille van file later terug zijn, zal het nieuwe aankomstuur op de website </w:t>
      </w:r>
      <w:r w:rsidR="00571479" w:rsidRPr="00571479">
        <w:rPr>
          <w:rFonts w:ascii="Verdana" w:hAnsi="Verdana"/>
          <w:color w:val="222222"/>
          <w:sz w:val="24"/>
          <w:szCs w:val="24"/>
          <w:shd w:val="clear" w:color="auto" w:fill="FFFFFF"/>
        </w:rPr>
        <w:t>en</w:t>
      </w:r>
      <w:r w:rsidR="0057147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op onze</w:t>
      </w:r>
      <w:r w:rsidR="00571479" w:rsidRPr="0057147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facebook</w:t>
      </w:r>
      <w:r w:rsidR="00571479">
        <w:rPr>
          <w:rFonts w:ascii="Verdana" w:hAnsi="Verdana"/>
          <w:color w:val="222222"/>
          <w:sz w:val="24"/>
          <w:szCs w:val="24"/>
          <w:shd w:val="clear" w:color="auto" w:fill="FFFFFF"/>
        </w:rPr>
        <w:t>-</w:t>
      </w:r>
      <w:r w:rsidR="00571479" w:rsidRPr="00571479">
        <w:rPr>
          <w:rFonts w:ascii="Verdana" w:hAnsi="Verdana"/>
          <w:color w:val="222222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="00571479" w:rsidRPr="00571479">
        <w:rPr>
          <w:rFonts w:ascii="Verdana" w:hAnsi="Verdana"/>
          <w:color w:val="222222"/>
          <w:sz w:val="24"/>
          <w:szCs w:val="24"/>
          <w:shd w:val="clear" w:color="auto" w:fill="FFFFFF"/>
        </w:rPr>
        <w:t>agina</w:t>
      </w:r>
      <w:r w:rsidR="0057147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sz w:val="24"/>
          <w:szCs w:val="24"/>
        </w:rPr>
        <w:t xml:space="preserve">verschijnen. 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</w:p>
    <w:p w:rsidR="00642537" w:rsidRDefault="00642537" w:rsidP="00642537">
      <w:pPr>
        <w:rPr>
          <w:rFonts w:ascii="Verdana" w:hAnsi="Verdana"/>
          <w:b/>
          <w:sz w:val="24"/>
          <w:szCs w:val="24"/>
          <w:u w:val="single"/>
        </w:rPr>
      </w:pPr>
      <w:r w:rsidRPr="00A65439">
        <w:rPr>
          <w:rFonts w:ascii="Verdana" w:hAnsi="Verdana"/>
          <w:b/>
          <w:sz w:val="24"/>
          <w:szCs w:val="24"/>
          <w:u w:val="single"/>
        </w:rPr>
        <w:t>Wat doen we aan: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Goede stap- of sportschoenen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Aangepaste kledij (afhankelijk van het weer eventueel ook een regenjas)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</w:p>
    <w:p w:rsidR="00642537" w:rsidRDefault="00642537" w:rsidP="00642537">
      <w:pPr>
        <w:rPr>
          <w:rFonts w:ascii="Verdana" w:hAnsi="Verdana"/>
          <w:sz w:val="24"/>
          <w:szCs w:val="24"/>
        </w:rPr>
      </w:pPr>
    </w:p>
    <w:p w:rsidR="00642537" w:rsidRDefault="00642537" w:rsidP="00642537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Wat nemen we mee in de</w:t>
      </w:r>
      <w:r w:rsidR="00571479">
        <w:rPr>
          <w:rFonts w:ascii="Verdana" w:hAnsi="Verdana"/>
          <w:b/>
          <w:sz w:val="24"/>
          <w:szCs w:val="24"/>
          <w:u w:val="single"/>
        </w:rPr>
        <w:t xml:space="preserve"> stevige</w:t>
      </w:r>
      <w:r>
        <w:rPr>
          <w:rFonts w:ascii="Verdana" w:hAnsi="Verdana"/>
          <w:b/>
          <w:sz w:val="24"/>
          <w:szCs w:val="24"/>
          <w:u w:val="single"/>
        </w:rPr>
        <w:t xml:space="preserve"> rugzak (GEEN BOEKENTAS!):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Een lunchpakket, drankje, koekje of fruit en voldoende water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Zonnecrème, een petje en zakdoekjes.</w:t>
      </w:r>
    </w:p>
    <w:p w:rsidR="00642537" w:rsidRDefault="00642537" w:rsidP="00642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handdoek en badpak/zwembroek </w:t>
      </w:r>
    </w:p>
    <w:p w:rsidR="00642537" w:rsidRDefault="00642537" w:rsidP="00642537">
      <w:pPr>
        <w:ind w:left="720"/>
        <w:rPr>
          <w:rFonts w:ascii="Verdana" w:hAnsi="Verdana"/>
          <w:sz w:val="24"/>
          <w:szCs w:val="24"/>
        </w:rPr>
      </w:pPr>
    </w:p>
    <w:p w:rsidR="000F1EF9" w:rsidRPr="00F232A4" w:rsidRDefault="00642537" w:rsidP="00642537">
      <w:r>
        <w:rPr>
          <w:rFonts w:ascii="Verdana" w:hAnsi="Verdana"/>
          <w:sz w:val="24"/>
          <w:szCs w:val="24"/>
        </w:rPr>
        <w:t>De juffen</w:t>
      </w:r>
      <w:r w:rsidRPr="001A627D">
        <w:rPr>
          <w:rFonts w:ascii="Verdana" w:hAnsi="Verdana"/>
          <w:sz w:val="24"/>
          <w:szCs w:val="24"/>
        </w:rPr>
        <w:t xml:space="preserve"> en de meester van het eerste leerjaar!</w:t>
      </w:r>
    </w:p>
    <w:sectPr w:rsidR="000F1EF9" w:rsidRPr="00F232A4" w:rsidSect="00642537">
      <w:headerReference w:type="first" r:id="rId9"/>
      <w:footerReference w:type="first" r:id="rId10"/>
      <w:pgSz w:w="11906" w:h="16838"/>
      <w:pgMar w:top="2127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38" w:rsidRDefault="00F16538" w:rsidP="00940220">
      <w:pPr>
        <w:spacing w:after="0" w:line="240" w:lineRule="auto"/>
      </w:pPr>
      <w:r>
        <w:separator/>
      </w:r>
    </w:p>
  </w:endnote>
  <w:endnote w:type="continuationSeparator" w:id="0">
    <w:p w:rsidR="00F16538" w:rsidRDefault="00F16538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557D7F">
      <w:rPr>
        <w:sz w:val="16"/>
        <w:szCs w:val="16"/>
      </w:rPr>
      <w:t>Aalstersesteenweg</w:t>
    </w:r>
    <w:proofErr w:type="spellEnd"/>
    <w:r w:rsidR="00557D7F">
      <w:rPr>
        <w:sz w:val="16"/>
        <w:szCs w:val="16"/>
      </w:rPr>
      <w:t xml:space="preserve"> 25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38" w:rsidRDefault="00F16538" w:rsidP="00940220">
      <w:pPr>
        <w:spacing w:after="0" w:line="240" w:lineRule="auto"/>
      </w:pPr>
      <w:r>
        <w:separator/>
      </w:r>
    </w:p>
  </w:footnote>
  <w:footnote w:type="continuationSeparator" w:id="0">
    <w:p w:rsidR="00F16538" w:rsidRDefault="00F16538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64253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1424305</wp:posOffset>
              </wp:positionH>
              <wp:positionV relativeFrom="paragraph">
                <wp:posOffset>138430</wp:posOffset>
              </wp:positionV>
              <wp:extent cx="685800" cy="342900"/>
              <wp:effectExtent l="0" t="0" r="4445" b="4445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537" w:rsidRPr="0041374A" w:rsidRDefault="00642537" w:rsidP="00642537">
                          <w:r w:rsidRPr="0041374A">
                            <w:t>uitstap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margin-left:112.15pt;margin-top:10.9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" filled="f" stroked="f">
              <v:textbox>
                <w:txbxContent>
                  <w:p w:rsidR="00642537" w:rsidRPr="0041374A" w:rsidRDefault="00642537" w:rsidP="00642537">
                    <w:r w:rsidRPr="0041374A">
                      <w:t>uitstap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-499745</wp:posOffset>
          </wp:positionV>
          <wp:extent cx="600075" cy="600075"/>
          <wp:effectExtent l="0" t="0" r="9525" b="9525"/>
          <wp:wrapSquare wrapText="bothSides"/>
          <wp:docPr id="9" name="Afbeelding 9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2081530</wp:posOffset>
              </wp:positionH>
              <wp:positionV relativeFrom="paragraph">
                <wp:posOffset>138430</wp:posOffset>
              </wp:positionV>
              <wp:extent cx="1143000" cy="342900"/>
              <wp:effectExtent l="0" t="0" r="4445" b="4445"/>
              <wp:wrapNone/>
              <wp:docPr id="16" name="Tekstva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537" w:rsidRPr="0041374A" w:rsidRDefault="00642537" w:rsidP="00642537">
                          <w:r w:rsidRPr="0041374A">
                            <w:t>meebrengen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16" o:spid="_x0000_s1027" type="#_x0000_t202" style="position:absolute;margin-left:163.9pt;margin-top:10.9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" filled="f" stroked="f">
              <v:textbox>
                <w:txbxContent>
                  <w:p w:rsidR="00642537" w:rsidRPr="0041374A" w:rsidRDefault="00642537" w:rsidP="00642537">
                    <w:r w:rsidRPr="0041374A">
                      <w:t>meebrengen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-509270</wp:posOffset>
          </wp:positionV>
          <wp:extent cx="609600" cy="609600"/>
          <wp:effectExtent l="19050" t="19050" r="19050" b="19050"/>
          <wp:wrapSquare wrapText="bothSides"/>
          <wp:docPr id="11" name="Afbeelding 11" descr="meebre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ebre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128905</wp:posOffset>
              </wp:positionV>
              <wp:extent cx="800100" cy="342900"/>
              <wp:effectExtent l="0" t="0" r="4445" b="4445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537" w:rsidRPr="002A0582" w:rsidRDefault="00642537" w:rsidP="00642537">
                          <w:r w:rsidRPr="002A0582">
                            <w:t>bewaren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17" o:spid="_x0000_s1028" type="#_x0000_t202" style="position:absolute;margin-left:238.15pt;margin-top:10.1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" filled="f" stroked="f">
              <v:textbox>
                <w:txbxContent>
                  <w:p w:rsidR="00642537" w:rsidRPr="002A0582" w:rsidRDefault="00642537" w:rsidP="00642537">
                    <w:r w:rsidRPr="002A0582">
                      <w:t>bewaren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-518795</wp:posOffset>
          </wp:positionV>
          <wp:extent cx="609600" cy="609600"/>
          <wp:effectExtent l="0" t="0" r="0" b="0"/>
          <wp:wrapSquare wrapText="bothSides"/>
          <wp:docPr id="12" name="Afbeelding 12" descr="brief thuis bew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 thuis bewar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A9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6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7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3"/>
    <w:rsid w:val="00025BD7"/>
    <w:rsid w:val="00030ADE"/>
    <w:rsid w:val="00042524"/>
    <w:rsid w:val="00076D8E"/>
    <w:rsid w:val="0009510E"/>
    <w:rsid w:val="000F1EF9"/>
    <w:rsid w:val="0011766F"/>
    <w:rsid w:val="00117923"/>
    <w:rsid w:val="001634F9"/>
    <w:rsid w:val="001814A0"/>
    <w:rsid w:val="00182983"/>
    <w:rsid w:val="00202685"/>
    <w:rsid w:val="002517B3"/>
    <w:rsid w:val="00251A83"/>
    <w:rsid w:val="00254769"/>
    <w:rsid w:val="00255447"/>
    <w:rsid w:val="00256DCC"/>
    <w:rsid w:val="00270072"/>
    <w:rsid w:val="00290629"/>
    <w:rsid w:val="002A3231"/>
    <w:rsid w:val="002C3813"/>
    <w:rsid w:val="00321507"/>
    <w:rsid w:val="00341692"/>
    <w:rsid w:val="00345F00"/>
    <w:rsid w:val="00386527"/>
    <w:rsid w:val="003F1588"/>
    <w:rsid w:val="004177B1"/>
    <w:rsid w:val="004438D6"/>
    <w:rsid w:val="00452856"/>
    <w:rsid w:val="004609BA"/>
    <w:rsid w:val="004E3A0C"/>
    <w:rsid w:val="004F7DC8"/>
    <w:rsid w:val="00557D7F"/>
    <w:rsid w:val="00571479"/>
    <w:rsid w:val="005728E9"/>
    <w:rsid w:val="005B0418"/>
    <w:rsid w:val="005E3EFD"/>
    <w:rsid w:val="00605B42"/>
    <w:rsid w:val="006348EF"/>
    <w:rsid w:val="00642537"/>
    <w:rsid w:val="006431CE"/>
    <w:rsid w:val="006E3A46"/>
    <w:rsid w:val="00734056"/>
    <w:rsid w:val="00753BE7"/>
    <w:rsid w:val="0075424A"/>
    <w:rsid w:val="00763B7A"/>
    <w:rsid w:val="007D0A95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9F1F04"/>
    <w:rsid w:val="00A07CD4"/>
    <w:rsid w:val="00A31F72"/>
    <w:rsid w:val="00A34EA3"/>
    <w:rsid w:val="00A44C53"/>
    <w:rsid w:val="00B13775"/>
    <w:rsid w:val="00B95D31"/>
    <w:rsid w:val="00BA51ED"/>
    <w:rsid w:val="00C0472E"/>
    <w:rsid w:val="00C11584"/>
    <w:rsid w:val="00C20B20"/>
    <w:rsid w:val="00C67627"/>
    <w:rsid w:val="00C75B86"/>
    <w:rsid w:val="00CD7FB4"/>
    <w:rsid w:val="00CF6EF2"/>
    <w:rsid w:val="00D36B06"/>
    <w:rsid w:val="00D36B6E"/>
    <w:rsid w:val="00DE23D4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F5FA2A-53EE-47FC-AD0D-578A07D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1588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6425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3F1588"/>
    <w:pPr>
      <w:keepLines/>
      <w:spacing w:after="0" w:line="320" w:lineRule="atLeast"/>
      <w:jc w:val="both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F1588"/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425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udewijnseapark.be/site/voorstelling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85BF-789B-4840-A0E1-D3121D6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4</cp:revision>
  <cp:lastPrinted>2018-05-28T06:42:00Z</cp:lastPrinted>
  <dcterms:created xsi:type="dcterms:W3CDTF">2018-05-28T06:48:00Z</dcterms:created>
  <dcterms:modified xsi:type="dcterms:W3CDTF">2018-05-30T10:11:00Z</dcterms:modified>
</cp:coreProperties>
</file>