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14" w:rsidRPr="00F02C14" w:rsidRDefault="00017ED6" w:rsidP="00F02C14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24D08">
        <w:rPr>
          <w:rFonts w:ascii="Verdana" w:hAnsi="Verdana"/>
          <w:sz w:val="24"/>
          <w:szCs w:val="24"/>
        </w:rPr>
        <w:t xml:space="preserve"> september 201</w:t>
      </w:r>
      <w:r>
        <w:rPr>
          <w:rFonts w:ascii="Verdana" w:hAnsi="Verdana"/>
          <w:sz w:val="24"/>
          <w:szCs w:val="24"/>
        </w:rPr>
        <w:t>8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F02C14">
        <w:rPr>
          <w:rFonts w:ascii="Verdana" w:hAnsi="Verdana"/>
          <w:b/>
          <w:sz w:val="24"/>
          <w:szCs w:val="24"/>
        </w:rPr>
        <w:t>Uitnodiging : infoa</w:t>
      </w:r>
      <w:r w:rsidR="000103CE">
        <w:rPr>
          <w:rFonts w:ascii="Verdana" w:hAnsi="Verdana"/>
          <w:b/>
          <w:sz w:val="24"/>
          <w:szCs w:val="24"/>
        </w:rPr>
        <w:t xml:space="preserve">vond begin schooljaar </w:t>
      </w:r>
      <w:r w:rsidR="001A41E5">
        <w:rPr>
          <w:rFonts w:ascii="Verdana" w:hAnsi="Verdana"/>
          <w:b/>
          <w:sz w:val="24"/>
          <w:szCs w:val="24"/>
        </w:rPr>
        <w:t>voor</w:t>
      </w:r>
      <w:r w:rsidR="000103CE">
        <w:rPr>
          <w:rFonts w:ascii="Verdana" w:hAnsi="Verdana"/>
          <w:b/>
          <w:sz w:val="24"/>
          <w:szCs w:val="24"/>
        </w:rPr>
        <w:t xml:space="preserve"> </w:t>
      </w:r>
      <w:r w:rsidR="00BD180E">
        <w:rPr>
          <w:rFonts w:ascii="Verdana" w:hAnsi="Verdana"/>
          <w:b/>
          <w:sz w:val="24"/>
          <w:szCs w:val="24"/>
        </w:rPr>
        <w:t>4</w:t>
      </w:r>
      <w:r w:rsidR="00BD180E" w:rsidRPr="00BD180E">
        <w:rPr>
          <w:rFonts w:ascii="Verdana" w:hAnsi="Verdana"/>
          <w:b/>
          <w:sz w:val="24"/>
          <w:szCs w:val="24"/>
          <w:vertAlign w:val="superscript"/>
        </w:rPr>
        <w:t>e</w:t>
      </w:r>
      <w:r w:rsidR="00BD180E">
        <w:rPr>
          <w:rFonts w:ascii="Verdana" w:hAnsi="Verdana"/>
          <w:b/>
          <w:sz w:val="24"/>
          <w:szCs w:val="24"/>
        </w:rPr>
        <w:t>, 5</w:t>
      </w:r>
      <w:r w:rsidR="00BD180E" w:rsidRPr="00BD180E">
        <w:rPr>
          <w:rFonts w:ascii="Verdana" w:hAnsi="Verdana"/>
          <w:b/>
          <w:sz w:val="24"/>
          <w:szCs w:val="24"/>
          <w:vertAlign w:val="superscript"/>
        </w:rPr>
        <w:t>e</w:t>
      </w:r>
      <w:r w:rsidR="00BD180E">
        <w:rPr>
          <w:rFonts w:ascii="Verdana" w:hAnsi="Verdana"/>
          <w:b/>
          <w:sz w:val="24"/>
          <w:szCs w:val="24"/>
        </w:rPr>
        <w:t xml:space="preserve"> en 6</w:t>
      </w:r>
      <w:r w:rsidR="00BD180E" w:rsidRPr="00BD180E">
        <w:rPr>
          <w:rFonts w:ascii="Verdana" w:hAnsi="Verdana"/>
          <w:b/>
          <w:sz w:val="24"/>
          <w:szCs w:val="24"/>
          <w:vertAlign w:val="superscript"/>
        </w:rPr>
        <w:t>e</w:t>
      </w:r>
      <w:r w:rsidR="00BD180E">
        <w:rPr>
          <w:rFonts w:ascii="Verdana" w:hAnsi="Verdana"/>
          <w:b/>
          <w:sz w:val="24"/>
          <w:szCs w:val="24"/>
        </w:rPr>
        <w:t xml:space="preserve"> leerjaren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2C14">
        <w:rPr>
          <w:rFonts w:ascii="Verdana" w:hAnsi="Verdana"/>
          <w:sz w:val="24"/>
          <w:szCs w:val="24"/>
        </w:rPr>
        <w:t>este ouders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Pr="00F02C14" w:rsidRDefault="0086279B" w:rsidP="00F02C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Graag nodigen</w:t>
      </w:r>
      <w:r w:rsidR="00F02C14" w:rsidRPr="00F02C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wij</w:t>
      </w:r>
      <w:r w:rsidR="00F02C14" w:rsidRPr="00F02C14">
        <w:rPr>
          <w:rFonts w:ascii="Verdana" w:hAnsi="Verdana"/>
          <w:sz w:val="24"/>
          <w:szCs w:val="24"/>
        </w:rPr>
        <w:t xml:space="preserve"> jullie uit op</w:t>
      </w:r>
      <w:r w:rsidR="000103CE">
        <w:rPr>
          <w:rFonts w:ascii="Verdana" w:hAnsi="Verdana"/>
          <w:sz w:val="24"/>
          <w:szCs w:val="24"/>
        </w:rPr>
        <w:t xml:space="preserve"> </w:t>
      </w:r>
      <w:r w:rsidR="004C5C2D">
        <w:rPr>
          <w:rFonts w:ascii="Verdana" w:hAnsi="Verdana"/>
          <w:sz w:val="24"/>
          <w:szCs w:val="24"/>
        </w:rPr>
        <w:t xml:space="preserve">de infoavond van </w:t>
      </w:r>
      <w:r w:rsidR="00CC7283">
        <w:rPr>
          <w:rFonts w:ascii="Verdana" w:hAnsi="Verdana"/>
          <w:b/>
          <w:sz w:val="24"/>
          <w:szCs w:val="24"/>
        </w:rPr>
        <w:t>donder</w:t>
      </w:r>
      <w:r w:rsidR="00833612">
        <w:rPr>
          <w:rFonts w:ascii="Verdana" w:hAnsi="Verdana"/>
          <w:b/>
          <w:sz w:val="24"/>
          <w:szCs w:val="24"/>
        </w:rPr>
        <w:t xml:space="preserve">dag a.s. </w:t>
      </w:r>
      <w:r>
        <w:rPr>
          <w:rFonts w:ascii="Verdana" w:hAnsi="Verdana"/>
          <w:b/>
          <w:sz w:val="24"/>
          <w:szCs w:val="24"/>
        </w:rPr>
        <w:br/>
      </w:r>
      <w:r w:rsidR="00017ED6">
        <w:rPr>
          <w:rFonts w:ascii="Verdana" w:hAnsi="Verdana"/>
          <w:b/>
          <w:sz w:val="24"/>
          <w:szCs w:val="24"/>
        </w:rPr>
        <w:t>6</w:t>
      </w:r>
      <w:r w:rsidR="00F02C14" w:rsidRPr="000B6D91">
        <w:rPr>
          <w:rFonts w:ascii="Verdana" w:hAnsi="Verdana"/>
          <w:b/>
          <w:sz w:val="24"/>
          <w:szCs w:val="24"/>
        </w:rPr>
        <w:t xml:space="preserve"> september</w:t>
      </w:r>
      <w:r w:rsidR="00F02C14" w:rsidRPr="00F02C14">
        <w:rPr>
          <w:rFonts w:ascii="Verdana" w:hAnsi="Verdana"/>
          <w:sz w:val="24"/>
          <w:szCs w:val="24"/>
        </w:rPr>
        <w:t>.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 xml:space="preserve">We verwelkomen jullie in de feestzaal </w:t>
      </w:r>
      <w:r w:rsidR="004C5C2D">
        <w:rPr>
          <w:rFonts w:ascii="Verdana" w:hAnsi="Verdana"/>
          <w:sz w:val="24"/>
          <w:szCs w:val="24"/>
        </w:rPr>
        <w:t xml:space="preserve">om </w:t>
      </w:r>
      <w:r w:rsidR="004C5C2D" w:rsidRPr="004C5C2D">
        <w:rPr>
          <w:rFonts w:ascii="Verdana" w:hAnsi="Verdana"/>
          <w:b/>
          <w:sz w:val="24"/>
          <w:szCs w:val="24"/>
        </w:rPr>
        <w:t>19.30 u</w:t>
      </w:r>
      <w:r w:rsidR="004C5C2D">
        <w:rPr>
          <w:rFonts w:ascii="Verdana" w:hAnsi="Verdana"/>
          <w:sz w:val="24"/>
          <w:szCs w:val="24"/>
        </w:rPr>
        <w:t xml:space="preserve"> </w:t>
      </w:r>
      <w:r w:rsidRPr="00F02C14">
        <w:rPr>
          <w:rFonts w:ascii="Verdana" w:hAnsi="Verdana"/>
          <w:sz w:val="24"/>
          <w:szCs w:val="24"/>
        </w:rPr>
        <w:t xml:space="preserve">voor </w:t>
      </w:r>
      <w:r w:rsidR="001A41E5">
        <w:rPr>
          <w:rFonts w:ascii="Verdana" w:hAnsi="Verdana"/>
          <w:sz w:val="24"/>
          <w:szCs w:val="24"/>
        </w:rPr>
        <w:t>het algemene infomoment.</w:t>
      </w:r>
      <w:bookmarkStart w:id="0" w:name="_GoBack"/>
      <w:bookmarkEnd w:id="0"/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N</w:t>
      </w:r>
      <w:r w:rsidR="00A95548">
        <w:rPr>
          <w:rFonts w:ascii="Verdana" w:hAnsi="Verdana"/>
          <w:sz w:val="24"/>
          <w:szCs w:val="24"/>
        </w:rPr>
        <w:t xml:space="preserve">adien ontvangen de leerkrachten </w:t>
      </w:r>
      <w:r w:rsidRPr="00F02C14">
        <w:rPr>
          <w:rFonts w:ascii="Verdana" w:hAnsi="Verdana"/>
          <w:sz w:val="24"/>
          <w:szCs w:val="24"/>
        </w:rPr>
        <w:t xml:space="preserve">jullie graag in </w:t>
      </w:r>
      <w:r w:rsidR="001A41E5">
        <w:rPr>
          <w:rFonts w:ascii="Verdana" w:hAnsi="Verdana"/>
          <w:sz w:val="24"/>
          <w:szCs w:val="24"/>
        </w:rPr>
        <w:t>de</w:t>
      </w:r>
      <w:r w:rsidRPr="00F02C14">
        <w:rPr>
          <w:rFonts w:ascii="Verdana" w:hAnsi="Verdana"/>
          <w:sz w:val="24"/>
          <w:szCs w:val="24"/>
        </w:rPr>
        <w:t xml:space="preserve"> klas om hun werkwijze toe te lichten. Na</w:t>
      </w:r>
      <w:r w:rsidR="00A95548">
        <w:rPr>
          <w:rFonts w:ascii="Verdana" w:hAnsi="Verdana"/>
          <w:sz w:val="24"/>
          <w:szCs w:val="24"/>
        </w:rPr>
        <w:t xml:space="preserve"> de uiteenzetting van de juf en/of meester </w:t>
      </w:r>
      <w:r w:rsidRPr="00F02C14">
        <w:rPr>
          <w:rFonts w:ascii="Verdana" w:hAnsi="Verdana"/>
          <w:sz w:val="24"/>
          <w:szCs w:val="24"/>
        </w:rPr>
        <w:t xml:space="preserve">verwelkomen we jullie </w:t>
      </w:r>
      <w:r w:rsidR="00CC7283">
        <w:rPr>
          <w:rFonts w:ascii="Verdana" w:hAnsi="Verdana"/>
          <w:sz w:val="24"/>
          <w:szCs w:val="24"/>
        </w:rPr>
        <w:t xml:space="preserve">graag terug in onze feestaal om te klinken op </w:t>
      </w:r>
      <w:r w:rsidR="0086279B">
        <w:rPr>
          <w:rFonts w:ascii="Verdana" w:hAnsi="Verdana"/>
          <w:sz w:val="24"/>
          <w:szCs w:val="24"/>
        </w:rPr>
        <w:t>het begin van het nieuwe schooljaar.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Jullie aanwezigheid is VERPLICHT.</w:t>
      </w:r>
      <w:r w:rsidR="00514F57">
        <w:rPr>
          <w:rFonts w:ascii="Verdana" w:hAnsi="Verdana"/>
          <w:sz w:val="24"/>
          <w:szCs w:val="24"/>
        </w:rPr>
        <w:t xml:space="preserve">  We verwachten dus minstens één ouder</w:t>
      </w:r>
      <w:r w:rsidRPr="00F02C14">
        <w:rPr>
          <w:rFonts w:ascii="Verdana" w:hAnsi="Verdana"/>
          <w:sz w:val="24"/>
          <w:szCs w:val="24"/>
        </w:rPr>
        <w:t>!</w:t>
      </w:r>
    </w:p>
    <w:p w:rsidR="0086279B" w:rsidRDefault="0086279B" w:rsidP="00F02C14">
      <w:pPr>
        <w:jc w:val="both"/>
        <w:rPr>
          <w:rFonts w:ascii="Verdana" w:hAnsi="Verdana"/>
          <w:sz w:val="24"/>
          <w:szCs w:val="24"/>
        </w:rPr>
      </w:pPr>
    </w:p>
    <w:p w:rsidR="00DA2AAC" w:rsidRDefault="00DA2AAC" w:rsidP="00DA2A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Alvast welkom !</w:t>
      </w:r>
    </w:p>
    <w:p w:rsidR="00DA2AAC" w:rsidRDefault="00017ED6" w:rsidP="00DA2AA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Directie</w:t>
      </w:r>
      <w:r w:rsidR="00DA2AAC">
        <w:rPr>
          <w:rFonts w:ascii="Verdana" w:hAnsi="Verdana"/>
          <w:sz w:val="24"/>
          <w:szCs w:val="24"/>
        </w:rPr>
        <w:t xml:space="preserve"> en leerkrachten</w:t>
      </w:r>
    </w:p>
    <w:p w:rsidR="000F1EF9" w:rsidRPr="005027C3" w:rsidRDefault="000F1EF9" w:rsidP="00DA2AAC">
      <w:pPr>
        <w:jc w:val="both"/>
        <w:rPr>
          <w:rFonts w:ascii="Verdana" w:hAnsi="Verdana"/>
          <w:sz w:val="24"/>
          <w:szCs w:val="24"/>
        </w:rPr>
      </w:pPr>
    </w:p>
    <w:sectPr w:rsidR="000F1EF9" w:rsidRPr="005027C3" w:rsidSect="00F02C14">
      <w:headerReference w:type="first" r:id="rId6"/>
      <w:footerReference w:type="first" r:id="rId7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14" w:rsidRDefault="00F02C14" w:rsidP="00940220">
      <w:pPr>
        <w:spacing w:after="0" w:line="240" w:lineRule="auto"/>
      </w:pPr>
      <w:r>
        <w:separator/>
      </w:r>
    </w:p>
  </w:endnote>
  <w:end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017ED6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017ED6">
      <w:rPr>
        <w:sz w:val="16"/>
        <w:szCs w:val="16"/>
      </w:rPr>
      <w:t>Aalstersesteenweg</w:t>
    </w:r>
    <w:proofErr w:type="spellEnd"/>
    <w:r w:rsidR="00017ED6">
      <w:rPr>
        <w:sz w:val="16"/>
        <w:szCs w:val="16"/>
      </w:rPr>
      <w:t xml:space="preserve">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564DB7" w:rsidRDefault="005728E9" w:rsidP="00CF6EF2">
    <w:pPr>
      <w:pStyle w:val="Voettekst"/>
      <w:ind w:left="-851"/>
      <w:rPr>
        <w:sz w:val="16"/>
        <w:szCs w:val="16"/>
        <w:lang w:val="en-US"/>
      </w:rPr>
    </w:pPr>
    <w:proofErr w:type="spellStart"/>
    <w:r w:rsidRPr="00564DB7">
      <w:rPr>
        <w:sz w:val="16"/>
        <w:szCs w:val="16"/>
        <w:lang w:val="en-US"/>
      </w:rPr>
      <w:t>Ondnr</w:t>
    </w:r>
    <w:proofErr w:type="spellEnd"/>
    <w:r w:rsidRPr="00564DB7">
      <w:rPr>
        <w:sz w:val="16"/>
        <w:szCs w:val="16"/>
        <w:lang w:val="en-US"/>
      </w:rPr>
      <w:t xml:space="preserve">. 0444.390.454 - Bank: </w:t>
    </w:r>
    <w:r w:rsidR="00F232A4" w:rsidRPr="00564DB7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14" w:rsidRDefault="00F02C14" w:rsidP="00940220">
      <w:pPr>
        <w:spacing w:after="0" w:line="240" w:lineRule="auto"/>
      </w:pPr>
      <w:r>
        <w:separator/>
      </w:r>
    </w:p>
  </w:footnote>
  <w:foot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80535B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2307590</wp:posOffset>
              </wp:positionH>
              <wp:positionV relativeFrom="paragraph">
                <wp:posOffset>375285</wp:posOffset>
              </wp:positionV>
              <wp:extent cx="904875" cy="575945"/>
              <wp:effectExtent l="2540" t="3810" r="0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5759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ABD" w:rsidRDefault="00BA6ABD">
                          <w:r>
                            <w:t>Infomoment</w:t>
                          </w:r>
                        </w:p>
                        <w:p w:rsidR="00BA6ABD" w:rsidRDefault="00BA6ABD">
                          <w:r>
                            <w:t xml:space="preserve">  VERPLICHT</w:t>
                          </w:r>
                        </w:p>
                        <w:p w:rsidR="00BA6ABD" w:rsidRDefault="00BA6A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1.7pt;margin-top:29.55pt;width:71.2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" fillcolor="white [3212]" stroked="f">
              <v:textbox>
                <w:txbxContent>
                  <w:p w:rsidR="00BA6ABD" w:rsidRDefault="00BA6ABD">
                    <w:r>
                      <w:t>Infomoment</w:t>
                    </w:r>
                  </w:p>
                  <w:p w:rsidR="00BA6ABD" w:rsidRDefault="00BA6ABD">
                    <w:r>
                      <w:t xml:space="preserve">  VERPLICHT</w:t>
                    </w:r>
                  </w:p>
                  <w:p w:rsidR="00BA6ABD" w:rsidRDefault="00BA6ABD"/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-612140</wp:posOffset>
              </wp:positionV>
              <wp:extent cx="1143000" cy="125730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>
                          <w:r>
                            <w:t xml:space="preserve">    Infomoment</w:t>
                          </w:r>
                        </w:p>
                        <w:p w:rsidR="00BA6ABD" w:rsidRPr="00B80960" w:rsidRDefault="00BA6ABD" w:rsidP="00BA6ABD">
                          <w:pPr>
                            <w:rPr>
                              <w:b/>
                            </w:rPr>
                          </w:pPr>
                          <w:r>
                            <w:t xml:space="preserve">    </w:t>
                          </w:r>
                          <w:r w:rsidRPr="00B80960">
                            <w:rPr>
                              <w:b/>
                            </w:rPr>
                            <w:t>VERPLICHT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in;margin-top:-48.2pt;width:90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WxuQ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" filled="f" stroked="f">
              <v:textbox>
                <w:txbxContent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>
                    <w:r>
                      <w:t xml:space="preserve">    Infomoment</w:t>
                    </w:r>
                  </w:p>
                  <w:p w:rsidR="00BA6ABD" w:rsidRPr="00B80960" w:rsidRDefault="00BA6ABD" w:rsidP="00BA6ABD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B80960">
                      <w:rPr>
                        <w:b/>
                      </w:rPr>
                      <w:t>VERPLICHT</w:t>
                    </w:r>
                  </w:p>
                </w:txbxContent>
              </v:textbox>
            </v:shape>
          </w:pict>
        </mc:Fallback>
      </mc:AlternateContent>
    </w:r>
    <w:r w:rsidR="00BA6ABD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-358140</wp:posOffset>
          </wp:positionV>
          <wp:extent cx="723900" cy="723900"/>
          <wp:effectExtent l="19050" t="0" r="0" b="0"/>
          <wp:wrapSquare wrapText="bothSides"/>
          <wp:docPr id="3" name="Afbeelding 3" descr="infomo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mo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4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8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HlDQIAAPoDAAAOAAAAZHJzL2Uyb0RvYy54bWysU9tu2zAMfR+wfxD0vthJk7U14hRduw4D&#10;ugvQ7gMYWY6FSKImKbGzry8lp1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5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3"/>
    <w:rsid w:val="000103CE"/>
    <w:rsid w:val="00017ED6"/>
    <w:rsid w:val="00025BD7"/>
    <w:rsid w:val="00030ADE"/>
    <w:rsid w:val="00042524"/>
    <w:rsid w:val="00053ABD"/>
    <w:rsid w:val="00076D8E"/>
    <w:rsid w:val="0009510E"/>
    <w:rsid w:val="000B4399"/>
    <w:rsid w:val="000B6D91"/>
    <w:rsid w:val="000F1EF9"/>
    <w:rsid w:val="0011766F"/>
    <w:rsid w:val="00127D9D"/>
    <w:rsid w:val="001814A0"/>
    <w:rsid w:val="00182983"/>
    <w:rsid w:val="001A41E5"/>
    <w:rsid w:val="001C7402"/>
    <w:rsid w:val="00202685"/>
    <w:rsid w:val="002517B3"/>
    <w:rsid w:val="00251A83"/>
    <w:rsid w:val="00254769"/>
    <w:rsid w:val="00255447"/>
    <w:rsid w:val="00255677"/>
    <w:rsid w:val="00270072"/>
    <w:rsid w:val="00290629"/>
    <w:rsid w:val="002A3231"/>
    <w:rsid w:val="002C3813"/>
    <w:rsid w:val="002D0915"/>
    <w:rsid w:val="00321507"/>
    <w:rsid w:val="00345F00"/>
    <w:rsid w:val="00386527"/>
    <w:rsid w:val="003D5210"/>
    <w:rsid w:val="004177B1"/>
    <w:rsid w:val="0043790E"/>
    <w:rsid w:val="004438D6"/>
    <w:rsid w:val="00452856"/>
    <w:rsid w:val="004609BA"/>
    <w:rsid w:val="004B027F"/>
    <w:rsid w:val="004C5C2D"/>
    <w:rsid w:val="004E3A0C"/>
    <w:rsid w:val="004F7DC8"/>
    <w:rsid w:val="005027C3"/>
    <w:rsid w:val="00506388"/>
    <w:rsid w:val="00514F57"/>
    <w:rsid w:val="00524D08"/>
    <w:rsid w:val="00564DB7"/>
    <w:rsid w:val="005728E9"/>
    <w:rsid w:val="005B0418"/>
    <w:rsid w:val="005D4FFE"/>
    <w:rsid w:val="005E3EFD"/>
    <w:rsid w:val="005F1E9A"/>
    <w:rsid w:val="00615AF7"/>
    <w:rsid w:val="006348EF"/>
    <w:rsid w:val="006431CE"/>
    <w:rsid w:val="006E3A46"/>
    <w:rsid w:val="00734056"/>
    <w:rsid w:val="00753BE7"/>
    <w:rsid w:val="0075424A"/>
    <w:rsid w:val="00763B7A"/>
    <w:rsid w:val="0078407C"/>
    <w:rsid w:val="00804187"/>
    <w:rsid w:val="0080535B"/>
    <w:rsid w:val="008105D2"/>
    <w:rsid w:val="00833612"/>
    <w:rsid w:val="0085567A"/>
    <w:rsid w:val="0086279B"/>
    <w:rsid w:val="00871EAB"/>
    <w:rsid w:val="00894B5D"/>
    <w:rsid w:val="00895A8A"/>
    <w:rsid w:val="008F22C7"/>
    <w:rsid w:val="008F4B52"/>
    <w:rsid w:val="00940220"/>
    <w:rsid w:val="0097070C"/>
    <w:rsid w:val="009A1125"/>
    <w:rsid w:val="009B64C6"/>
    <w:rsid w:val="009F16F0"/>
    <w:rsid w:val="00A07CD4"/>
    <w:rsid w:val="00A31F72"/>
    <w:rsid w:val="00A44C53"/>
    <w:rsid w:val="00A47856"/>
    <w:rsid w:val="00A95548"/>
    <w:rsid w:val="00B95D31"/>
    <w:rsid w:val="00BA51ED"/>
    <w:rsid w:val="00BA6ABD"/>
    <w:rsid w:val="00BD180E"/>
    <w:rsid w:val="00BE3298"/>
    <w:rsid w:val="00BE6A01"/>
    <w:rsid w:val="00C0472E"/>
    <w:rsid w:val="00C11584"/>
    <w:rsid w:val="00C37477"/>
    <w:rsid w:val="00C67627"/>
    <w:rsid w:val="00C75B86"/>
    <w:rsid w:val="00CC7283"/>
    <w:rsid w:val="00CD7FB4"/>
    <w:rsid w:val="00CF6EF2"/>
    <w:rsid w:val="00D36B06"/>
    <w:rsid w:val="00D36B6E"/>
    <w:rsid w:val="00D73446"/>
    <w:rsid w:val="00DA2AAC"/>
    <w:rsid w:val="00DE2D66"/>
    <w:rsid w:val="00DF4085"/>
    <w:rsid w:val="00DF46B7"/>
    <w:rsid w:val="00E07852"/>
    <w:rsid w:val="00E13434"/>
    <w:rsid w:val="00E207AF"/>
    <w:rsid w:val="00EC242B"/>
    <w:rsid w:val="00EC3523"/>
    <w:rsid w:val="00F02C14"/>
    <w:rsid w:val="00F15AE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7CC1F672-E4D5-4E92-99A9-5AB7863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.sans@ikorn.be" TargetMode="External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3</cp:revision>
  <cp:lastPrinted>2018-08-31T13:35:00Z</cp:lastPrinted>
  <dcterms:created xsi:type="dcterms:W3CDTF">2018-08-31T13:35:00Z</dcterms:created>
  <dcterms:modified xsi:type="dcterms:W3CDTF">2018-08-31T13:35:00Z</dcterms:modified>
</cp:coreProperties>
</file>