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685F" w:rsidRDefault="00C4685F" w:rsidP="00025A53">
      <w:pPr>
        <w:spacing w:line="360" w:lineRule="auto"/>
        <w:jc w:val="right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fldChar w:fldCharType="begin"/>
      </w:r>
      <w:r>
        <w:rPr>
          <w:rFonts w:ascii="Verdana" w:hAnsi="Verdana"/>
          <w:lang w:val="nl-BE"/>
        </w:rPr>
        <w:instrText xml:space="preserve"> TIME \@ "dddd d MMMM yyyy" </w:instrText>
      </w:r>
      <w:r>
        <w:rPr>
          <w:rFonts w:ascii="Verdana" w:hAnsi="Verdana"/>
          <w:lang w:val="nl-BE"/>
        </w:rPr>
        <w:fldChar w:fldCharType="separate"/>
      </w:r>
      <w:r w:rsidR="00542AD6">
        <w:rPr>
          <w:rFonts w:ascii="Verdana" w:hAnsi="Verdana"/>
          <w:noProof/>
          <w:lang w:val="nl-BE"/>
        </w:rPr>
        <w:t>maandag 3 september 2018</w:t>
      </w:r>
      <w:r>
        <w:rPr>
          <w:rFonts w:ascii="Verdana" w:hAnsi="Verdana"/>
          <w:lang w:val="nl-BE"/>
        </w:rPr>
        <w:fldChar w:fldCharType="end"/>
      </w:r>
    </w:p>
    <w:p w:rsidR="008A16E2" w:rsidRPr="00621D4A" w:rsidRDefault="008A16E2" w:rsidP="008A16E2">
      <w:pPr>
        <w:spacing w:line="360" w:lineRule="auto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Beste ouders,</w:t>
      </w:r>
    </w:p>
    <w:p w:rsidR="00025A53" w:rsidRDefault="00025A53" w:rsidP="008A16E2">
      <w:pPr>
        <w:spacing w:line="360" w:lineRule="auto"/>
        <w:jc w:val="both"/>
        <w:rPr>
          <w:rFonts w:ascii="Verdana" w:hAnsi="Verdana"/>
          <w:lang w:val="nl-BE"/>
        </w:rPr>
      </w:pPr>
    </w:p>
    <w:p w:rsidR="008A16E2" w:rsidRDefault="005549F5" w:rsidP="008A16E2">
      <w:pPr>
        <w:spacing w:line="360" w:lineRule="auto"/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Via deze brief kan u de kledij</w:t>
      </w:r>
      <w:r w:rsidR="00274A26">
        <w:rPr>
          <w:rFonts w:ascii="Verdana" w:hAnsi="Verdana"/>
          <w:lang w:val="nl-BE"/>
        </w:rPr>
        <w:t xml:space="preserve"> voor de turn</w:t>
      </w:r>
      <w:r>
        <w:rPr>
          <w:rFonts w:ascii="Verdana" w:hAnsi="Verdana"/>
          <w:lang w:val="nl-BE"/>
        </w:rPr>
        <w:t>lessen bestellen.</w:t>
      </w:r>
      <w:r w:rsidR="00274A26">
        <w:rPr>
          <w:rFonts w:ascii="Verdana" w:hAnsi="Verdana"/>
          <w:lang w:val="nl-BE"/>
        </w:rPr>
        <w:t xml:space="preserve"> Badmutsen worden uitgedeeld tijdens de eerste zwemles.</w:t>
      </w: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>Wat moet in de turnzak van uw kind zitten?</w:t>
      </w:r>
      <w:r w:rsidRPr="00621D4A">
        <w:rPr>
          <w:rFonts w:ascii="Verdana" w:hAnsi="Verdana"/>
          <w:lang w:val="nl-BE"/>
        </w:rPr>
        <w:t xml:space="preserve">  </w:t>
      </w:r>
    </w:p>
    <w:p w:rsidR="008A16E2" w:rsidRPr="00621D4A" w:rsidRDefault="008A16E2" w:rsidP="008A16E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Een zwarte</w:t>
      </w:r>
      <w:r>
        <w:rPr>
          <w:rFonts w:ascii="Verdana" w:hAnsi="Verdana"/>
          <w:lang w:val="nl-BE"/>
        </w:rPr>
        <w:t xml:space="preserve"> of donkerblauwe</w:t>
      </w:r>
      <w:r w:rsidRPr="00621D4A">
        <w:rPr>
          <w:rFonts w:ascii="Verdana" w:hAnsi="Verdana"/>
          <w:lang w:val="nl-BE"/>
        </w:rPr>
        <w:t xml:space="preserve"> turnbroek</w:t>
      </w:r>
      <w:r>
        <w:rPr>
          <w:rFonts w:ascii="Verdana" w:hAnsi="Verdana"/>
          <w:lang w:val="nl-BE"/>
        </w:rPr>
        <w:t xml:space="preserve"> (zonder zakken)</w:t>
      </w:r>
    </w:p>
    <w:p w:rsidR="008A16E2" w:rsidRPr="00621D4A" w:rsidRDefault="008A16E2" w:rsidP="008A16E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een wit T-shirt met logo van de school</w:t>
      </w:r>
    </w:p>
    <w:p w:rsidR="008A16E2" w:rsidRPr="00621D4A" w:rsidRDefault="008A16E2" w:rsidP="008A16E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 xml:space="preserve">witte turnpantoffels </w:t>
      </w:r>
      <w:r>
        <w:rPr>
          <w:rFonts w:ascii="Verdana" w:hAnsi="Verdana"/>
          <w:lang w:val="nl-BE"/>
        </w:rPr>
        <w:t>of sportschoenen met witte zolen</w:t>
      </w:r>
    </w:p>
    <w:p w:rsidR="008A16E2" w:rsidRPr="00621D4A" w:rsidRDefault="008A16E2" w:rsidP="008A16E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witte turnsokken</w:t>
      </w:r>
    </w:p>
    <w:p w:rsidR="008A16E2" w:rsidRPr="002E6946" w:rsidRDefault="0057028F" w:rsidP="008A16E2">
      <w:pPr>
        <w:spacing w:line="360" w:lineRule="auto"/>
        <w:jc w:val="both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lang w:val="nl-BE"/>
        </w:rPr>
        <w:t>Op al deze kledij moet</w:t>
      </w:r>
      <w:r w:rsidR="008A16E2" w:rsidRPr="00621D4A">
        <w:rPr>
          <w:rFonts w:ascii="Verdana" w:hAnsi="Verdana"/>
          <w:lang w:val="nl-BE"/>
        </w:rPr>
        <w:t xml:space="preserve"> de </w:t>
      </w:r>
      <w:r w:rsidR="008A16E2" w:rsidRPr="00031030">
        <w:rPr>
          <w:rFonts w:ascii="Verdana" w:hAnsi="Verdana"/>
          <w:u w:val="single"/>
          <w:lang w:val="nl-BE"/>
        </w:rPr>
        <w:t>voor- en achternaam</w:t>
      </w:r>
      <w:r>
        <w:rPr>
          <w:rFonts w:ascii="Verdana" w:hAnsi="Verdana"/>
          <w:lang w:val="nl-BE"/>
        </w:rPr>
        <w:t xml:space="preserve"> van uw kind staan</w:t>
      </w:r>
      <w:r w:rsidR="008A16E2" w:rsidRPr="00621D4A">
        <w:rPr>
          <w:rFonts w:ascii="Verdana" w:hAnsi="Verdana"/>
          <w:lang w:val="nl-BE"/>
        </w:rPr>
        <w:t>.</w:t>
      </w:r>
      <w:r w:rsidR="00025A53">
        <w:rPr>
          <w:rFonts w:ascii="Verdana" w:hAnsi="Verdana"/>
          <w:lang w:val="nl-BE"/>
        </w:rPr>
        <w:t xml:space="preserve"> </w:t>
      </w:r>
      <w:r w:rsidR="008A16E2" w:rsidRPr="00621D4A">
        <w:rPr>
          <w:rFonts w:ascii="Verdana" w:hAnsi="Verdana"/>
          <w:lang w:val="nl-BE"/>
        </w:rPr>
        <w:t xml:space="preserve">Voor </w:t>
      </w:r>
      <w:r w:rsidR="005549F5">
        <w:rPr>
          <w:rFonts w:ascii="Verdana" w:hAnsi="Verdana"/>
          <w:lang w:val="nl-BE"/>
        </w:rPr>
        <w:t xml:space="preserve">de kinderen van </w:t>
      </w:r>
      <w:r w:rsidR="008A16E2" w:rsidRPr="00621D4A">
        <w:rPr>
          <w:rFonts w:ascii="Verdana" w:hAnsi="Verdana"/>
          <w:lang w:val="nl-BE"/>
        </w:rPr>
        <w:t xml:space="preserve">het </w:t>
      </w:r>
      <w:r w:rsidR="008A16E2" w:rsidRPr="00031030">
        <w:rPr>
          <w:rFonts w:ascii="Verdana" w:hAnsi="Verdana"/>
          <w:u w:val="single"/>
          <w:lang w:val="nl-BE"/>
        </w:rPr>
        <w:t>eerste leerjaar</w:t>
      </w:r>
      <w:r w:rsidR="008A16E2" w:rsidRPr="00621D4A">
        <w:rPr>
          <w:rFonts w:ascii="Verdana" w:hAnsi="Verdana"/>
          <w:lang w:val="nl-BE"/>
        </w:rPr>
        <w:t xml:space="preserve"> vragen we ook </w:t>
      </w:r>
      <w:r w:rsidR="005549F5">
        <w:rPr>
          <w:rFonts w:ascii="Verdana" w:hAnsi="Verdana"/>
          <w:lang w:val="nl-BE"/>
        </w:rPr>
        <w:t xml:space="preserve">om </w:t>
      </w:r>
      <w:r w:rsidR="008A16E2" w:rsidRPr="00621D4A">
        <w:rPr>
          <w:rFonts w:ascii="Verdana" w:hAnsi="Verdana"/>
          <w:lang w:val="nl-BE"/>
        </w:rPr>
        <w:t xml:space="preserve">een </w:t>
      </w:r>
      <w:r w:rsidR="008A16E2" w:rsidRPr="00031030">
        <w:rPr>
          <w:rFonts w:ascii="Verdana" w:hAnsi="Verdana"/>
          <w:u w:val="single"/>
          <w:lang w:val="nl-BE"/>
        </w:rPr>
        <w:t>reserveslipje</w:t>
      </w:r>
      <w:r w:rsidR="008A16E2" w:rsidRPr="00621D4A">
        <w:rPr>
          <w:rFonts w:ascii="Verdana" w:hAnsi="Verdana"/>
          <w:lang w:val="nl-BE"/>
        </w:rPr>
        <w:t xml:space="preserve"> </w:t>
      </w:r>
      <w:r w:rsidR="005549F5">
        <w:rPr>
          <w:rFonts w:ascii="Verdana" w:hAnsi="Verdana"/>
          <w:lang w:val="nl-BE"/>
        </w:rPr>
        <w:t>in de turnzak te stoppen.</w:t>
      </w:r>
    </w:p>
    <w:p w:rsidR="008A16E2" w:rsidRPr="002E6946" w:rsidRDefault="005549F5" w:rsidP="008A16E2">
      <w:pPr>
        <w:spacing w:line="360" w:lineRule="auto"/>
        <w:jc w:val="both"/>
        <w:rPr>
          <w:rFonts w:ascii="Verdana" w:hAnsi="Verdana"/>
          <w:sz w:val="16"/>
          <w:szCs w:val="16"/>
          <w:lang w:val="nl-BE"/>
        </w:rPr>
      </w:pPr>
      <w:r>
        <w:rPr>
          <w:rFonts w:ascii="Verdana" w:hAnsi="Verdana"/>
          <w:lang w:val="nl-BE"/>
        </w:rPr>
        <w:t>In de zwemzak moet</w:t>
      </w:r>
      <w:r w:rsidR="008A16E2" w:rsidRPr="00621D4A">
        <w:rPr>
          <w:rFonts w:ascii="Verdana" w:hAnsi="Verdana"/>
          <w:lang w:val="nl-BE"/>
        </w:rPr>
        <w:t xml:space="preserve"> een badpak of zwembroek</w:t>
      </w:r>
      <w:r w:rsidR="008A16E2">
        <w:rPr>
          <w:rFonts w:ascii="Verdana" w:hAnsi="Verdana"/>
          <w:lang w:val="nl-BE"/>
        </w:rPr>
        <w:t xml:space="preserve"> (geen zwemshort!)</w:t>
      </w:r>
      <w:r>
        <w:rPr>
          <w:rFonts w:ascii="Verdana" w:hAnsi="Verdana"/>
          <w:lang w:val="nl-BE"/>
        </w:rPr>
        <w:t xml:space="preserve"> zitten</w:t>
      </w:r>
      <w:r w:rsidR="008A16E2" w:rsidRPr="00621D4A">
        <w:rPr>
          <w:rFonts w:ascii="Verdana" w:hAnsi="Verdana"/>
          <w:lang w:val="nl-BE"/>
        </w:rPr>
        <w:t>, een grote en kleine handdoek en een groene (zwemmers) of rode (niet-zwemmers) badmuts.</w:t>
      </w:r>
      <w:r w:rsidR="008A16E2">
        <w:rPr>
          <w:rFonts w:ascii="Verdana" w:hAnsi="Verdana"/>
          <w:lang w:val="nl-BE"/>
        </w:rPr>
        <w:t xml:space="preserve"> De kleur van de badmuts bepalen </w:t>
      </w:r>
      <w:r w:rsidR="008A16E2" w:rsidRPr="008A025C">
        <w:rPr>
          <w:rFonts w:ascii="Verdana" w:hAnsi="Verdana"/>
          <w:u w:val="single"/>
          <w:lang w:val="nl-BE"/>
        </w:rPr>
        <w:t xml:space="preserve">de </w:t>
      </w:r>
      <w:r w:rsidR="00521CC6" w:rsidRPr="008A025C">
        <w:rPr>
          <w:rFonts w:ascii="Verdana" w:hAnsi="Verdana"/>
          <w:u w:val="single"/>
          <w:lang w:val="nl-BE"/>
        </w:rPr>
        <w:t>redder</w:t>
      </w:r>
      <w:r w:rsidR="008A16E2" w:rsidRPr="008A025C">
        <w:rPr>
          <w:rFonts w:ascii="Verdana" w:hAnsi="Verdana"/>
          <w:u w:val="single"/>
          <w:lang w:val="nl-BE"/>
        </w:rPr>
        <w:t>s</w:t>
      </w:r>
      <w:r w:rsidR="008A16E2">
        <w:rPr>
          <w:rFonts w:ascii="Verdana" w:hAnsi="Verdana"/>
          <w:lang w:val="nl-BE"/>
        </w:rPr>
        <w:t xml:space="preserve"> op de eerste zwemles.</w:t>
      </w: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Via onze school kunt u turnkledij en badmutsen bestellen:</w:t>
      </w:r>
    </w:p>
    <w:p w:rsidR="008A16E2" w:rsidRPr="00621D4A" w:rsidRDefault="008A16E2" w:rsidP="008A16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 xml:space="preserve">T-shirt met logo van de school: € </w:t>
      </w:r>
      <w:r w:rsidR="008A025C">
        <w:rPr>
          <w:rFonts w:ascii="Verdana" w:hAnsi="Verdana"/>
          <w:lang w:val="nl-BE"/>
        </w:rPr>
        <w:t>8</w:t>
      </w:r>
    </w:p>
    <w:p w:rsidR="008A16E2" w:rsidRDefault="008A16E2" w:rsidP="008A16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 xml:space="preserve">Zwart voetbalbroekje voor jongens: € </w:t>
      </w:r>
      <w:r w:rsidR="0057028F">
        <w:rPr>
          <w:rFonts w:ascii="Verdana" w:hAnsi="Verdana"/>
          <w:lang w:val="nl-BE"/>
        </w:rPr>
        <w:t>11</w:t>
      </w:r>
      <w:r w:rsidR="008A025C">
        <w:rPr>
          <w:rFonts w:ascii="Verdana" w:hAnsi="Verdana"/>
          <w:lang w:val="nl-BE"/>
        </w:rPr>
        <w:t>,5</w:t>
      </w:r>
    </w:p>
    <w:p w:rsidR="008A16E2" w:rsidRPr="00621D4A" w:rsidRDefault="008A16E2" w:rsidP="008A16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Zwarte aansluit</w:t>
      </w:r>
      <w:r>
        <w:rPr>
          <w:rFonts w:ascii="Verdana" w:hAnsi="Verdana"/>
          <w:lang w:val="nl-BE"/>
        </w:rPr>
        <w:t>ende turnbroek voor meisjes: € 1</w:t>
      </w:r>
      <w:r w:rsidR="0057028F">
        <w:rPr>
          <w:rFonts w:ascii="Verdana" w:hAnsi="Verdana"/>
          <w:lang w:val="nl-BE"/>
        </w:rPr>
        <w:t>4</w:t>
      </w:r>
    </w:p>
    <w:p w:rsidR="008A16E2" w:rsidRPr="00621D4A" w:rsidRDefault="008A16E2" w:rsidP="008A16E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Badmuts: €</w:t>
      </w:r>
      <w:r>
        <w:rPr>
          <w:rFonts w:ascii="Verdana" w:hAnsi="Verdana"/>
          <w:lang w:val="nl-BE"/>
        </w:rPr>
        <w:t xml:space="preserve"> </w:t>
      </w:r>
      <w:r w:rsidRPr="00621D4A">
        <w:rPr>
          <w:rFonts w:ascii="Verdana" w:hAnsi="Verdana"/>
          <w:lang w:val="nl-BE"/>
        </w:rPr>
        <w:t>1</w:t>
      </w:r>
      <w:r w:rsidR="00FC0F7D">
        <w:rPr>
          <w:rFonts w:ascii="Verdana" w:hAnsi="Verdana"/>
          <w:lang w:val="nl-BE"/>
        </w:rPr>
        <w:t>,8</w:t>
      </w:r>
      <w:r w:rsidR="005549F5">
        <w:rPr>
          <w:rFonts w:ascii="Verdana" w:hAnsi="Verdana"/>
          <w:lang w:val="nl-BE"/>
        </w:rPr>
        <w:t xml:space="preserve"> </w:t>
      </w:r>
    </w:p>
    <w:p w:rsidR="008A16E2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>
        <w:rPr>
          <w:rFonts w:ascii="Verdana" w:hAnsi="Verdana"/>
          <w:lang w:val="nl-BE"/>
        </w:rPr>
        <w:t xml:space="preserve">U kan met onderstaand strookje het nodige </w:t>
      </w:r>
      <w:r w:rsidR="00274A26">
        <w:rPr>
          <w:rFonts w:ascii="Verdana" w:hAnsi="Verdana"/>
          <w:lang w:val="nl-BE"/>
        </w:rPr>
        <w:t>turn</w:t>
      </w:r>
      <w:r>
        <w:rPr>
          <w:rFonts w:ascii="Verdana" w:hAnsi="Verdana"/>
          <w:lang w:val="nl-BE"/>
        </w:rPr>
        <w:t xml:space="preserve">materiaal bestellen. De kosten worden verrekend via de </w:t>
      </w:r>
      <w:r w:rsidRPr="003B175B">
        <w:rPr>
          <w:rFonts w:ascii="Verdana" w:hAnsi="Verdana"/>
          <w:u w:val="single"/>
          <w:lang w:val="nl-BE"/>
        </w:rPr>
        <w:t>schoolrekening</w:t>
      </w:r>
      <w:r>
        <w:rPr>
          <w:rFonts w:ascii="Verdana" w:hAnsi="Verdana"/>
          <w:lang w:val="nl-BE"/>
        </w:rPr>
        <w:t>.</w:t>
      </w:r>
      <w:r w:rsidR="008A025C">
        <w:rPr>
          <w:rFonts w:ascii="Verdana" w:hAnsi="Verdana"/>
          <w:lang w:val="nl-BE"/>
        </w:rPr>
        <w:t xml:space="preserve"> Het turngerief wordt </w:t>
      </w:r>
      <w:r w:rsidR="005549F5">
        <w:rPr>
          <w:rFonts w:ascii="Verdana" w:hAnsi="Verdana"/>
          <w:lang w:val="nl-BE"/>
        </w:rPr>
        <w:t xml:space="preserve">al </w:t>
      </w:r>
      <w:r w:rsidR="008A025C">
        <w:rPr>
          <w:rFonts w:ascii="Verdana" w:hAnsi="Verdana"/>
          <w:lang w:val="nl-BE"/>
        </w:rPr>
        <w:t xml:space="preserve">verdeeld op </w:t>
      </w:r>
      <w:r w:rsidR="005549F5" w:rsidRPr="005549F5">
        <w:rPr>
          <w:rFonts w:ascii="Verdana" w:hAnsi="Verdana"/>
          <w:b/>
          <w:u w:val="single"/>
          <w:lang w:val="nl-BE"/>
        </w:rPr>
        <w:t>dinsdag 4</w:t>
      </w:r>
      <w:r w:rsidR="00C4685F">
        <w:rPr>
          <w:rFonts w:ascii="Verdana" w:hAnsi="Verdana"/>
          <w:b/>
          <w:u w:val="single"/>
          <w:lang w:val="nl-BE"/>
        </w:rPr>
        <w:t xml:space="preserve"> september.</w:t>
      </w:r>
    </w:p>
    <w:p w:rsidR="00C4685F" w:rsidRDefault="00C4685F" w:rsidP="008A16E2">
      <w:pPr>
        <w:spacing w:line="360" w:lineRule="auto"/>
        <w:jc w:val="both"/>
        <w:rPr>
          <w:rFonts w:ascii="Verdana" w:hAnsi="Verdana"/>
          <w:lang w:val="nl-BE"/>
        </w:rPr>
      </w:pPr>
    </w:p>
    <w:p w:rsidR="008A16E2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 xml:space="preserve">Alvast bedankt! </w:t>
      </w:r>
      <w:r w:rsidR="005549F5">
        <w:rPr>
          <w:rFonts w:ascii="Verdana" w:hAnsi="Verdana"/>
          <w:lang w:val="nl-BE"/>
        </w:rPr>
        <w:t xml:space="preserve">Juf An, meester </w:t>
      </w:r>
      <w:r>
        <w:rPr>
          <w:rFonts w:ascii="Verdana" w:hAnsi="Verdana"/>
          <w:lang w:val="nl-BE"/>
        </w:rPr>
        <w:t>Erwin</w:t>
      </w:r>
      <w:r w:rsidR="005549F5">
        <w:rPr>
          <w:rFonts w:ascii="Verdana" w:hAnsi="Verdana"/>
          <w:lang w:val="nl-BE"/>
        </w:rPr>
        <w:t xml:space="preserve"> en meester Joeri</w:t>
      </w:r>
      <w:r w:rsidR="00521CC6">
        <w:rPr>
          <w:rFonts w:ascii="Verdana" w:hAnsi="Verdana"/>
          <w:lang w:val="nl-BE"/>
        </w:rPr>
        <w:t>.</w:t>
      </w:r>
    </w:p>
    <w:p w:rsidR="0057028F" w:rsidRPr="003C2ADC" w:rsidRDefault="0057028F" w:rsidP="008A16E2">
      <w:pPr>
        <w:spacing w:line="360" w:lineRule="auto"/>
        <w:jc w:val="both"/>
        <w:rPr>
          <w:rFonts w:ascii="Verdana" w:hAnsi="Verdana"/>
          <w:lang w:val="nl-BE"/>
        </w:rPr>
      </w:pP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sym w:font="Wingdings 2" w:char="F025"/>
      </w:r>
      <w:r>
        <w:rPr>
          <w:rFonts w:ascii="Verdana" w:hAnsi="Verdana"/>
          <w:lang w:val="nl-BE"/>
        </w:rPr>
        <w:t>______________________________</w:t>
      </w:r>
      <w:r w:rsidRPr="00621D4A">
        <w:rPr>
          <w:rFonts w:ascii="Verdana" w:hAnsi="Verdana"/>
          <w:lang w:val="nl-BE"/>
        </w:rPr>
        <w:t>___________________________________</w:t>
      </w:r>
      <w:r>
        <w:rPr>
          <w:rFonts w:ascii="Verdana" w:hAnsi="Verdana"/>
          <w:lang w:val="nl-BE"/>
        </w:rPr>
        <w:t>____</w:t>
      </w:r>
    </w:p>
    <w:p w:rsidR="0057028F" w:rsidRDefault="0057028F" w:rsidP="008A16E2">
      <w:pPr>
        <w:spacing w:line="360" w:lineRule="auto"/>
        <w:jc w:val="both"/>
        <w:rPr>
          <w:rFonts w:ascii="Verdana" w:hAnsi="Verdana"/>
          <w:lang w:val="nl-BE"/>
        </w:rPr>
      </w:pP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 xml:space="preserve">Naam van de leerling: _____________________________________ </w:t>
      </w:r>
      <w:r>
        <w:rPr>
          <w:rFonts w:ascii="Verdana" w:hAnsi="Verdana"/>
          <w:lang w:val="nl-BE"/>
        </w:rPr>
        <w:t>Klas: ___________</w:t>
      </w: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>Te bestellen:</w:t>
      </w:r>
    </w:p>
    <w:p w:rsidR="008A16E2" w:rsidRPr="00621D4A" w:rsidRDefault="008A16E2" w:rsidP="008A16E2">
      <w:pPr>
        <w:spacing w:line="360" w:lineRule="auto"/>
        <w:jc w:val="both"/>
        <w:rPr>
          <w:rFonts w:ascii="Verdana" w:hAnsi="Verdana"/>
          <w:lang w:val="nl-BE"/>
        </w:rPr>
      </w:pPr>
      <w:r w:rsidRPr="00621D4A">
        <w:rPr>
          <w:rFonts w:ascii="Verdana" w:hAnsi="Verdana"/>
          <w:lang w:val="nl-BE"/>
        </w:rPr>
        <w:tab/>
        <w:t>O T-shirt met logo van de school</w:t>
      </w:r>
    </w:p>
    <w:p w:rsidR="008A16E2" w:rsidRDefault="00025A53" w:rsidP="008A16E2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198120</wp:posOffset>
                </wp:positionV>
                <wp:extent cx="2867025" cy="83820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28F" w:rsidRPr="0057028F" w:rsidRDefault="0057028F" w:rsidP="0057028F">
                            <w:pPr>
                              <w:jc w:val="right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Handtekening ouders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65pt;margin-top:15.6pt;width:225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">
                <v:textbox>
                  <w:txbxContent>
                    <w:p w:rsidR="0057028F" w:rsidRPr="0057028F" w:rsidRDefault="0057028F" w:rsidP="0057028F">
                      <w:pPr>
                        <w:jc w:val="right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Handtekening ouders</w:t>
                      </w:r>
                    </w:p>
                  </w:txbxContent>
                </v:textbox>
              </v:shape>
            </w:pict>
          </mc:Fallback>
        </mc:AlternateContent>
      </w:r>
      <w:r w:rsidR="008A16E2" w:rsidRPr="00621D4A">
        <w:rPr>
          <w:rFonts w:ascii="Verdana" w:hAnsi="Verdana"/>
          <w:lang w:val="nl-BE"/>
        </w:rPr>
        <w:tab/>
        <w:t>O Voetbalbroekje jongens</w:t>
      </w:r>
      <w:r w:rsidR="00FC0F7D">
        <w:rPr>
          <w:rFonts w:ascii="Verdana" w:hAnsi="Verdana"/>
          <w:lang w:val="nl-BE"/>
        </w:rPr>
        <w:t xml:space="preserve"> </w:t>
      </w:r>
      <w:r w:rsidR="008A16E2" w:rsidRPr="00FC37F9">
        <w:rPr>
          <w:rFonts w:ascii="Verdana" w:hAnsi="Verdana"/>
          <w:sz w:val="24"/>
          <w:szCs w:val="24"/>
          <w:lang w:val="nl-BE"/>
        </w:rPr>
        <w:sym w:font="Webdings" w:char="F080"/>
      </w:r>
    </w:p>
    <w:p w:rsidR="00FC0F7D" w:rsidRPr="0057028F" w:rsidRDefault="008A16E2" w:rsidP="0057028F">
      <w:pPr>
        <w:spacing w:line="360" w:lineRule="auto"/>
        <w:jc w:val="both"/>
        <w:rPr>
          <w:rFonts w:ascii="Verdana" w:hAnsi="Verdana"/>
          <w:sz w:val="24"/>
          <w:szCs w:val="24"/>
          <w:lang w:val="nl-BE"/>
        </w:rPr>
      </w:pPr>
      <w:r w:rsidRPr="00621D4A">
        <w:rPr>
          <w:rFonts w:ascii="Verdana" w:hAnsi="Verdana"/>
          <w:lang w:val="nl-BE"/>
        </w:rPr>
        <w:tab/>
        <w:t>O Turnbroekje meisjes</w:t>
      </w:r>
      <w:r>
        <w:rPr>
          <w:rFonts w:ascii="Verdana" w:hAnsi="Verdana"/>
          <w:lang w:val="nl-BE"/>
        </w:rPr>
        <w:t xml:space="preserve"> </w:t>
      </w:r>
      <w:r w:rsidRPr="00FC37F9">
        <w:rPr>
          <w:rFonts w:ascii="Verdana" w:hAnsi="Verdana"/>
          <w:sz w:val="24"/>
          <w:szCs w:val="24"/>
          <w:lang w:val="nl-BE"/>
        </w:rPr>
        <w:sym w:font="Webdings" w:char="F081"/>
      </w:r>
    </w:p>
    <w:sectPr w:rsidR="00FC0F7D" w:rsidRPr="0057028F" w:rsidSect="000F1EF9">
      <w:headerReference w:type="first" r:id="rId7"/>
      <w:footerReference w:type="first" r:id="rId8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1F" w:rsidRDefault="002E271F" w:rsidP="00940220">
      <w:r>
        <w:separator/>
      </w:r>
    </w:p>
  </w:endnote>
  <w:endnote w:type="continuationSeparator" w:id="0">
    <w:p w:rsidR="002E271F" w:rsidRDefault="002E271F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C6" w:rsidRPr="00521CC6" w:rsidRDefault="00521CC6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  <w:lang w:val="nl-BE"/>
      </w:rPr>
    </w:pPr>
    <w:r w:rsidRPr="00521CC6">
      <w:rPr>
        <w:b/>
        <w:sz w:val="16"/>
        <w:szCs w:val="16"/>
        <w:lang w:val="nl-BE"/>
      </w:rPr>
      <w:t>Maatschappelijke zetel:</w:t>
    </w:r>
  </w:p>
  <w:p w:rsidR="00521CC6" w:rsidRPr="00521CC6" w:rsidRDefault="00521CC6" w:rsidP="00CF6EF2">
    <w:pPr>
      <w:pStyle w:val="Voettekst"/>
      <w:ind w:left="-851"/>
      <w:rPr>
        <w:sz w:val="16"/>
        <w:szCs w:val="16"/>
        <w:lang w:val="nl-BE"/>
      </w:rPr>
    </w:pPr>
    <w:r w:rsidRPr="00521CC6">
      <w:rPr>
        <w:sz w:val="16"/>
        <w:szCs w:val="16"/>
        <w:lang w:val="nl-BE"/>
      </w:rPr>
      <w:t>I</w:t>
    </w:r>
    <w:r w:rsidR="00430A85">
      <w:rPr>
        <w:sz w:val="16"/>
        <w:szCs w:val="16"/>
        <w:lang w:val="nl-BE"/>
      </w:rPr>
      <w:t xml:space="preserve">KORN vzw – </w:t>
    </w:r>
    <w:proofErr w:type="spellStart"/>
    <w:r w:rsidR="00430A85">
      <w:rPr>
        <w:sz w:val="16"/>
        <w:szCs w:val="16"/>
        <w:lang w:val="nl-BE"/>
      </w:rPr>
      <w:t>Aalstersesteenweg</w:t>
    </w:r>
    <w:proofErr w:type="spellEnd"/>
    <w:r w:rsidR="00430A85">
      <w:rPr>
        <w:sz w:val="16"/>
        <w:szCs w:val="16"/>
        <w:lang w:val="nl-BE"/>
      </w:rPr>
      <w:t xml:space="preserve"> 25</w:t>
    </w:r>
    <w:r w:rsidRPr="00521CC6">
      <w:rPr>
        <w:sz w:val="16"/>
        <w:szCs w:val="16"/>
        <w:lang w:val="nl-BE"/>
      </w:rPr>
      <w:t xml:space="preserve"> - 9400 Ninove</w:t>
    </w:r>
  </w:p>
  <w:p w:rsidR="00521CC6" w:rsidRPr="00521CC6" w:rsidRDefault="00521CC6" w:rsidP="00CF6EF2">
    <w:pPr>
      <w:pStyle w:val="Voettekst"/>
      <w:ind w:left="-851"/>
      <w:rPr>
        <w:sz w:val="16"/>
        <w:szCs w:val="16"/>
        <w:lang w:val="nl-BE"/>
      </w:rPr>
    </w:pPr>
    <w:r w:rsidRPr="006B57AA">
      <w:rPr>
        <w:color w:val="000000" w:themeColor="text1"/>
        <w:sz w:val="16"/>
        <w:szCs w:val="16"/>
      </w:rPr>
      <w:sym w:font="Wingdings" w:char="F028"/>
    </w:r>
    <w:r w:rsidRPr="00521CC6">
      <w:rPr>
        <w:color w:val="000000" w:themeColor="text1"/>
        <w:sz w:val="16"/>
        <w:szCs w:val="16"/>
        <w:lang w:val="nl-BE"/>
      </w:rPr>
      <w:t xml:space="preserve"> +32 (</w:t>
    </w:r>
    <w:r w:rsidRPr="00521CC6">
      <w:rPr>
        <w:sz w:val="16"/>
        <w:szCs w:val="16"/>
        <w:lang w:val="nl-BE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 w:rsidRPr="00521CC6">
      <w:rPr>
        <w:color w:val="000000" w:themeColor="text1"/>
        <w:sz w:val="16"/>
        <w:szCs w:val="16"/>
        <w:lang w:val="nl-BE"/>
      </w:rPr>
      <w:t xml:space="preserve"> </w:t>
    </w:r>
    <w:hyperlink r:id="rId1" w:history="1">
      <w:r w:rsidRPr="00521CC6">
        <w:rPr>
          <w:rStyle w:val="Hyperlink"/>
          <w:color w:val="000000" w:themeColor="text1"/>
          <w:sz w:val="16"/>
          <w:szCs w:val="16"/>
          <w:u w:val="none"/>
          <w:lang w:val="nl-BE"/>
        </w:rPr>
        <w:t>info@ikorn.be</w:t>
      </w:r>
    </w:hyperlink>
    <w:r w:rsidRPr="00521CC6">
      <w:rPr>
        <w:color w:val="000000" w:themeColor="text1"/>
        <w:sz w:val="16"/>
        <w:szCs w:val="16"/>
        <w:lang w:val="nl-BE"/>
      </w:rPr>
      <w:t xml:space="preserve"> – </w:t>
    </w:r>
    <w:hyperlink r:id="rId2" w:history="1">
      <w:r w:rsidRPr="00521CC6">
        <w:rPr>
          <w:rStyle w:val="Hyperlink"/>
          <w:color w:val="000000" w:themeColor="text1"/>
          <w:sz w:val="16"/>
          <w:szCs w:val="16"/>
          <w:u w:val="none"/>
          <w:lang w:val="nl-BE"/>
        </w:rPr>
        <w:t>www.ikorn.be</w:t>
      </w:r>
    </w:hyperlink>
  </w:p>
  <w:p w:rsidR="00521CC6" w:rsidRPr="00CF6EF2" w:rsidRDefault="00521CC6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1F" w:rsidRDefault="002E271F" w:rsidP="00940220">
      <w:r>
        <w:separator/>
      </w:r>
    </w:p>
  </w:footnote>
  <w:footnote w:type="continuationSeparator" w:id="0">
    <w:p w:rsidR="002E271F" w:rsidRDefault="002E271F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C6" w:rsidRDefault="00025A53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1029335</wp:posOffset>
              </wp:positionH>
              <wp:positionV relativeFrom="paragraph">
                <wp:posOffset>259080</wp:posOffset>
              </wp:positionV>
              <wp:extent cx="2423795" cy="514350"/>
              <wp:effectExtent l="5080" t="7620" r="9525" b="1143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CC6" w:rsidRPr="00521CC6" w:rsidRDefault="00521CC6">
                          <w:pPr>
                            <w:rPr>
                              <w:lang w:val="nl-BE"/>
                            </w:rPr>
                          </w:pPr>
                          <w:r w:rsidRPr="00521CC6">
                            <w:rPr>
                              <w:lang w:val="nl-BE"/>
                            </w:rPr>
                            <w:t>Brief invullen    Brief terug     Turngerief</w:t>
                          </w:r>
                        </w:p>
                        <w:p w:rsidR="00521CC6" w:rsidRPr="00521CC6" w:rsidRDefault="00521CC6">
                          <w:pPr>
                            <w:rPr>
                              <w:lang w:val="nl-BE"/>
                            </w:rPr>
                          </w:pPr>
                          <w:r w:rsidRPr="00521CC6">
                            <w:rPr>
                              <w:lang w:val="nl-BE"/>
                            </w:rPr>
                            <w:t xml:space="preserve">                         meegeven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1.05pt;margin-top:20.4pt;width:190.8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" strokecolor="white [3212]">
              <v:textbox>
                <w:txbxContent>
                  <w:p w:rsidR="00521CC6" w:rsidRPr="00521CC6" w:rsidRDefault="00521CC6">
                    <w:pPr>
                      <w:rPr>
                        <w:lang w:val="nl-BE"/>
                      </w:rPr>
                    </w:pPr>
                    <w:r w:rsidRPr="00521CC6">
                      <w:rPr>
                        <w:lang w:val="nl-BE"/>
                      </w:rPr>
                      <w:t>Brief invullen    Brief terug     Turngerief</w:t>
                    </w:r>
                  </w:p>
                  <w:p w:rsidR="00521CC6" w:rsidRPr="00521CC6" w:rsidRDefault="00521CC6">
                    <w:pPr>
                      <w:rPr>
                        <w:lang w:val="nl-BE"/>
                      </w:rPr>
                    </w:pPr>
                    <w:r w:rsidRPr="00521CC6">
                      <w:rPr>
                        <w:lang w:val="nl-BE"/>
                      </w:rPr>
                      <w:t xml:space="preserve">                         meegeven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1029335</wp:posOffset>
              </wp:positionH>
              <wp:positionV relativeFrom="paragraph">
                <wp:posOffset>-612140</wp:posOffset>
              </wp:positionV>
              <wp:extent cx="2628900" cy="971550"/>
              <wp:effectExtent l="0" t="3175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19050" t="0" r="9525" b="0"/>
                                <wp:docPr id="4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54" cy="732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19050" t="0" r="9525" b="0"/>
                                <wp:docPr id="5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54" cy="732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>
                                <wp:extent cx="733425" cy="733425"/>
                                <wp:effectExtent l="19050" t="0" r="9525" b="0"/>
                                <wp:docPr id="6" name="Afbeelding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2853" cy="7328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</w:p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</w:p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</w:p>
                        <w:p w:rsidR="00521CC6" w:rsidRPr="00036828" w:rsidRDefault="00521CC6" w:rsidP="008A16E2">
                          <w:pPr>
                            <w:rPr>
                              <w:lang w:val="nl-BE"/>
                            </w:rPr>
                          </w:pPr>
                        </w:p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</w:p>
                        <w:p w:rsidR="00521CC6" w:rsidRDefault="00521CC6" w:rsidP="008A16E2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 xml:space="preserve">Brief invullen   </w:t>
                          </w:r>
                          <w:r>
                            <w:rPr>
                              <w:lang w:val="nl-BE"/>
                            </w:rPr>
                            <w:tab/>
                            <w:t>Brief terug       Turngerief</w:t>
                          </w:r>
                        </w:p>
                        <w:p w:rsidR="00521CC6" w:rsidRPr="00FF7FD6" w:rsidRDefault="00521CC6" w:rsidP="008A16E2">
                          <w:pPr>
                            <w:rPr>
                              <w:lang w:val="nl-BE"/>
                            </w:rPr>
                          </w:pPr>
                          <w:r>
                            <w:rPr>
                              <w:lang w:val="nl-BE"/>
                            </w:rPr>
                            <w:tab/>
                          </w:r>
                          <w:r>
                            <w:rPr>
                              <w:lang w:val="nl-BE"/>
                            </w:rPr>
                            <w:tab/>
                            <w:t>meegeven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81.05pt;margin-top:-48.2pt;width:20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CF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" filled="f" stroked="f">
              <v:textbox>
                <w:txbxContent>
                  <w:p w:rsidR="00521CC6" w:rsidRDefault="00521CC6" w:rsidP="008A16E2">
                    <w:pPr>
                      <w:rPr>
                        <w:lang w:val="nl-BE"/>
                      </w:rPr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733425" cy="733425"/>
                          <wp:effectExtent l="19050" t="0" r="9525" b="0"/>
                          <wp:docPr id="4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54" cy="73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733425" cy="733425"/>
                          <wp:effectExtent l="19050" t="0" r="9525" b="0"/>
                          <wp:docPr id="5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54" cy="7328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>
                          <wp:extent cx="733425" cy="733425"/>
                          <wp:effectExtent l="19050" t="0" r="9525" b="0"/>
                          <wp:docPr id="6" name="Afbeelding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2853" cy="7328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CC6" w:rsidRDefault="00521CC6" w:rsidP="008A16E2">
                    <w:pPr>
                      <w:rPr>
                        <w:lang w:val="nl-BE"/>
                      </w:rPr>
                    </w:pPr>
                  </w:p>
                  <w:p w:rsidR="00521CC6" w:rsidRDefault="00521CC6" w:rsidP="008A16E2">
                    <w:pPr>
                      <w:rPr>
                        <w:lang w:val="nl-BE"/>
                      </w:rPr>
                    </w:pPr>
                  </w:p>
                  <w:p w:rsidR="00521CC6" w:rsidRDefault="00521CC6" w:rsidP="008A16E2">
                    <w:pPr>
                      <w:rPr>
                        <w:lang w:val="nl-BE"/>
                      </w:rPr>
                    </w:pPr>
                  </w:p>
                  <w:p w:rsidR="00521CC6" w:rsidRPr="00036828" w:rsidRDefault="00521CC6" w:rsidP="008A16E2">
                    <w:pPr>
                      <w:rPr>
                        <w:lang w:val="nl-BE"/>
                      </w:rPr>
                    </w:pPr>
                  </w:p>
                  <w:p w:rsidR="00521CC6" w:rsidRDefault="00521CC6" w:rsidP="008A16E2">
                    <w:pPr>
                      <w:rPr>
                        <w:lang w:val="nl-BE"/>
                      </w:rPr>
                    </w:pPr>
                  </w:p>
                  <w:p w:rsidR="00521CC6" w:rsidRDefault="00521CC6" w:rsidP="008A16E2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 xml:space="preserve">Brief invullen   </w:t>
                    </w:r>
                    <w:r>
                      <w:rPr>
                        <w:lang w:val="nl-BE"/>
                      </w:rPr>
                      <w:tab/>
                      <w:t>Brief terug       Turngerief</w:t>
                    </w:r>
                  </w:p>
                  <w:p w:rsidR="00521CC6" w:rsidRPr="00FF7FD6" w:rsidRDefault="00521CC6" w:rsidP="008A16E2">
                    <w:pPr>
                      <w:rPr>
                        <w:lang w:val="nl-BE"/>
                      </w:rPr>
                    </w:pPr>
                    <w:r>
                      <w:rPr>
                        <w:lang w:val="nl-BE"/>
                      </w:rPr>
                      <w:tab/>
                    </w:r>
                    <w:r>
                      <w:rPr>
                        <w:lang w:val="nl-BE"/>
                      </w:rPr>
                      <w:tab/>
                      <w:t>meegeven</w:t>
                    </w:r>
                  </w:p>
                </w:txbxContent>
              </v:textbox>
            </v:shape>
          </w:pict>
        </mc:Fallback>
      </mc:AlternateContent>
    </w:r>
    <w:r w:rsidR="00521CC6"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1CC6" w:rsidRPr="008F4B52" w:rsidRDefault="00521CC6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521CC6" w:rsidRPr="00521CC6" w:rsidRDefault="00521CC6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521CC6">
                            <w:rPr>
                              <w:sz w:val="18"/>
                              <w:szCs w:val="18"/>
                              <w:lang w:val="nl-BE" w:eastAsia="zh-CN"/>
                            </w:rPr>
                            <w:t>Weggevoerdenstraat 55 - 9400 Ninove</w:t>
                          </w:r>
                        </w:p>
                        <w:p w:rsidR="00521CC6" w:rsidRPr="00521CC6" w:rsidRDefault="00521CC6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521CC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>+32 (0)54 31 74 95</w:t>
                          </w:r>
                        </w:p>
                        <w:p w:rsidR="00521CC6" w:rsidRPr="00521CC6" w:rsidRDefault="00521CC6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 w:rsidRPr="00521CC6">
                            <w:rPr>
                              <w:color w:val="000000" w:themeColor="text1"/>
                              <w:sz w:val="18"/>
                              <w:szCs w:val="18"/>
                              <w:lang w:val="nl-BE"/>
                            </w:rPr>
                            <w:t xml:space="preserve"> info.sanbas@ikorn.be</w:t>
                          </w:r>
                          <w:hyperlink r:id="rId9" w:history="1"/>
                          <w:r w:rsidRPr="00521CC6">
                            <w:rPr>
                              <w:color w:val="000000" w:themeColor="text1"/>
                              <w:sz w:val="18"/>
                              <w:szCs w:val="18"/>
                              <w:lang w:val="nl-BE"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9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HlDQIAAPoDAAAOAAAAZHJzL2Uyb0RvYy54bWysU9tu2zAMfR+wfxD0vthJk7U14hRduw4D&#10;ugvQ7gMYWY6FSKImKbGzry8lp1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" filled="f" stroked="f">
              <v:textbox>
                <w:txbxContent>
                  <w:p w:rsidR="00521CC6" w:rsidRPr="008F4B52" w:rsidRDefault="00521CC6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521CC6" w:rsidRPr="00521CC6" w:rsidRDefault="00521CC6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521CC6">
                      <w:rPr>
                        <w:sz w:val="18"/>
                        <w:szCs w:val="18"/>
                        <w:lang w:val="nl-BE" w:eastAsia="zh-CN"/>
                      </w:rPr>
                      <w:t>Weggevoerdenstraat 55 - 9400 Ninove</w:t>
                    </w:r>
                  </w:p>
                  <w:p w:rsidR="00521CC6" w:rsidRPr="00521CC6" w:rsidRDefault="00521CC6" w:rsidP="00E207AF">
                    <w:pPr>
                      <w:jc w:val="right"/>
                      <w:rPr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 w:rsidRPr="00521CC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>+32 (0)54 31 74 95</w:t>
                    </w:r>
                  </w:p>
                  <w:p w:rsidR="00521CC6" w:rsidRPr="00521CC6" w:rsidRDefault="00521CC6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 w:rsidRPr="00521CC6">
                      <w:rPr>
                        <w:color w:val="000000" w:themeColor="text1"/>
                        <w:sz w:val="18"/>
                        <w:szCs w:val="18"/>
                        <w:lang w:val="nl-BE"/>
                      </w:rPr>
                      <w:t xml:space="preserve"> info.sanbas@ikorn.be</w:t>
                    </w:r>
                    <w:hyperlink r:id="rId10" w:history="1"/>
                    <w:r w:rsidRPr="00521CC6">
                      <w:rPr>
                        <w:color w:val="000000" w:themeColor="text1"/>
                        <w:sz w:val="18"/>
                        <w:szCs w:val="18"/>
                        <w:lang w:val="nl-BE"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DE1"/>
    <w:multiLevelType w:val="hybridMultilevel"/>
    <w:tmpl w:val="43EE7764"/>
    <w:lvl w:ilvl="0" w:tplc="E84C703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78A9"/>
    <w:multiLevelType w:val="hybridMultilevel"/>
    <w:tmpl w:val="94A02130"/>
    <w:lvl w:ilvl="0" w:tplc="E84C703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6D"/>
    <w:rsid w:val="00025A53"/>
    <w:rsid w:val="00025BD7"/>
    <w:rsid w:val="00030ADE"/>
    <w:rsid w:val="00042524"/>
    <w:rsid w:val="00076D8E"/>
    <w:rsid w:val="0009510E"/>
    <w:rsid w:val="000F1EF9"/>
    <w:rsid w:val="00110D6D"/>
    <w:rsid w:val="0011766F"/>
    <w:rsid w:val="001814A0"/>
    <w:rsid w:val="00182983"/>
    <w:rsid w:val="00202685"/>
    <w:rsid w:val="002517B3"/>
    <w:rsid w:val="00251A83"/>
    <w:rsid w:val="0025291A"/>
    <w:rsid w:val="00254769"/>
    <w:rsid w:val="00255447"/>
    <w:rsid w:val="00270072"/>
    <w:rsid w:val="00274A26"/>
    <w:rsid w:val="00290629"/>
    <w:rsid w:val="002A3231"/>
    <w:rsid w:val="002C3813"/>
    <w:rsid w:val="002E271F"/>
    <w:rsid w:val="00321507"/>
    <w:rsid w:val="00345F00"/>
    <w:rsid w:val="00360A14"/>
    <w:rsid w:val="003772CB"/>
    <w:rsid w:val="00386527"/>
    <w:rsid w:val="004031E9"/>
    <w:rsid w:val="004177B1"/>
    <w:rsid w:val="00430A85"/>
    <w:rsid w:val="004438D6"/>
    <w:rsid w:val="00452856"/>
    <w:rsid w:val="004609BA"/>
    <w:rsid w:val="004E3A0C"/>
    <w:rsid w:val="004F7DC8"/>
    <w:rsid w:val="00521CC6"/>
    <w:rsid w:val="00542AD6"/>
    <w:rsid w:val="005549F5"/>
    <w:rsid w:val="0057028F"/>
    <w:rsid w:val="005728E9"/>
    <w:rsid w:val="005B0418"/>
    <w:rsid w:val="005E3EFD"/>
    <w:rsid w:val="006348EF"/>
    <w:rsid w:val="006431CE"/>
    <w:rsid w:val="006E3A46"/>
    <w:rsid w:val="00734056"/>
    <w:rsid w:val="00753BE7"/>
    <w:rsid w:val="0075424A"/>
    <w:rsid w:val="00763B7A"/>
    <w:rsid w:val="0085567A"/>
    <w:rsid w:val="00871EAB"/>
    <w:rsid w:val="00895A8A"/>
    <w:rsid w:val="008A025C"/>
    <w:rsid w:val="008A16E2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B95D31"/>
    <w:rsid w:val="00BA51ED"/>
    <w:rsid w:val="00C0472E"/>
    <w:rsid w:val="00C11584"/>
    <w:rsid w:val="00C4685F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8073C"/>
    <w:rsid w:val="00EC242B"/>
    <w:rsid w:val="00EC3523"/>
    <w:rsid w:val="00EE033D"/>
    <w:rsid w:val="00F232A4"/>
    <w:rsid w:val="00F24FF2"/>
    <w:rsid w:val="00F26F19"/>
    <w:rsid w:val="00F77F6A"/>
    <w:rsid w:val="00F81668"/>
    <w:rsid w:val="00F90226"/>
    <w:rsid w:val="00F91C42"/>
    <w:rsid w:val="00FC0F7D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A1D73F3-D7C5-484B-85D9-BF2017F1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16E2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image" Target="media/image3.emf"/><Relationship Id="rId7" Type="http://schemas.openxmlformats.org/officeDocument/2006/relationships/image" Target="media/image4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10" Type="http://schemas.openxmlformats.org/officeDocument/2006/relationships/hyperlink" Target="mailto:info.sans@ikorn.be" TargetMode="External"/><Relationship Id="rId4" Type="http://schemas.openxmlformats.org/officeDocument/2006/relationships/image" Target="media/image10.emf"/><Relationship Id="rId9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1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2</cp:revision>
  <cp:lastPrinted>2018-09-03T10:17:00Z</cp:lastPrinted>
  <dcterms:created xsi:type="dcterms:W3CDTF">2018-09-03T11:18:00Z</dcterms:created>
  <dcterms:modified xsi:type="dcterms:W3CDTF">2018-09-03T11:18:00Z</dcterms:modified>
</cp:coreProperties>
</file>